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82BB" w14:textId="77777777" w:rsidR="006C4C04" w:rsidRDefault="00451CAB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8141C" wp14:editId="09F82528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C0D7" w14:textId="7777777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rc: P.A. John</w:t>
                            </w:r>
                          </w:p>
                          <w:p w14:paraId="7DF6F801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Stryd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069540F8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26EA0E49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C32D617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454C2CD0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5FF62A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ffôn: (01792) 883348</w:t>
                            </w:r>
                          </w:p>
                          <w:p w14:paraId="7A73717C" w14:textId="77777777" w:rsidR="00E372F9" w:rsidRPr="00351317" w:rsidRDefault="00E372F9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2641C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D112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ô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n: </w:t>
                            </w:r>
                            <w:r w:rsidR="002641C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01792</w:t>
                            </w:r>
                            <w:r w:rsidR="002641C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9E0D8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885890</w:t>
                            </w:r>
                          </w:p>
                          <w:p w14:paraId="39D5A625" w14:textId="77777777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07791160219</w:t>
                            </w:r>
                          </w:p>
                          <w:p w14:paraId="5453BC45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814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75D4C0D7" w14:textId="7777777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rc: P.A. John</w:t>
                      </w:r>
                    </w:p>
                    <w:p w14:paraId="7DF6F801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Stryd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069540F8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26EA0E49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C32D617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454C2CD0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5FF62A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ffôn: (01792) 883348</w:t>
                      </w:r>
                    </w:p>
                    <w:p w14:paraId="7A73717C" w14:textId="77777777" w:rsidR="00E372F9" w:rsidRPr="00351317" w:rsidRDefault="00E372F9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641C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D112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ô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n: </w:t>
                      </w:r>
                      <w:r w:rsidR="002641C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01792</w:t>
                      </w:r>
                      <w:r w:rsidR="002641C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9E0D8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885890</w:t>
                      </w:r>
                    </w:p>
                    <w:p w14:paraId="39D5A625" w14:textId="77777777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07791160219</w:t>
                      </w:r>
                    </w:p>
                    <w:p w14:paraId="5453BC45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B61EBD" wp14:editId="58C5FCC5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21B49" w14:textId="77777777" w:rsidR="000832BF" w:rsidRDefault="000832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Clerk:  P.A. John</w:t>
                            </w:r>
                          </w:p>
                          <w:p w14:paraId="0FFD9457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45 St Teilo Street</w:t>
                                </w:r>
                              </w:smartTag>
                            </w:smartTag>
                          </w:p>
                          <w:p w14:paraId="0E3098C3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79612B6E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1FCC1CD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747A2928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89DC52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7CD5E1C5" w14:textId="77777777" w:rsidR="00351317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885890</w:t>
                            </w:r>
                          </w:p>
                          <w:p w14:paraId="3443344F" w14:textId="77777777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35131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07791160219</w:t>
                            </w:r>
                          </w:p>
                          <w:p w14:paraId="113A8A5A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DA5565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1EBD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32A21B49" w14:textId="77777777" w:rsidR="000832BF" w:rsidRDefault="000832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Clerk:  P.A. John</w:t>
                      </w:r>
                    </w:p>
                    <w:p w14:paraId="0FFD9457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45 St Teilo Street</w:t>
                          </w:r>
                        </w:smartTag>
                      </w:smartTag>
                    </w:p>
                    <w:p w14:paraId="0E3098C3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79612B6E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1FCC1CD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747A2928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89DC52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7CD5E1C5" w14:textId="77777777" w:rsidR="00351317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885890</w:t>
                      </w:r>
                    </w:p>
                    <w:p w14:paraId="3443344F" w14:textId="77777777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35131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07791160219</w:t>
                      </w:r>
                    </w:p>
                    <w:p w14:paraId="113A8A5A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DA5565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EFAD" wp14:editId="26BD9F15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9156B9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EFAD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159156B9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5A7E03BE" w14:textId="77777777" w:rsidR="00351317" w:rsidRDefault="00451CAB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CBD4C" wp14:editId="5946F030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5457C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9D68AB6" wp14:editId="56942B67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BD4C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5F25457C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9D68AB6" wp14:editId="56942B67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6278A0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FBA5B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5B5450D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4CAEAD03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430228E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25AA92F4" w14:textId="77777777" w:rsidR="00E372F9" w:rsidRDefault="00F10448" w:rsidP="00E372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Email/Ebost</w:t>
      </w:r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r w:rsidR="00A959DB" w:rsidRPr="00A959DB">
        <w:rPr>
          <w:rFonts w:ascii="Arial" w:hAnsi="Arial" w:cs="Arial"/>
          <w:color w:val="1F4E79" w:themeColor="accent1" w:themeShade="80"/>
          <w:sz w:val="20"/>
          <w:szCs w:val="20"/>
        </w:rPr>
        <w:t>clerk@</w:t>
      </w:r>
      <w:r w:rsidR="00642FCA" w:rsidRPr="00A959DB">
        <w:rPr>
          <w:rStyle w:val="Hyperlink"/>
          <w:rFonts w:ascii="Arial" w:hAnsi="Arial" w:cs="Arial"/>
          <w:color w:val="1F4E79" w:themeColor="accent1" w:themeShade="80"/>
          <w:sz w:val="20"/>
          <w:szCs w:val="20"/>
        </w:rPr>
        <w:t>pon</w:t>
      </w:r>
      <w:r w:rsidR="00A959DB" w:rsidRPr="00A959DB">
        <w:rPr>
          <w:rStyle w:val="Hyperlink"/>
          <w:rFonts w:ascii="Arial" w:hAnsi="Arial" w:cs="Arial"/>
          <w:color w:val="1F4E79" w:themeColor="accent1" w:themeShade="80"/>
          <w:sz w:val="20"/>
          <w:szCs w:val="20"/>
        </w:rPr>
        <w:t>tarddulaistowncouncil.gov</w:t>
      </w:r>
      <w:r w:rsidR="00642FCA" w:rsidRPr="00A959DB">
        <w:rPr>
          <w:rStyle w:val="Hyperlink"/>
          <w:rFonts w:ascii="Arial" w:hAnsi="Arial" w:cs="Arial"/>
          <w:color w:val="1F4E79" w:themeColor="accent1" w:themeShade="80"/>
          <w:sz w:val="20"/>
          <w:szCs w:val="20"/>
        </w:rPr>
        <w:t>.uk</w:t>
      </w:r>
    </w:p>
    <w:p w14:paraId="1BD46DAA" w14:textId="77777777" w:rsidR="00642FCA" w:rsidRPr="00C40231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</w:t>
      </w:r>
      <w:r w:rsidR="00424246">
        <w:rPr>
          <w:rFonts w:ascii="Arial" w:hAnsi="Arial" w:cs="Arial"/>
          <w:sz w:val="20"/>
          <w:szCs w:val="20"/>
        </w:rPr>
        <w:t>/Gwefan</w:t>
      </w:r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3F7FD020" w14:textId="77777777" w:rsidR="00E372F9" w:rsidRDefault="00E372F9" w:rsidP="00E372F9">
      <w:pPr>
        <w:jc w:val="center"/>
        <w:rPr>
          <w:rFonts w:ascii="Arial" w:hAnsi="Arial" w:cs="Arial"/>
          <w:sz w:val="16"/>
          <w:szCs w:val="16"/>
        </w:rPr>
      </w:pPr>
    </w:p>
    <w:p w14:paraId="25602C66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>Correspondence is welcomed in English or Welsh / Croesewir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gohebiaeth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yn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Gymraeg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neu’n</w:t>
      </w:r>
      <w:r w:rsidR="00004EAF">
        <w:rPr>
          <w:rFonts w:ascii="Arial" w:hAnsi="Arial" w:cs="Arial"/>
          <w:i/>
          <w:sz w:val="16"/>
          <w:szCs w:val="16"/>
        </w:rPr>
        <w:t xml:space="preserve"> </w:t>
      </w:r>
      <w:r w:rsidRPr="00E372F9">
        <w:rPr>
          <w:rFonts w:ascii="Arial" w:hAnsi="Arial" w:cs="Arial"/>
          <w:i/>
          <w:sz w:val="16"/>
          <w:szCs w:val="16"/>
        </w:rPr>
        <w:t>Saesneg</w:t>
      </w:r>
    </w:p>
    <w:p w14:paraId="7594178C" w14:textId="77777777" w:rsidR="00702817" w:rsidRPr="007B2DF1" w:rsidRDefault="00FF7E6B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1794A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5_"/>
          </v:shape>
        </w:pict>
      </w:r>
    </w:p>
    <w:p w14:paraId="4D585589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0D65664" w14:textId="67D9C4C0" w:rsidR="00445503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70A8">
        <w:rPr>
          <w:rFonts w:ascii="Arial" w:hAnsi="Arial" w:cs="Arial"/>
        </w:rPr>
        <w:t>06 May 2022</w:t>
      </w:r>
    </w:p>
    <w:p w14:paraId="49BD0A34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743D387E" w14:textId="3D32FB95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SUMMONED TO ATTEND THE ANNUAL MEETING OF PONTARDDULAIS TOWN COUNCIL TO BE HELD ON THE </w:t>
      </w:r>
      <w:r w:rsidR="003670A8"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  <w:vertAlign w:val="superscript"/>
        </w:rPr>
        <w:t>h</w:t>
      </w:r>
      <w:r>
        <w:rPr>
          <w:rFonts w:ascii="Arial" w:hAnsi="Arial" w:cs="Arial"/>
          <w:b/>
          <w:sz w:val="22"/>
          <w:szCs w:val="22"/>
        </w:rPr>
        <w:t xml:space="preserve"> DAY OF </w:t>
      </w:r>
      <w:r w:rsidR="006D4567">
        <w:rPr>
          <w:rFonts w:ascii="Arial" w:hAnsi="Arial" w:cs="Arial"/>
          <w:b/>
          <w:sz w:val="22"/>
          <w:szCs w:val="22"/>
        </w:rPr>
        <w:t>MAY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3670A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COMMENCING AT 7.00PM FOR THE PURPOSE OF TRANSACTING THE FOLLOWING BUSINESS</w:t>
      </w:r>
      <w:r w:rsidR="005F07CA">
        <w:rPr>
          <w:rFonts w:ascii="Arial" w:hAnsi="Arial" w:cs="Arial"/>
          <w:b/>
          <w:sz w:val="22"/>
          <w:szCs w:val="22"/>
        </w:rPr>
        <w:t xml:space="preserve"> </w:t>
      </w:r>
      <w:r w:rsidR="00FB458C">
        <w:rPr>
          <w:rFonts w:ascii="Arial" w:hAnsi="Arial" w:cs="Arial"/>
          <w:b/>
          <w:sz w:val="22"/>
          <w:szCs w:val="22"/>
        </w:rPr>
        <w:t>(REMOTE ACCESS)</w:t>
      </w:r>
    </w:p>
    <w:p w14:paraId="6BAD1E2D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6B6B8D78" w14:textId="77777777" w:rsidR="00445503" w:rsidRDefault="00445503" w:rsidP="00445503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P. A. John</w:t>
      </w:r>
    </w:p>
    <w:p w14:paraId="181F2ECE" w14:textId="77777777" w:rsidR="00445503" w:rsidRDefault="00445503" w:rsidP="004455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7F535233" w14:textId="77777777" w:rsidR="00445503" w:rsidRDefault="00445503" w:rsidP="00445503">
      <w:pPr>
        <w:jc w:val="center"/>
        <w:rPr>
          <w:rFonts w:ascii="Arial" w:hAnsi="Arial" w:cs="Arial"/>
          <w:sz w:val="22"/>
          <w:szCs w:val="22"/>
        </w:rPr>
      </w:pPr>
    </w:p>
    <w:p w14:paraId="3A8565AA" w14:textId="77777777" w:rsidR="00445503" w:rsidRDefault="00445503" w:rsidP="00445503">
      <w:pPr>
        <w:jc w:val="center"/>
        <w:rPr>
          <w:rFonts w:ascii="Arial" w:hAnsi="Arial" w:cs="Arial"/>
          <w:sz w:val="22"/>
          <w:szCs w:val="22"/>
        </w:rPr>
      </w:pPr>
    </w:p>
    <w:p w14:paraId="2A99FD68" w14:textId="7EFE76EF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</w:t>
      </w:r>
    </w:p>
    <w:p w14:paraId="0325BA32" w14:textId="5964BDF2" w:rsidR="00D30BBF" w:rsidRDefault="00D30BBF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08D7C616" w14:textId="67E94D28" w:rsidR="00D30BBF" w:rsidRPr="00D30BBF" w:rsidRDefault="00D30BBF" w:rsidP="00445503">
      <w:pPr>
        <w:jc w:val="center"/>
        <w:rPr>
          <w:rFonts w:ascii="Arial" w:hAnsi="Arial" w:cs="Arial"/>
          <w:bCs/>
          <w:sz w:val="22"/>
          <w:szCs w:val="22"/>
        </w:rPr>
      </w:pPr>
      <w:r w:rsidRPr="00D30BBF">
        <w:rPr>
          <w:rFonts w:ascii="Arial" w:hAnsi="Arial" w:cs="Arial"/>
          <w:bCs/>
          <w:sz w:val="22"/>
          <w:szCs w:val="22"/>
        </w:rPr>
        <w:t>Fifteen minutes prior to commencement of business members of the public will be invited to ask questions</w:t>
      </w:r>
    </w:p>
    <w:p w14:paraId="709B3FAB" w14:textId="77777777" w:rsidR="00445503" w:rsidRDefault="00445503" w:rsidP="00445503">
      <w:pPr>
        <w:jc w:val="center"/>
        <w:rPr>
          <w:rFonts w:ascii="Arial" w:hAnsi="Arial" w:cs="Arial"/>
          <w:b/>
          <w:sz w:val="22"/>
          <w:szCs w:val="22"/>
        </w:rPr>
      </w:pPr>
    </w:p>
    <w:p w14:paraId="0EE66881" w14:textId="77777777" w:rsidR="00445503" w:rsidRPr="00D30BBF" w:rsidRDefault="00445503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1.</w:t>
      </w:r>
      <w:r w:rsidRPr="00D30BBF">
        <w:rPr>
          <w:rFonts w:ascii="Arial" w:hAnsi="Arial" w:cs="Arial"/>
        </w:rPr>
        <w:tab/>
        <w:t>Apologies for absence.</w:t>
      </w:r>
    </w:p>
    <w:p w14:paraId="3843C733" w14:textId="77777777" w:rsidR="00445503" w:rsidRPr="00D30BBF" w:rsidRDefault="00445503" w:rsidP="00445503">
      <w:pPr>
        <w:rPr>
          <w:rFonts w:ascii="Arial" w:hAnsi="Arial" w:cs="Arial"/>
        </w:rPr>
      </w:pPr>
    </w:p>
    <w:p w14:paraId="1B3DBB0F" w14:textId="60D458DA" w:rsidR="00445503" w:rsidRPr="00D30BBF" w:rsidRDefault="00445503" w:rsidP="001B48E9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2.</w:t>
      </w:r>
      <w:r w:rsidRPr="00D30BBF">
        <w:rPr>
          <w:rFonts w:ascii="Arial" w:hAnsi="Arial" w:cs="Arial"/>
        </w:rPr>
        <w:tab/>
        <w:t>To receive declarations of personal interest from Members in accordance with the Council's Code of Conduct.</w:t>
      </w:r>
    </w:p>
    <w:p w14:paraId="2A3DE586" w14:textId="77777777" w:rsidR="00445503" w:rsidRPr="00D30BBF" w:rsidRDefault="00445503" w:rsidP="00445503">
      <w:pPr>
        <w:rPr>
          <w:rFonts w:ascii="Arial" w:hAnsi="Arial" w:cs="Arial"/>
        </w:rPr>
      </w:pPr>
    </w:p>
    <w:p w14:paraId="239B0C90" w14:textId="77777777" w:rsidR="00445503" w:rsidRPr="00D30BBF" w:rsidRDefault="00445503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3.</w:t>
      </w:r>
      <w:r w:rsidRPr="00D30BBF">
        <w:rPr>
          <w:rFonts w:ascii="Arial" w:hAnsi="Arial" w:cs="Arial"/>
        </w:rPr>
        <w:tab/>
        <w:t>Election of Mayor.</w:t>
      </w:r>
    </w:p>
    <w:p w14:paraId="0E3DC3B6" w14:textId="77777777" w:rsidR="00445503" w:rsidRPr="00D30BBF" w:rsidRDefault="00445503" w:rsidP="00445503">
      <w:pPr>
        <w:rPr>
          <w:rFonts w:ascii="Arial" w:hAnsi="Arial" w:cs="Arial"/>
        </w:rPr>
      </w:pPr>
    </w:p>
    <w:p w14:paraId="7289D6F6" w14:textId="77777777" w:rsidR="00445503" w:rsidRPr="00D30BBF" w:rsidRDefault="00445503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4.</w:t>
      </w:r>
      <w:r w:rsidRPr="00D30BBF">
        <w:rPr>
          <w:rFonts w:ascii="Arial" w:hAnsi="Arial" w:cs="Arial"/>
        </w:rPr>
        <w:tab/>
        <w:t>To receive the Mayor's Declaration of Acceptance of Office.</w:t>
      </w:r>
    </w:p>
    <w:p w14:paraId="2D087DE6" w14:textId="77777777" w:rsidR="00445503" w:rsidRPr="00D30BBF" w:rsidRDefault="00445503" w:rsidP="00445503">
      <w:pPr>
        <w:rPr>
          <w:rFonts w:ascii="Arial" w:hAnsi="Arial" w:cs="Arial"/>
        </w:rPr>
      </w:pPr>
    </w:p>
    <w:p w14:paraId="39D2B500" w14:textId="4685A645" w:rsidR="00445503" w:rsidRDefault="00445503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5.</w:t>
      </w:r>
      <w:r w:rsidRPr="00D30BBF">
        <w:rPr>
          <w:rFonts w:ascii="Arial" w:hAnsi="Arial" w:cs="Arial"/>
        </w:rPr>
        <w:tab/>
        <w:t>Election of Deputy Mayor.</w:t>
      </w:r>
    </w:p>
    <w:p w14:paraId="10487E4F" w14:textId="48225CFD" w:rsidR="0007671D" w:rsidRDefault="0007671D" w:rsidP="00445503">
      <w:pPr>
        <w:rPr>
          <w:rFonts w:ascii="Arial" w:hAnsi="Arial" w:cs="Arial"/>
        </w:rPr>
      </w:pPr>
    </w:p>
    <w:p w14:paraId="695629E7" w14:textId="7F41D932" w:rsidR="0007671D" w:rsidRPr="00D30BBF" w:rsidRDefault="0007671D" w:rsidP="00445503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To receive Declarations of Acceptance of Office from all Councillors.</w:t>
      </w:r>
    </w:p>
    <w:p w14:paraId="63768FAC" w14:textId="77777777" w:rsidR="00445503" w:rsidRPr="00D30BBF" w:rsidRDefault="00445503" w:rsidP="00445503">
      <w:pPr>
        <w:rPr>
          <w:rFonts w:ascii="Arial" w:hAnsi="Arial" w:cs="Arial"/>
        </w:rPr>
      </w:pPr>
    </w:p>
    <w:p w14:paraId="5672AF0C" w14:textId="541C0391" w:rsidR="00445503" w:rsidRPr="00D30BBF" w:rsidRDefault="00207637" w:rsidP="0044550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45503" w:rsidRPr="00D30BBF">
        <w:rPr>
          <w:rFonts w:ascii="Arial" w:hAnsi="Arial" w:cs="Arial"/>
        </w:rPr>
        <w:t>.</w:t>
      </w:r>
      <w:r w:rsidR="00445503" w:rsidRPr="00D30BBF">
        <w:rPr>
          <w:rFonts w:ascii="Arial" w:hAnsi="Arial" w:cs="Arial"/>
        </w:rPr>
        <w:tab/>
        <w:t xml:space="preserve">To fix the amount of the Mayor's Allowance in pursuant of Section 34(5) of the Local </w:t>
      </w:r>
      <w:r w:rsidR="00445503" w:rsidRPr="00D30BBF">
        <w:rPr>
          <w:rFonts w:ascii="Arial" w:hAnsi="Arial" w:cs="Arial"/>
        </w:rPr>
        <w:tab/>
        <w:t>Government Act 1972.</w:t>
      </w:r>
    </w:p>
    <w:p w14:paraId="08B238FA" w14:textId="77777777" w:rsidR="00445503" w:rsidRPr="00D30BBF" w:rsidRDefault="00445503" w:rsidP="00445503">
      <w:pPr>
        <w:rPr>
          <w:rFonts w:ascii="Arial" w:hAnsi="Arial" w:cs="Arial"/>
        </w:rPr>
      </w:pPr>
    </w:p>
    <w:p w14:paraId="38408B97" w14:textId="0EA40FB4" w:rsidR="00445503" w:rsidRPr="00D30BBF" w:rsidRDefault="00207637" w:rsidP="0044550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45503" w:rsidRPr="00D30BBF">
        <w:rPr>
          <w:rFonts w:ascii="Arial" w:hAnsi="Arial" w:cs="Arial"/>
        </w:rPr>
        <w:t>.</w:t>
      </w:r>
      <w:r w:rsidR="00445503" w:rsidRPr="00D30BBF">
        <w:rPr>
          <w:rFonts w:ascii="Arial" w:hAnsi="Arial" w:cs="Arial"/>
        </w:rPr>
        <w:tab/>
        <w:t xml:space="preserve">To </w:t>
      </w:r>
      <w:r w:rsidR="00FB458C" w:rsidRPr="00D30BBF">
        <w:rPr>
          <w:rFonts w:ascii="Arial" w:hAnsi="Arial" w:cs="Arial"/>
        </w:rPr>
        <w:t>appoint Members to serve on the undermentioned committees:</w:t>
      </w:r>
    </w:p>
    <w:p w14:paraId="598DA906" w14:textId="2A9A41CB" w:rsidR="00FB458C" w:rsidRPr="00D30BBF" w:rsidRDefault="00FB458C" w:rsidP="00445503">
      <w:pPr>
        <w:ind w:left="720" w:hanging="720"/>
        <w:rPr>
          <w:rFonts w:ascii="Arial" w:hAnsi="Arial" w:cs="Arial"/>
        </w:rPr>
      </w:pPr>
    </w:p>
    <w:p w14:paraId="7ADAD0D3" w14:textId="5C1DCD78" w:rsidR="00FB458C" w:rsidRPr="00D30BBF" w:rsidRDefault="00FB458C" w:rsidP="00FB4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BBF">
        <w:rPr>
          <w:rFonts w:ascii="Arial" w:hAnsi="Arial" w:cs="Arial"/>
        </w:rPr>
        <w:t>Policy &amp; Resources</w:t>
      </w:r>
      <w:r w:rsidR="00A234E3" w:rsidRPr="00D30BBF">
        <w:rPr>
          <w:rFonts w:ascii="Arial" w:hAnsi="Arial" w:cs="Arial"/>
        </w:rPr>
        <w:t xml:space="preserve"> (formerly Finance Committee);</w:t>
      </w:r>
    </w:p>
    <w:p w14:paraId="7AFDA322" w14:textId="090D93D8" w:rsidR="00FB458C" w:rsidRPr="00D30BBF" w:rsidRDefault="00FB458C" w:rsidP="00FB4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BBF">
        <w:rPr>
          <w:rFonts w:ascii="Arial" w:hAnsi="Arial" w:cs="Arial"/>
        </w:rPr>
        <w:t>Estates, Development &amp; Regeneration;</w:t>
      </w:r>
    </w:p>
    <w:p w14:paraId="68ED7DAA" w14:textId="3639E235" w:rsidR="00FB458C" w:rsidRPr="00D30BBF" w:rsidRDefault="00FB458C" w:rsidP="00FB4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BBF">
        <w:rPr>
          <w:rFonts w:ascii="Arial" w:hAnsi="Arial" w:cs="Arial"/>
        </w:rPr>
        <w:t>Special Events;</w:t>
      </w:r>
    </w:p>
    <w:p w14:paraId="65A7D43B" w14:textId="117652DF" w:rsidR="00FB458C" w:rsidRPr="00D30BBF" w:rsidRDefault="00FB458C" w:rsidP="00FB45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30BBF">
        <w:rPr>
          <w:rFonts w:ascii="Arial" w:hAnsi="Arial" w:cs="Arial"/>
        </w:rPr>
        <w:t>Welsh Language Working Group.</w:t>
      </w:r>
    </w:p>
    <w:p w14:paraId="0355F5E7" w14:textId="408FA81A" w:rsidR="00FB458C" w:rsidRPr="00D30BBF" w:rsidRDefault="00FB458C" w:rsidP="00FB458C">
      <w:pPr>
        <w:rPr>
          <w:rFonts w:ascii="Arial" w:hAnsi="Arial" w:cs="Arial"/>
        </w:rPr>
      </w:pPr>
    </w:p>
    <w:p w14:paraId="6230BBE5" w14:textId="2E52532C" w:rsidR="00FB458C" w:rsidRPr="00D30BBF" w:rsidRDefault="00207637" w:rsidP="00FB458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B458C" w:rsidRPr="00D30BBF">
        <w:rPr>
          <w:rFonts w:ascii="Arial" w:hAnsi="Arial" w:cs="Arial"/>
        </w:rPr>
        <w:t>.</w:t>
      </w:r>
      <w:r w:rsidR="00FB458C" w:rsidRPr="00D30BBF">
        <w:rPr>
          <w:rFonts w:ascii="Arial" w:hAnsi="Arial" w:cs="Arial"/>
        </w:rPr>
        <w:tab/>
        <w:t>To appoint two representatives to serve on the following bo</w:t>
      </w:r>
      <w:r w:rsidR="00C14C7E" w:rsidRPr="00D30BBF">
        <w:rPr>
          <w:rFonts w:ascii="Arial" w:hAnsi="Arial" w:cs="Arial"/>
        </w:rPr>
        <w:t>dies</w:t>
      </w:r>
      <w:r w:rsidR="00FB458C" w:rsidRPr="00D30BBF">
        <w:rPr>
          <w:rFonts w:ascii="Arial" w:hAnsi="Arial" w:cs="Arial"/>
        </w:rPr>
        <w:t>:</w:t>
      </w:r>
    </w:p>
    <w:p w14:paraId="0DDD8EDA" w14:textId="07BDF93F" w:rsidR="00FB458C" w:rsidRPr="00D30BBF" w:rsidRDefault="00FB458C" w:rsidP="00FB458C">
      <w:pPr>
        <w:rPr>
          <w:rFonts w:ascii="Arial" w:hAnsi="Arial" w:cs="Arial"/>
        </w:rPr>
      </w:pPr>
    </w:p>
    <w:p w14:paraId="1E0F9445" w14:textId="1CCE57F8" w:rsidR="00FB458C" w:rsidRPr="00D30BBF" w:rsidRDefault="00FB458C" w:rsidP="00FB45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30BBF">
        <w:rPr>
          <w:rFonts w:ascii="Arial" w:hAnsi="Arial" w:cs="Arial"/>
        </w:rPr>
        <w:lastRenderedPageBreak/>
        <w:t xml:space="preserve">Swansea Area </w:t>
      </w:r>
      <w:r w:rsidR="00C14C7E" w:rsidRPr="00D30BBF">
        <w:rPr>
          <w:rFonts w:ascii="Arial" w:hAnsi="Arial" w:cs="Arial"/>
        </w:rPr>
        <w:t>C</w:t>
      </w:r>
      <w:r w:rsidRPr="00D30BBF">
        <w:rPr>
          <w:rFonts w:ascii="Arial" w:hAnsi="Arial" w:cs="Arial"/>
        </w:rPr>
        <w:t>ommittee of One Voice Wales</w:t>
      </w:r>
      <w:r w:rsidR="00C14C7E" w:rsidRPr="00D30BBF">
        <w:rPr>
          <w:rFonts w:ascii="Arial" w:hAnsi="Arial" w:cs="Arial"/>
        </w:rPr>
        <w:t>;</w:t>
      </w:r>
    </w:p>
    <w:p w14:paraId="177F90CB" w14:textId="5B203B46" w:rsidR="00C14C7E" w:rsidRPr="00D30BBF" w:rsidRDefault="00C14C7E" w:rsidP="00FB458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30BBF">
        <w:rPr>
          <w:rFonts w:ascii="Arial" w:hAnsi="Arial" w:cs="Arial"/>
        </w:rPr>
        <w:t>Larger Councils Committee of One Voice Wales.</w:t>
      </w:r>
    </w:p>
    <w:p w14:paraId="7E8EC0CC" w14:textId="4587402E" w:rsidR="00F87C95" w:rsidRPr="00D30BBF" w:rsidRDefault="00F87C95" w:rsidP="00F87C95">
      <w:pPr>
        <w:pStyle w:val="ListParagraph"/>
        <w:rPr>
          <w:rFonts w:ascii="Arial" w:hAnsi="Arial" w:cs="Arial"/>
        </w:rPr>
      </w:pPr>
    </w:p>
    <w:p w14:paraId="7B66B52C" w14:textId="7B43D2CA" w:rsidR="00602155" w:rsidRPr="00D30BBF" w:rsidRDefault="00207637" w:rsidP="00FB458C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B458C" w:rsidRPr="00D30BBF">
        <w:rPr>
          <w:rFonts w:ascii="Arial" w:hAnsi="Arial" w:cs="Arial"/>
        </w:rPr>
        <w:t>.</w:t>
      </w:r>
      <w:r w:rsidR="00FB458C" w:rsidRPr="00D30BBF">
        <w:rPr>
          <w:rFonts w:ascii="Arial" w:hAnsi="Arial" w:cs="Arial"/>
        </w:rPr>
        <w:tab/>
        <w:t>To fix the dates of the ordinary meetings of the Council for the ensuing year.</w:t>
      </w:r>
    </w:p>
    <w:p w14:paraId="08B07F81" w14:textId="76182D5C" w:rsidR="00602155" w:rsidRPr="00D30BBF" w:rsidRDefault="00602155" w:rsidP="00FB458C">
      <w:pPr>
        <w:rPr>
          <w:rFonts w:ascii="Arial" w:hAnsi="Arial" w:cs="Arial"/>
        </w:rPr>
      </w:pPr>
    </w:p>
    <w:p w14:paraId="58116CAB" w14:textId="6F7CF290" w:rsidR="00DC5145" w:rsidRPr="00D30BBF" w:rsidRDefault="00FB458C" w:rsidP="00D30BBF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1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 xml:space="preserve">To receive and consider the minutes of the </w:t>
      </w:r>
      <w:r w:rsidR="00DC5145" w:rsidRPr="00D30BBF">
        <w:rPr>
          <w:rFonts w:ascii="Arial" w:hAnsi="Arial" w:cs="Arial"/>
        </w:rPr>
        <w:t>C</w:t>
      </w:r>
      <w:r w:rsidRPr="00D30BBF">
        <w:rPr>
          <w:rFonts w:ascii="Arial" w:hAnsi="Arial" w:cs="Arial"/>
        </w:rPr>
        <w:t>ouncil meeting</w:t>
      </w:r>
      <w:r w:rsidR="00DC5145" w:rsidRPr="00D30BBF">
        <w:rPr>
          <w:rFonts w:ascii="Arial" w:hAnsi="Arial" w:cs="Arial"/>
        </w:rPr>
        <w:t xml:space="preserve"> held on the </w:t>
      </w:r>
      <w:r w:rsidR="003670A8" w:rsidRPr="00D30BBF">
        <w:rPr>
          <w:rFonts w:ascii="Arial" w:hAnsi="Arial" w:cs="Arial"/>
        </w:rPr>
        <w:t>7</w:t>
      </w:r>
      <w:r w:rsidR="003670A8" w:rsidRPr="00D30BBF">
        <w:rPr>
          <w:rFonts w:ascii="Arial" w:hAnsi="Arial" w:cs="Arial"/>
          <w:vertAlign w:val="superscript"/>
        </w:rPr>
        <w:t>th</w:t>
      </w:r>
      <w:r w:rsidR="003670A8" w:rsidRPr="00D30BBF">
        <w:rPr>
          <w:rFonts w:ascii="Arial" w:hAnsi="Arial" w:cs="Arial"/>
        </w:rPr>
        <w:t xml:space="preserve"> </w:t>
      </w:r>
      <w:r w:rsidR="00DC5145" w:rsidRPr="00D30BBF">
        <w:rPr>
          <w:rFonts w:ascii="Arial" w:hAnsi="Arial" w:cs="Arial"/>
        </w:rPr>
        <w:t>April 202</w:t>
      </w:r>
      <w:r w:rsidR="003670A8" w:rsidRPr="00D30BBF">
        <w:rPr>
          <w:rFonts w:ascii="Arial" w:hAnsi="Arial" w:cs="Arial"/>
        </w:rPr>
        <w:t>2</w:t>
      </w:r>
      <w:r w:rsidR="00A234E3" w:rsidRPr="00D30BBF">
        <w:rPr>
          <w:rFonts w:ascii="Arial" w:hAnsi="Arial" w:cs="Arial"/>
        </w:rPr>
        <w:t xml:space="preserve"> (attached).</w:t>
      </w:r>
    </w:p>
    <w:p w14:paraId="45DBC0E8" w14:textId="77777777" w:rsidR="00DC5145" w:rsidRPr="00D30BBF" w:rsidRDefault="00DC5145" w:rsidP="00FB458C">
      <w:pPr>
        <w:rPr>
          <w:rFonts w:ascii="Arial" w:hAnsi="Arial" w:cs="Arial"/>
        </w:rPr>
      </w:pPr>
    </w:p>
    <w:p w14:paraId="6367A96F" w14:textId="6C61373C" w:rsidR="00FB458C" w:rsidRPr="00D30BBF" w:rsidRDefault="00DC5145" w:rsidP="00DC5145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2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 xml:space="preserve">To receive and consider the minutes of the </w:t>
      </w:r>
      <w:r w:rsidR="003670A8" w:rsidRPr="00D30BBF">
        <w:rPr>
          <w:rFonts w:ascii="Arial" w:hAnsi="Arial" w:cs="Arial"/>
        </w:rPr>
        <w:t>Special Events</w:t>
      </w:r>
      <w:r w:rsidRPr="00D30BBF">
        <w:rPr>
          <w:rFonts w:ascii="Arial" w:hAnsi="Arial" w:cs="Arial"/>
        </w:rPr>
        <w:t xml:space="preserve"> Committee meeting</w:t>
      </w:r>
      <w:r w:rsidR="00C9334D" w:rsidRPr="00D30BBF">
        <w:rPr>
          <w:rFonts w:ascii="Arial" w:hAnsi="Arial" w:cs="Arial"/>
        </w:rPr>
        <w:t>s</w:t>
      </w:r>
      <w:r w:rsidRPr="00D30BBF">
        <w:rPr>
          <w:rFonts w:ascii="Arial" w:hAnsi="Arial" w:cs="Arial"/>
        </w:rPr>
        <w:t xml:space="preserve"> held on the</w:t>
      </w:r>
      <w:r w:rsidR="00C9334D" w:rsidRPr="00D30BBF">
        <w:rPr>
          <w:rFonts w:ascii="Arial" w:hAnsi="Arial" w:cs="Arial"/>
        </w:rPr>
        <w:t xml:space="preserve"> 27th April 2022</w:t>
      </w:r>
      <w:r w:rsidR="0007671D">
        <w:rPr>
          <w:rFonts w:ascii="Arial" w:hAnsi="Arial" w:cs="Arial"/>
        </w:rPr>
        <w:t>,</w:t>
      </w:r>
      <w:r w:rsidR="00C9334D" w:rsidRPr="00D30BBF">
        <w:rPr>
          <w:rFonts w:ascii="Arial" w:hAnsi="Arial" w:cs="Arial"/>
        </w:rPr>
        <w:t xml:space="preserve"> </w:t>
      </w:r>
      <w:r w:rsidR="007E75B6" w:rsidRPr="00D30BBF">
        <w:rPr>
          <w:rFonts w:ascii="Arial" w:hAnsi="Arial" w:cs="Arial"/>
        </w:rPr>
        <w:t>4</w:t>
      </w:r>
      <w:r w:rsidR="007E75B6" w:rsidRPr="00D30BBF">
        <w:rPr>
          <w:rFonts w:ascii="Arial" w:hAnsi="Arial" w:cs="Arial"/>
          <w:vertAlign w:val="superscript"/>
        </w:rPr>
        <w:t>th</w:t>
      </w:r>
      <w:r w:rsidR="007E75B6" w:rsidRPr="00D30BBF">
        <w:rPr>
          <w:rFonts w:ascii="Arial" w:hAnsi="Arial" w:cs="Arial"/>
        </w:rPr>
        <w:t xml:space="preserve"> </w:t>
      </w:r>
      <w:r w:rsidR="00C9334D" w:rsidRPr="00D30BBF">
        <w:rPr>
          <w:rFonts w:ascii="Arial" w:hAnsi="Arial" w:cs="Arial"/>
        </w:rPr>
        <w:t>May 2022</w:t>
      </w:r>
      <w:r w:rsidR="0007671D">
        <w:rPr>
          <w:rFonts w:ascii="Arial" w:hAnsi="Arial" w:cs="Arial"/>
        </w:rPr>
        <w:t xml:space="preserve"> and 10</w:t>
      </w:r>
      <w:r w:rsidR="0007671D" w:rsidRPr="0007671D">
        <w:rPr>
          <w:rFonts w:ascii="Arial" w:hAnsi="Arial" w:cs="Arial"/>
          <w:vertAlign w:val="superscript"/>
        </w:rPr>
        <w:t>th</w:t>
      </w:r>
      <w:r w:rsidR="0007671D">
        <w:rPr>
          <w:rFonts w:ascii="Arial" w:hAnsi="Arial" w:cs="Arial"/>
        </w:rPr>
        <w:t xml:space="preserve"> May 2022</w:t>
      </w:r>
      <w:r w:rsidR="006864CD" w:rsidRPr="00D30BBF">
        <w:rPr>
          <w:rFonts w:ascii="Arial" w:hAnsi="Arial" w:cs="Arial"/>
        </w:rPr>
        <w:t xml:space="preserve"> (attached).</w:t>
      </w:r>
    </w:p>
    <w:p w14:paraId="317684B5" w14:textId="2ACDF443" w:rsidR="00602155" w:rsidRPr="00D30BBF" w:rsidRDefault="00602155" w:rsidP="00DC5145">
      <w:pPr>
        <w:ind w:left="720" w:hanging="720"/>
        <w:rPr>
          <w:rFonts w:ascii="Arial" w:hAnsi="Arial" w:cs="Arial"/>
        </w:rPr>
      </w:pPr>
    </w:p>
    <w:p w14:paraId="3A208662" w14:textId="1B12392B" w:rsidR="00602155" w:rsidRPr="00D30BBF" w:rsidRDefault="00602155" w:rsidP="00DC5145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3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>To receive and consider reports from County Ward Members.</w:t>
      </w:r>
    </w:p>
    <w:p w14:paraId="2C685A71" w14:textId="3A6268E8" w:rsidR="00602155" w:rsidRPr="00D30BBF" w:rsidRDefault="00602155" w:rsidP="00DC5145">
      <w:pPr>
        <w:ind w:left="720" w:hanging="720"/>
        <w:rPr>
          <w:rFonts w:ascii="Arial" w:hAnsi="Arial" w:cs="Arial"/>
        </w:rPr>
      </w:pPr>
    </w:p>
    <w:p w14:paraId="6C5F6D89" w14:textId="6F4F1A62" w:rsidR="00602155" w:rsidRPr="00D30BBF" w:rsidRDefault="00602155" w:rsidP="00DC5145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4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>To receive and consider any urgent matters from Town Councillors.</w:t>
      </w:r>
    </w:p>
    <w:p w14:paraId="425ACA3F" w14:textId="300DA3D0" w:rsidR="00602155" w:rsidRPr="00D30BBF" w:rsidRDefault="00602155" w:rsidP="00DC5145">
      <w:pPr>
        <w:ind w:left="720" w:hanging="720"/>
        <w:rPr>
          <w:rFonts w:ascii="Arial" w:hAnsi="Arial" w:cs="Arial"/>
        </w:rPr>
      </w:pPr>
    </w:p>
    <w:p w14:paraId="16521CA3" w14:textId="3CEA028D" w:rsidR="00602155" w:rsidRPr="00D30BBF" w:rsidRDefault="00602155" w:rsidP="00DC5145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5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>To answer questions from Councillors (</w:t>
      </w:r>
      <w:r w:rsidR="00D40966" w:rsidRPr="00D30BBF">
        <w:rPr>
          <w:rFonts w:ascii="Arial" w:hAnsi="Arial" w:cs="Arial"/>
        </w:rPr>
        <w:t>3 clear days’ notice of any question having been given to the person</w:t>
      </w:r>
      <w:r w:rsidR="006864CD" w:rsidRPr="00D30BBF">
        <w:rPr>
          <w:rFonts w:ascii="Arial" w:hAnsi="Arial" w:cs="Arial"/>
        </w:rPr>
        <w:t xml:space="preserve"> to whom it is addressed.</w:t>
      </w:r>
    </w:p>
    <w:p w14:paraId="1F37DF3F" w14:textId="77777777" w:rsidR="000D6F6F" w:rsidRPr="00D30BBF" w:rsidRDefault="000D6F6F" w:rsidP="00445503">
      <w:pPr>
        <w:ind w:left="720" w:hanging="720"/>
        <w:rPr>
          <w:rFonts w:ascii="Arial" w:hAnsi="Arial" w:cs="Arial"/>
        </w:rPr>
      </w:pPr>
    </w:p>
    <w:p w14:paraId="4E67FFCA" w14:textId="1885857A" w:rsidR="00064639" w:rsidRPr="00D30BBF" w:rsidRDefault="00064639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6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>To receive and consider reports from the Clerk</w:t>
      </w:r>
    </w:p>
    <w:p w14:paraId="554BEEC7" w14:textId="5D143550" w:rsidR="00425D27" w:rsidRPr="00D30BBF" w:rsidRDefault="00425D27" w:rsidP="00445503">
      <w:pPr>
        <w:rPr>
          <w:rFonts w:ascii="Arial" w:hAnsi="Arial" w:cs="Arial"/>
        </w:rPr>
      </w:pPr>
    </w:p>
    <w:p w14:paraId="6B4E22EA" w14:textId="1EDA3298" w:rsidR="00425D27" w:rsidRPr="00D30BBF" w:rsidRDefault="00425D27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7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>To receive and consider reports from the Grants Officer.</w:t>
      </w:r>
    </w:p>
    <w:p w14:paraId="4D892C5B" w14:textId="22777F92" w:rsidR="00064639" w:rsidRPr="00D30BBF" w:rsidRDefault="00064639" w:rsidP="00445503">
      <w:pPr>
        <w:rPr>
          <w:rFonts w:ascii="Arial" w:hAnsi="Arial" w:cs="Arial"/>
        </w:rPr>
      </w:pPr>
    </w:p>
    <w:p w14:paraId="5D65B5B7" w14:textId="59901044" w:rsidR="00064639" w:rsidRPr="00D30BBF" w:rsidRDefault="00A234E3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8</w:t>
      </w:r>
      <w:r w:rsidR="00064639" w:rsidRPr="00D30BBF">
        <w:rPr>
          <w:rFonts w:ascii="Arial" w:hAnsi="Arial" w:cs="Arial"/>
        </w:rPr>
        <w:t>.</w:t>
      </w:r>
      <w:r w:rsidR="00064639" w:rsidRPr="00D30BBF">
        <w:rPr>
          <w:rFonts w:ascii="Arial" w:hAnsi="Arial" w:cs="Arial"/>
        </w:rPr>
        <w:tab/>
        <w:t>To receive and consider reports from the outgoing Mayor.</w:t>
      </w:r>
    </w:p>
    <w:p w14:paraId="1BA20EB0" w14:textId="331A43CA" w:rsidR="00064639" w:rsidRPr="00D30BBF" w:rsidRDefault="00064639" w:rsidP="00445503">
      <w:pPr>
        <w:rPr>
          <w:rFonts w:ascii="Arial" w:hAnsi="Arial" w:cs="Arial"/>
        </w:rPr>
      </w:pPr>
    </w:p>
    <w:p w14:paraId="11A76BA9" w14:textId="7D758651" w:rsidR="00064639" w:rsidRPr="00D30BBF" w:rsidRDefault="008109FC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1</w:t>
      </w:r>
      <w:r w:rsidR="00207637">
        <w:rPr>
          <w:rFonts w:ascii="Arial" w:hAnsi="Arial" w:cs="Arial"/>
        </w:rPr>
        <w:t>9</w:t>
      </w:r>
      <w:r w:rsidR="00064639" w:rsidRPr="00D30BBF">
        <w:rPr>
          <w:rFonts w:ascii="Arial" w:hAnsi="Arial" w:cs="Arial"/>
        </w:rPr>
        <w:t>.</w:t>
      </w:r>
      <w:r w:rsidR="00064639" w:rsidRPr="00D30BBF">
        <w:rPr>
          <w:rFonts w:ascii="Arial" w:hAnsi="Arial" w:cs="Arial"/>
        </w:rPr>
        <w:tab/>
        <w:t>To receive and consider reports from representatives on outside bodies.</w:t>
      </w:r>
    </w:p>
    <w:p w14:paraId="4EA67047" w14:textId="622E2EC1" w:rsidR="00425D27" w:rsidRPr="00D30BBF" w:rsidRDefault="00425D27" w:rsidP="00445503">
      <w:pPr>
        <w:rPr>
          <w:rFonts w:ascii="Arial" w:hAnsi="Arial" w:cs="Arial"/>
        </w:rPr>
      </w:pPr>
    </w:p>
    <w:p w14:paraId="20C48F96" w14:textId="6460D6D1" w:rsidR="00425D27" w:rsidRPr="00D30BBF" w:rsidRDefault="00207637" w:rsidP="00425D2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25D27" w:rsidRPr="00D30BBF">
        <w:rPr>
          <w:rFonts w:ascii="Arial" w:hAnsi="Arial" w:cs="Arial"/>
        </w:rPr>
        <w:t>.</w:t>
      </w:r>
      <w:r w:rsidR="00425D27" w:rsidRPr="00D30BBF">
        <w:rPr>
          <w:rFonts w:ascii="Arial" w:hAnsi="Arial" w:cs="Arial"/>
        </w:rPr>
        <w:tab/>
        <w:t>To consider and determine applications received for the five casual vacancies on the Council (information attached).</w:t>
      </w:r>
    </w:p>
    <w:p w14:paraId="2C5ADDF7" w14:textId="35021291" w:rsidR="00425D27" w:rsidRPr="00D30BBF" w:rsidRDefault="00425D27" w:rsidP="00425D27">
      <w:pPr>
        <w:ind w:left="720" w:hanging="720"/>
        <w:rPr>
          <w:rFonts w:ascii="Arial" w:hAnsi="Arial" w:cs="Arial"/>
        </w:rPr>
      </w:pPr>
    </w:p>
    <w:p w14:paraId="2B8F033E" w14:textId="024FE25A" w:rsidR="00425D27" w:rsidRPr="00D30BBF" w:rsidRDefault="00425D27" w:rsidP="00425D27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2</w:t>
      </w:r>
      <w:r w:rsidR="00207637">
        <w:rPr>
          <w:rFonts w:ascii="Arial" w:hAnsi="Arial" w:cs="Arial"/>
        </w:rPr>
        <w:t>1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 xml:space="preserve">To consider and determine applications </w:t>
      </w:r>
      <w:r w:rsidR="0090609B">
        <w:rPr>
          <w:rFonts w:ascii="Arial" w:hAnsi="Arial" w:cs="Arial"/>
        </w:rPr>
        <w:t>f</w:t>
      </w:r>
      <w:r w:rsidRPr="00D30BBF">
        <w:rPr>
          <w:rFonts w:ascii="Arial" w:hAnsi="Arial" w:cs="Arial"/>
        </w:rPr>
        <w:t>or financial assistance towards various Jubilee celebration activities (information attached).</w:t>
      </w:r>
    </w:p>
    <w:p w14:paraId="0A567F2F" w14:textId="3359D8C9" w:rsidR="0067797D" w:rsidRPr="00D30BBF" w:rsidRDefault="0067797D" w:rsidP="00425D27">
      <w:pPr>
        <w:ind w:left="720" w:hanging="720"/>
        <w:rPr>
          <w:rFonts w:ascii="Arial" w:hAnsi="Arial" w:cs="Arial"/>
        </w:rPr>
      </w:pPr>
    </w:p>
    <w:p w14:paraId="18DE7606" w14:textId="3DF61AEB" w:rsidR="0067797D" w:rsidRPr="00D30BBF" w:rsidRDefault="0067797D" w:rsidP="00425D27">
      <w:pPr>
        <w:ind w:left="720" w:hanging="720"/>
        <w:rPr>
          <w:rFonts w:ascii="Arial" w:hAnsi="Arial" w:cs="Arial"/>
        </w:rPr>
      </w:pPr>
      <w:r w:rsidRPr="00D30BBF">
        <w:rPr>
          <w:rFonts w:ascii="Arial" w:hAnsi="Arial" w:cs="Arial"/>
        </w:rPr>
        <w:t>2</w:t>
      </w:r>
      <w:r w:rsidR="00207637">
        <w:rPr>
          <w:rFonts w:ascii="Arial" w:hAnsi="Arial" w:cs="Arial"/>
        </w:rPr>
        <w:t>2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</w:r>
      <w:r w:rsidR="006141F1" w:rsidRPr="00D30BBF">
        <w:rPr>
          <w:rFonts w:ascii="Arial" w:hAnsi="Arial" w:cs="Arial"/>
        </w:rPr>
        <w:t>To consider t</w:t>
      </w:r>
      <w:r w:rsidR="006141F1" w:rsidRPr="00D30BBF">
        <w:rPr>
          <w:rFonts w:ascii="Arial" w:hAnsi="Arial" w:cs="Arial"/>
          <w:color w:val="000000"/>
          <w:shd w:val="clear" w:color="auto" w:fill="FFFFFF"/>
        </w:rPr>
        <w:t xml:space="preserve">he role of Canolfan y Bont in relationship with Pontarddulais Town Council, Swansea City Council and the Labour Party as a whole </w:t>
      </w:r>
      <w:r w:rsidR="0090609B">
        <w:rPr>
          <w:rFonts w:ascii="Arial" w:hAnsi="Arial" w:cs="Arial"/>
          <w:color w:val="000000"/>
          <w:shd w:val="clear" w:color="auto" w:fill="FFFFFF"/>
        </w:rPr>
        <w:t>(</w:t>
      </w:r>
      <w:r w:rsidR="006141F1" w:rsidRPr="00D30BBF">
        <w:rPr>
          <w:rFonts w:ascii="Arial" w:hAnsi="Arial" w:cs="Arial"/>
          <w:color w:val="000000"/>
          <w:shd w:val="clear" w:color="auto" w:fill="FFFFFF"/>
        </w:rPr>
        <w:t>agenda request from Cllr R. John).</w:t>
      </w:r>
    </w:p>
    <w:p w14:paraId="1DCB8970" w14:textId="24643EB1" w:rsidR="00064639" w:rsidRPr="00D30BBF" w:rsidRDefault="00064639" w:rsidP="00445503">
      <w:pPr>
        <w:rPr>
          <w:rFonts w:ascii="Arial" w:hAnsi="Arial" w:cs="Arial"/>
        </w:rPr>
      </w:pPr>
    </w:p>
    <w:p w14:paraId="34C5DE33" w14:textId="5D018ED4" w:rsidR="00064639" w:rsidRPr="00D30BBF" w:rsidRDefault="00064639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2</w:t>
      </w:r>
      <w:r w:rsidR="00207637">
        <w:rPr>
          <w:rFonts w:ascii="Arial" w:hAnsi="Arial" w:cs="Arial"/>
        </w:rPr>
        <w:t>3</w:t>
      </w:r>
      <w:r w:rsidRPr="00D30BBF">
        <w:rPr>
          <w:rFonts w:ascii="Arial" w:hAnsi="Arial" w:cs="Arial"/>
        </w:rPr>
        <w:t>.</w:t>
      </w:r>
      <w:r w:rsidRPr="00D30BBF">
        <w:rPr>
          <w:rFonts w:ascii="Arial" w:hAnsi="Arial" w:cs="Arial"/>
        </w:rPr>
        <w:tab/>
        <w:t>To authorise and approve the expenditure for the month of April 202</w:t>
      </w:r>
      <w:r w:rsidR="00425D27" w:rsidRPr="00D30BBF">
        <w:rPr>
          <w:rFonts w:ascii="Arial" w:hAnsi="Arial" w:cs="Arial"/>
        </w:rPr>
        <w:t>2</w:t>
      </w:r>
      <w:r w:rsidRPr="00D30BBF">
        <w:rPr>
          <w:rFonts w:ascii="Arial" w:hAnsi="Arial" w:cs="Arial"/>
        </w:rPr>
        <w:t>.</w:t>
      </w:r>
    </w:p>
    <w:p w14:paraId="62D6003A" w14:textId="77777777" w:rsidR="00445503" w:rsidRPr="00D30BBF" w:rsidRDefault="00445503" w:rsidP="00445503">
      <w:pPr>
        <w:rPr>
          <w:rFonts w:ascii="Arial" w:hAnsi="Arial" w:cs="Arial"/>
        </w:rPr>
      </w:pPr>
    </w:p>
    <w:p w14:paraId="46D39480" w14:textId="3AB14707" w:rsidR="00445503" w:rsidRPr="00D30BBF" w:rsidRDefault="00064639" w:rsidP="00445503">
      <w:pPr>
        <w:rPr>
          <w:rFonts w:ascii="Arial" w:hAnsi="Arial" w:cs="Arial"/>
        </w:rPr>
      </w:pPr>
      <w:r w:rsidRPr="00D30BBF">
        <w:rPr>
          <w:rFonts w:ascii="Arial" w:hAnsi="Arial" w:cs="Arial"/>
        </w:rPr>
        <w:t>2</w:t>
      </w:r>
      <w:r w:rsidR="00207637">
        <w:rPr>
          <w:rFonts w:ascii="Arial" w:hAnsi="Arial" w:cs="Arial"/>
        </w:rPr>
        <w:t>4</w:t>
      </w:r>
      <w:r w:rsidR="00445503" w:rsidRPr="00D30BBF">
        <w:rPr>
          <w:rFonts w:ascii="Arial" w:hAnsi="Arial" w:cs="Arial"/>
        </w:rPr>
        <w:t>.</w:t>
      </w:r>
      <w:r w:rsidR="00445503" w:rsidRPr="00D30BBF">
        <w:rPr>
          <w:rFonts w:ascii="Arial" w:hAnsi="Arial" w:cs="Arial"/>
        </w:rPr>
        <w:tab/>
        <w:t>To receive a monthly income report and bank reconciliation for the month of</w:t>
      </w:r>
      <w:r w:rsidR="006D4567" w:rsidRPr="00D30BBF">
        <w:rPr>
          <w:rFonts w:ascii="Arial" w:hAnsi="Arial" w:cs="Arial"/>
        </w:rPr>
        <w:t xml:space="preserve"> April</w:t>
      </w:r>
      <w:r w:rsidR="00445503" w:rsidRPr="00D30BBF">
        <w:rPr>
          <w:rFonts w:ascii="Arial" w:hAnsi="Arial" w:cs="Arial"/>
        </w:rPr>
        <w:t xml:space="preserve"> 202</w:t>
      </w:r>
      <w:r w:rsidR="00425D27" w:rsidRPr="00D30BBF">
        <w:rPr>
          <w:rFonts w:ascii="Arial" w:hAnsi="Arial" w:cs="Arial"/>
        </w:rPr>
        <w:t>2</w:t>
      </w:r>
      <w:r w:rsidR="00445503" w:rsidRPr="00D30BBF">
        <w:rPr>
          <w:rFonts w:ascii="Arial" w:hAnsi="Arial" w:cs="Arial"/>
        </w:rPr>
        <w:t>.</w:t>
      </w:r>
    </w:p>
    <w:p w14:paraId="3DF4CDC3" w14:textId="77777777" w:rsidR="00445503" w:rsidRPr="00D30BBF" w:rsidRDefault="00445503" w:rsidP="00445503">
      <w:pPr>
        <w:rPr>
          <w:rFonts w:ascii="Arial" w:hAnsi="Arial" w:cs="Arial"/>
        </w:rPr>
      </w:pPr>
    </w:p>
    <w:p w14:paraId="738694D1" w14:textId="70495E5D" w:rsidR="00702817" w:rsidRPr="00D30BBF" w:rsidRDefault="00F45FAF" w:rsidP="00A62448">
      <w:pPr>
        <w:rPr>
          <w:rFonts w:ascii="Arial" w:hAnsi="Arial" w:cs="Arial"/>
        </w:rPr>
      </w:pPr>
      <w:r w:rsidRPr="00D30BBF">
        <w:rPr>
          <w:rFonts w:ascii="Arial" w:hAnsi="Arial" w:cs="Arial"/>
        </w:rPr>
        <w:t>2</w:t>
      </w:r>
      <w:r w:rsidR="00207637">
        <w:rPr>
          <w:rFonts w:ascii="Arial" w:hAnsi="Arial" w:cs="Arial"/>
        </w:rPr>
        <w:t>5</w:t>
      </w:r>
      <w:r w:rsidR="00445503" w:rsidRPr="00D30BBF">
        <w:rPr>
          <w:rFonts w:ascii="Arial" w:hAnsi="Arial" w:cs="Arial"/>
        </w:rPr>
        <w:t>.</w:t>
      </w:r>
      <w:r w:rsidR="00445503" w:rsidRPr="00D30BBF">
        <w:rPr>
          <w:rFonts w:ascii="Arial" w:hAnsi="Arial" w:cs="Arial"/>
        </w:rPr>
        <w:tab/>
        <w:t>To receive planning applications previously circulated to all councillors.</w:t>
      </w:r>
      <w:r w:rsidR="00A62448" w:rsidRPr="00D30BBF">
        <w:rPr>
          <w:rFonts w:ascii="Arial" w:hAnsi="Arial" w:cs="Arial"/>
        </w:rPr>
        <w:tab/>
      </w:r>
      <w:r w:rsidR="00A62448" w:rsidRPr="00D30BBF">
        <w:rPr>
          <w:rFonts w:ascii="Arial" w:hAnsi="Arial" w:cs="Arial"/>
        </w:rPr>
        <w:tab/>
      </w:r>
      <w:r w:rsidR="00A62448" w:rsidRPr="00D30BBF">
        <w:rPr>
          <w:rFonts w:ascii="Arial" w:hAnsi="Arial" w:cs="Arial"/>
        </w:rPr>
        <w:tab/>
      </w:r>
    </w:p>
    <w:sectPr w:rsidR="00702817" w:rsidRPr="00D30BBF" w:rsidSect="00EB4E80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BAAB" w14:textId="77777777" w:rsidR="00FF7E6B" w:rsidRDefault="00FF7E6B">
      <w:r>
        <w:separator/>
      </w:r>
    </w:p>
  </w:endnote>
  <w:endnote w:type="continuationSeparator" w:id="0">
    <w:p w14:paraId="7B1CBBA8" w14:textId="77777777" w:rsidR="00FF7E6B" w:rsidRDefault="00FF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1021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32E2C" w14:textId="2BE2AABB" w:rsidR="00E958FA" w:rsidRDefault="00E958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47103F" w14:textId="5394CEED" w:rsidR="0000342C" w:rsidRDefault="00003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54F0" w14:textId="77777777" w:rsidR="00FF7E6B" w:rsidRDefault="00FF7E6B">
      <w:r>
        <w:separator/>
      </w:r>
    </w:p>
  </w:footnote>
  <w:footnote w:type="continuationSeparator" w:id="0">
    <w:p w14:paraId="707A7DCE" w14:textId="77777777" w:rsidR="00FF7E6B" w:rsidRDefault="00FF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803FD"/>
    <w:multiLevelType w:val="hybridMultilevel"/>
    <w:tmpl w:val="2A1281B2"/>
    <w:lvl w:ilvl="0" w:tplc="D1682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327"/>
    <w:multiLevelType w:val="hybridMultilevel"/>
    <w:tmpl w:val="BC66301C"/>
    <w:lvl w:ilvl="0" w:tplc="D12C0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817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234889">
    <w:abstractNumId w:val="1"/>
  </w:num>
  <w:num w:numId="3" w16cid:durableId="1030107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8C"/>
    <w:rsid w:val="0000342C"/>
    <w:rsid w:val="00004EAF"/>
    <w:rsid w:val="00012548"/>
    <w:rsid w:val="00064639"/>
    <w:rsid w:val="000659A3"/>
    <w:rsid w:val="0007671D"/>
    <w:rsid w:val="000832BF"/>
    <w:rsid w:val="000C3420"/>
    <w:rsid w:val="000D6F6F"/>
    <w:rsid w:val="001039BE"/>
    <w:rsid w:val="0016608B"/>
    <w:rsid w:val="00170420"/>
    <w:rsid w:val="001719AF"/>
    <w:rsid w:val="00185066"/>
    <w:rsid w:val="001A535F"/>
    <w:rsid w:val="001B48E9"/>
    <w:rsid w:val="001D7365"/>
    <w:rsid w:val="00207637"/>
    <w:rsid w:val="002412C9"/>
    <w:rsid w:val="002641CA"/>
    <w:rsid w:val="002711D1"/>
    <w:rsid w:val="00280149"/>
    <w:rsid w:val="00287152"/>
    <w:rsid w:val="00295BFA"/>
    <w:rsid w:val="002A690A"/>
    <w:rsid w:val="002B2D20"/>
    <w:rsid w:val="003204A5"/>
    <w:rsid w:val="00330F51"/>
    <w:rsid w:val="00351317"/>
    <w:rsid w:val="0035499F"/>
    <w:rsid w:val="00356130"/>
    <w:rsid w:val="003670A8"/>
    <w:rsid w:val="003757C1"/>
    <w:rsid w:val="0039766F"/>
    <w:rsid w:val="003B7F04"/>
    <w:rsid w:val="003F1430"/>
    <w:rsid w:val="00413BBF"/>
    <w:rsid w:val="00424246"/>
    <w:rsid w:val="00425D27"/>
    <w:rsid w:val="00445503"/>
    <w:rsid w:val="00451CAB"/>
    <w:rsid w:val="004948FB"/>
    <w:rsid w:val="004A7A8B"/>
    <w:rsid w:val="004B01BF"/>
    <w:rsid w:val="004F6D36"/>
    <w:rsid w:val="0052317E"/>
    <w:rsid w:val="0057677F"/>
    <w:rsid w:val="00591E17"/>
    <w:rsid w:val="005B4367"/>
    <w:rsid w:val="005D6E16"/>
    <w:rsid w:val="005F07CA"/>
    <w:rsid w:val="00602155"/>
    <w:rsid w:val="0061238A"/>
    <w:rsid w:val="006141F1"/>
    <w:rsid w:val="00642FCA"/>
    <w:rsid w:val="00662A79"/>
    <w:rsid w:val="0067797D"/>
    <w:rsid w:val="006817B2"/>
    <w:rsid w:val="00683D4A"/>
    <w:rsid w:val="006864CD"/>
    <w:rsid w:val="006C4C04"/>
    <w:rsid w:val="006C4C75"/>
    <w:rsid w:val="006D4567"/>
    <w:rsid w:val="00702817"/>
    <w:rsid w:val="0074438C"/>
    <w:rsid w:val="00761D50"/>
    <w:rsid w:val="007A5DAC"/>
    <w:rsid w:val="007B2DF1"/>
    <w:rsid w:val="007C3704"/>
    <w:rsid w:val="007E75B6"/>
    <w:rsid w:val="008109FC"/>
    <w:rsid w:val="00827535"/>
    <w:rsid w:val="0084263F"/>
    <w:rsid w:val="0085289E"/>
    <w:rsid w:val="00853EF1"/>
    <w:rsid w:val="008A2FCA"/>
    <w:rsid w:val="008D4462"/>
    <w:rsid w:val="008D476A"/>
    <w:rsid w:val="008E688F"/>
    <w:rsid w:val="0090609B"/>
    <w:rsid w:val="00924378"/>
    <w:rsid w:val="0097361B"/>
    <w:rsid w:val="0097570C"/>
    <w:rsid w:val="009C1293"/>
    <w:rsid w:val="009E0D88"/>
    <w:rsid w:val="009E3701"/>
    <w:rsid w:val="00A01609"/>
    <w:rsid w:val="00A234E3"/>
    <w:rsid w:val="00A36169"/>
    <w:rsid w:val="00A47A6B"/>
    <w:rsid w:val="00A62448"/>
    <w:rsid w:val="00A709B1"/>
    <w:rsid w:val="00A84E8C"/>
    <w:rsid w:val="00A959DB"/>
    <w:rsid w:val="00AB1A0F"/>
    <w:rsid w:val="00AC3612"/>
    <w:rsid w:val="00AC3A2B"/>
    <w:rsid w:val="00AE3A40"/>
    <w:rsid w:val="00B0680D"/>
    <w:rsid w:val="00B10964"/>
    <w:rsid w:val="00B10A10"/>
    <w:rsid w:val="00B24048"/>
    <w:rsid w:val="00BB6F8F"/>
    <w:rsid w:val="00BD4FFA"/>
    <w:rsid w:val="00C14C7E"/>
    <w:rsid w:val="00C30522"/>
    <w:rsid w:val="00C40231"/>
    <w:rsid w:val="00C444CA"/>
    <w:rsid w:val="00C47330"/>
    <w:rsid w:val="00C8127D"/>
    <w:rsid w:val="00C9037D"/>
    <w:rsid w:val="00C9334D"/>
    <w:rsid w:val="00CA474B"/>
    <w:rsid w:val="00CC44F1"/>
    <w:rsid w:val="00D112FA"/>
    <w:rsid w:val="00D30BBF"/>
    <w:rsid w:val="00D35AC5"/>
    <w:rsid w:val="00D40966"/>
    <w:rsid w:val="00DC5145"/>
    <w:rsid w:val="00DD6C3D"/>
    <w:rsid w:val="00DF65C8"/>
    <w:rsid w:val="00E046E8"/>
    <w:rsid w:val="00E372F9"/>
    <w:rsid w:val="00E44645"/>
    <w:rsid w:val="00E53EA7"/>
    <w:rsid w:val="00E57B26"/>
    <w:rsid w:val="00E958FA"/>
    <w:rsid w:val="00EB3010"/>
    <w:rsid w:val="00EB4E80"/>
    <w:rsid w:val="00EC7FA5"/>
    <w:rsid w:val="00EF30C0"/>
    <w:rsid w:val="00F10448"/>
    <w:rsid w:val="00F45A05"/>
    <w:rsid w:val="00F45FAF"/>
    <w:rsid w:val="00F53C39"/>
    <w:rsid w:val="00F53E51"/>
    <w:rsid w:val="00F74D1A"/>
    <w:rsid w:val="00F87C95"/>
    <w:rsid w:val="00FB458C"/>
    <w:rsid w:val="00FC2882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EEB626"/>
  <w15:docId w15:val="{AF63E03F-5AFF-4821-A481-2457557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58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95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Desktop\Council%20work\Council\Agenda%20Annual%20Meeting%2006%20May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Annual Meeting 06 May 21</Template>
  <TotalTime>33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2950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clerk</dc:creator>
  <cp:keywords/>
  <dc:description/>
  <cp:lastModifiedBy>clerk@pontarddulaistowncouncil.gov.uk</cp:lastModifiedBy>
  <cp:revision>12</cp:revision>
  <cp:lastPrinted>2020-06-02T08:44:00Z</cp:lastPrinted>
  <dcterms:created xsi:type="dcterms:W3CDTF">2022-05-04T07:06:00Z</dcterms:created>
  <dcterms:modified xsi:type="dcterms:W3CDTF">2022-05-06T06:50:00Z</dcterms:modified>
</cp:coreProperties>
</file>