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(01792) 883348</w:t>
                            </w:r>
                          </w:p>
                          <w:p w14:paraId="4239BBA4" w14:textId="73BE9D91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proofErr w:type="spellEnd"/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Stryd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 (01792) 883348</w:t>
                      </w:r>
                    </w:p>
                    <w:p w14:paraId="4239BBA4" w14:textId="73BE9D91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proofErr w:type="spellEnd"/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3695045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St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3695045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C40231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Website</w:t>
      </w:r>
      <w:r w:rsidR="00424246">
        <w:rPr>
          <w:rFonts w:ascii="Arial" w:hAnsi="Arial" w:cs="Arial"/>
          <w:sz w:val="20"/>
          <w:szCs w:val="20"/>
        </w:rPr>
        <w:t>/</w:t>
      </w:r>
      <w:proofErr w:type="spellStart"/>
      <w:r w:rsidR="00424246">
        <w:rPr>
          <w:rFonts w:ascii="Arial" w:hAnsi="Arial" w:cs="Arial"/>
          <w:sz w:val="20"/>
          <w:szCs w:val="20"/>
        </w:rPr>
        <w:t>Gwefan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959DB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www.pontarddulaistowncouncil.gov.uk</w:t>
      </w:r>
    </w:p>
    <w:p w14:paraId="2683A2FD" w14:textId="77777777" w:rsidR="00E372F9" w:rsidRDefault="00E372F9" w:rsidP="00E372F9">
      <w:pPr>
        <w:jc w:val="center"/>
        <w:rPr>
          <w:rFonts w:ascii="Arial" w:hAnsi="Arial" w:cs="Arial"/>
          <w:sz w:val="16"/>
          <w:szCs w:val="16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0D0665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7ABFF247" w:rsidR="00445503" w:rsidRPr="00295195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7E4D">
        <w:rPr>
          <w:rFonts w:ascii="Arial" w:hAnsi="Arial" w:cs="Arial"/>
        </w:rPr>
        <w:t>1</w:t>
      </w:r>
      <w:r w:rsidR="00127976">
        <w:rPr>
          <w:rFonts w:ascii="Arial" w:hAnsi="Arial" w:cs="Arial"/>
        </w:rPr>
        <w:t>6 February</w:t>
      </w:r>
      <w:r w:rsidR="00E7465A">
        <w:rPr>
          <w:rFonts w:ascii="Arial" w:hAnsi="Arial" w:cs="Arial"/>
        </w:rPr>
        <w:t xml:space="preserve"> 2023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3EB5698E" w14:textId="04B99117" w:rsidR="00445503" w:rsidRPr="00A43FEB" w:rsidRDefault="00A43FEB" w:rsidP="00445503">
      <w:pPr>
        <w:jc w:val="center"/>
        <w:rPr>
          <w:rFonts w:ascii="Arial" w:hAnsi="Arial" w:cs="Arial"/>
          <w:b/>
        </w:rPr>
      </w:pPr>
      <w:r w:rsidRPr="00A43FEB">
        <w:rPr>
          <w:rFonts w:ascii="Arial" w:hAnsi="Arial" w:cs="Arial"/>
          <w:b/>
        </w:rPr>
        <w:t xml:space="preserve">A MEETING OF THE </w:t>
      </w:r>
      <w:r w:rsidR="00327E4D">
        <w:rPr>
          <w:rFonts w:ascii="Arial" w:hAnsi="Arial" w:cs="Arial"/>
          <w:b/>
        </w:rPr>
        <w:t>P</w:t>
      </w:r>
      <w:r w:rsidR="00984528">
        <w:rPr>
          <w:rFonts w:ascii="Arial" w:hAnsi="Arial" w:cs="Arial"/>
          <w:b/>
        </w:rPr>
        <w:t>OLICY</w:t>
      </w:r>
      <w:r w:rsidR="00327E4D">
        <w:rPr>
          <w:rFonts w:ascii="Arial" w:hAnsi="Arial" w:cs="Arial"/>
          <w:b/>
        </w:rPr>
        <w:t xml:space="preserve"> AND RESOURCES </w:t>
      </w:r>
      <w:r w:rsidRPr="00A43FEB">
        <w:rPr>
          <w:rFonts w:ascii="Arial" w:hAnsi="Arial" w:cs="Arial"/>
          <w:b/>
        </w:rPr>
        <w:t xml:space="preserve">COMMITTEE WILL BE HELD </w:t>
      </w:r>
      <w:r w:rsidR="00B31645">
        <w:rPr>
          <w:rFonts w:ascii="Arial" w:hAnsi="Arial" w:cs="Arial"/>
          <w:b/>
        </w:rPr>
        <w:t xml:space="preserve">IN THE INSTITUTE </w:t>
      </w:r>
      <w:r w:rsidRPr="00A43FEB">
        <w:rPr>
          <w:rFonts w:ascii="Arial" w:hAnsi="Arial" w:cs="Arial"/>
          <w:b/>
        </w:rPr>
        <w:t>ON</w:t>
      </w:r>
      <w:r w:rsidR="000E29D1">
        <w:rPr>
          <w:rFonts w:ascii="Arial" w:hAnsi="Arial" w:cs="Arial"/>
          <w:b/>
        </w:rPr>
        <w:t xml:space="preserve"> </w:t>
      </w:r>
      <w:r w:rsidR="00327E4D">
        <w:rPr>
          <w:rFonts w:ascii="Arial" w:hAnsi="Arial" w:cs="Arial"/>
          <w:b/>
        </w:rPr>
        <w:t>THURS</w:t>
      </w:r>
      <w:r w:rsidR="00A61A33">
        <w:rPr>
          <w:rFonts w:ascii="Arial" w:hAnsi="Arial" w:cs="Arial"/>
          <w:b/>
        </w:rPr>
        <w:t xml:space="preserve">DAY </w:t>
      </w:r>
      <w:r w:rsidR="00127976">
        <w:rPr>
          <w:rFonts w:ascii="Arial" w:hAnsi="Arial" w:cs="Arial"/>
          <w:b/>
        </w:rPr>
        <w:t>22</w:t>
      </w:r>
      <w:r w:rsidR="00127976" w:rsidRPr="00127976">
        <w:rPr>
          <w:rFonts w:ascii="Arial" w:hAnsi="Arial" w:cs="Arial"/>
          <w:b/>
          <w:vertAlign w:val="superscript"/>
        </w:rPr>
        <w:t>ND</w:t>
      </w:r>
      <w:r w:rsidR="00127976">
        <w:rPr>
          <w:rFonts w:ascii="Arial" w:hAnsi="Arial" w:cs="Arial"/>
          <w:b/>
        </w:rPr>
        <w:t xml:space="preserve"> FEBRUARY</w:t>
      </w:r>
      <w:r w:rsidR="003F5258">
        <w:rPr>
          <w:rFonts w:ascii="Arial" w:hAnsi="Arial" w:cs="Arial"/>
          <w:b/>
        </w:rPr>
        <w:t xml:space="preserve"> 2023</w:t>
      </w:r>
      <w:r w:rsidR="00B31645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AT </w:t>
      </w:r>
      <w:r w:rsidR="00327E4D">
        <w:rPr>
          <w:rFonts w:ascii="Arial" w:hAnsi="Arial" w:cs="Arial"/>
          <w:b/>
        </w:rPr>
        <w:t>6</w:t>
      </w:r>
      <w:r w:rsidRPr="00A43FEB">
        <w:rPr>
          <w:rFonts w:ascii="Arial" w:hAnsi="Arial" w:cs="Arial"/>
          <w:b/>
        </w:rPr>
        <w:t>.</w:t>
      </w:r>
      <w:r w:rsidR="00127976">
        <w:rPr>
          <w:rFonts w:ascii="Arial" w:hAnsi="Arial" w:cs="Arial"/>
          <w:b/>
        </w:rPr>
        <w:t>3</w:t>
      </w:r>
      <w:r w:rsidR="00DB0F25">
        <w:rPr>
          <w:rFonts w:ascii="Arial" w:hAnsi="Arial" w:cs="Arial"/>
          <w:b/>
        </w:rPr>
        <w:t>0</w:t>
      </w:r>
      <w:r w:rsidRPr="00A43FEB">
        <w:rPr>
          <w:rFonts w:ascii="Arial" w:hAnsi="Arial" w:cs="Arial"/>
          <w:b/>
        </w:rPr>
        <w:t>PM</w:t>
      </w:r>
      <w:r w:rsidR="00985C4D">
        <w:rPr>
          <w:rFonts w:ascii="Arial" w:hAnsi="Arial" w:cs="Arial"/>
          <w:b/>
        </w:rPr>
        <w:t xml:space="preserve"> </w:t>
      </w:r>
    </w:p>
    <w:p w14:paraId="509F3198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1128C81C" w14:textId="135BE9FC" w:rsidR="002F7255" w:rsidRDefault="00EC3707" w:rsidP="00E746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H. J. Davies</w:t>
      </w:r>
      <w:r w:rsidR="00E7465A">
        <w:rPr>
          <w:rFonts w:ascii="Arial" w:hAnsi="Arial" w:cs="Arial"/>
          <w:i/>
          <w:sz w:val="22"/>
          <w:szCs w:val="22"/>
        </w:rPr>
        <w:t xml:space="preserve"> - </w:t>
      </w:r>
      <w:r w:rsidR="00445503">
        <w:rPr>
          <w:rFonts w:ascii="Arial" w:hAnsi="Arial" w:cs="Arial"/>
          <w:sz w:val="22"/>
          <w:szCs w:val="22"/>
        </w:rPr>
        <w:t>Clerk to the Council</w:t>
      </w:r>
    </w:p>
    <w:p w14:paraId="482C13C8" w14:textId="77777777" w:rsidR="00E7465A" w:rsidRPr="00E7465A" w:rsidRDefault="00E7465A" w:rsidP="00E7465A">
      <w:pPr>
        <w:jc w:val="center"/>
        <w:rPr>
          <w:rFonts w:ascii="Arial" w:hAnsi="Arial" w:cs="Arial"/>
          <w:i/>
          <w:sz w:val="22"/>
          <w:szCs w:val="22"/>
        </w:rPr>
      </w:pPr>
    </w:p>
    <w:p w14:paraId="64918BFF" w14:textId="5871386C" w:rsidR="00445503" w:rsidRDefault="00445503" w:rsidP="00445503">
      <w:pPr>
        <w:jc w:val="center"/>
        <w:rPr>
          <w:rFonts w:ascii="Arial" w:hAnsi="Arial" w:cs="Arial"/>
          <w:b/>
        </w:rPr>
      </w:pPr>
      <w:r w:rsidRPr="002F7255">
        <w:rPr>
          <w:rFonts w:ascii="Arial" w:hAnsi="Arial" w:cs="Arial"/>
          <w:b/>
        </w:rPr>
        <w:t>BUSINESS</w:t>
      </w:r>
    </w:p>
    <w:p w14:paraId="0A8E6E1D" w14:textId="15231113" w:rsidR="00327E4D" w:rsidRDefault="00327E4D" w:rsidP="00445503">
      <w:pPr>
        <w:jc w:val="center"/>
        <w:rPr>
          <w:rFonts w:ascii="Arial" w:hAnsi="Arial" w:cs="Arial"/>
          <w:b/>
        </w:rPr>
      </w:pPr>
    </w:p>
    <w:p w14:paraId="7D52C4C4" w14:textId="77777777" w:rsidR="00327E4D" w:rsidRDefault="00327E4D" w:rsidP="00445503">
      <w:pPr>
        <w:jc w:val="center"/>
        <w:rPr>
          <w:rFonts w:ascii="Arial" w:hAnsi="Arial" w:cs="Arial"/>
          <w:b/>
        </w:rPr>
      </w:pPr>
    </w:p>
    <w:p w14:paraId="51143B1A" w14:textId="77777777" w:rsidR="00445503" w:rsidRPr="00A43FEB" w:rsidRDefault="00445503" w:rsidP="00445503">
      <w:pPr>
        <w:rPr>
          <w:rFonts w:ascii="Arial" w:hAnsi="Arial" w:cs="Arial"/>
        </w:rPr>
      </w:pPr>
      <w:r w:rsidRPr="00A43FEB">
        <w:rPr>
          <w:rFonts w:ascii="Arial" w:hAnsi="Arial" w:cs="Arial"/>
        </w:rPr>
        <w:t>1.</w:t>
      </w:r>
      <w:r w:rsidRPr="00A43FEB">
        <w:rPr>
          <w:rFonts w:ascii="Arial" w:hAnsi="Arial" w:cs="Arial"/>
        </w:rPr>
        <w:tab/>
        <w:t>Apologies for absence.</w:t>
      </w:r>
    </w:p>
    <w:p w14:paraId="102C3FBF" w14:textId="77777777" w:rsidR="00445503" w:rsidRPr="00A43FEB" w:rsidRDefault="00445503" w:rsidP="00445503">
      <w:pPr>
        <w:rPr>
          <w:rFonts w:ascii="Arial" w:hAnsi="Arial" w:cs="Arial"/>
        </w:rPr>
      </w:pPr>
    </w:p>
    <w:p w14:paraId="0C963A10" w14:textId="77777777" w:rsidR="00445503" w:rsidRPr="00A43FEB" w:rsidRDefault="00445503" w:rsidP="00A43FEB">
      <w:pPr>
        <w:ind w:left="720" w:hanging="720"/>
        <w:rPr>
          <w:rFonts w:ascii="Arial" w:hAnsi="Arial" w:cs="Arial"/>
        </w:rPr>
      </w:pPr>
      <w:r w:rsidRPr="00A43FEB">
        <w:rPr>
          <w:rFonts w:ascii="Arial" w:hAnsi="Arial" w:cs="Arial"/>
        </w:rPr>
        <w:t>2.</w:t>
      </w:r>
      <w:r w:rsidRPr="00A43FEB">
        <w:rPr>
          <w:rFonts w:ascii="Arial" w:hAnsi="Arial" w:cs="Arial"/>
        </w:rPr>
        <w:tab/>
        <w:t>To receive declarations of personal interest from Members in accordance with the Council's</w:t>
      </w:r>
      <w:r w:rsidR="00A43FEB">
        <w:rPr>
          <w:rFonts w:ascii="Arial" w:hAnsi="Arial" w:cs="Arial"/>
        </w:rPr>
        <w:t xml:space="preserve"> </w:t>
      </w:r>
      <w:r w:rsidRPr="00A43FEB">
        <w:rPr>
          <w:rFonts w:ascii="Arial" w:hAnsi="Arial" w:cs="Arial"/>
        </w:rPr>
        <w:t>Code of Conduct.</w:t>
      </w:r>
    </w:p>
    <w:p w14:paraId="7A3E29B6" w14:textId="77777777" w:rsidR="00A43FEB" w:rsidRDefault="00A43FEB" w:rsidP="00445503">
      <w:pPr>
        <w:rPr>
          <w:rFonts w:ascii="Arial" w:hAnsi="Arial" w:cs="Arial"/>
          <w:sz w:val="22"/>
          <w:szCs w:val="22"/>
        </w:rPr>
      </w:pPr>
    </w:p>
    <w:p w14:paraId="625193CD" w14:textId="63BBC205" w:rsidR="003F5258" w:rsidRDefault="00A43FEB" w:rsidP="001279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127976">
        <w:rPr>
          <w:rFonts w:ascii="Arial" w:hAnsi="Arial" w:cs="Arial"/>
        </w:rPr>
        <w:t>M</w:t>
      </w:r>
      <w:r w:rsidR="00327E4D">
        <w:rPr>
          <w:rFonts w:ascii="Arial" w:hAnsi="Arial" w:cs="Arial"/>
        </w:rPr>
        <w:t>inutes of last meeting</w:t>
      </w:r>
      <w:r w:rsidR="00127976">
        <w:rPr>
          <w:rFonts w:ascii="Arial" w:hAnsi="Arial" w:cs="Arial"/>
        </w:rPr>
        <w:t xml:space="preserve"> for information</w:t>
      </w:r>
    </w:p>
    <w:p w14:paraId="350F2CC2" w14:textId="2234DA62" w:rsidR="00127976" w:rsidRDefault="00127976" w:rsidP="00127976">
      <w:pPr>
        <w:ind w:left="720" w:hanging="720"/>
        <w:rPr>
          <w:rFonts w:ascii="Arial" w:hAnsi="Arial" w:cs="Arial"/>
        </w:rPr>
      </w:pPr>
    </w:p>
    <w:p w14:paraId="60AA9527" w14:textId="2035AECE" w:rsidR="00127976" w:rsidRDefault="00127976" w:rsidP="001279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Personnel Issues</w:t>
      </w:r>
    </w:p>
    <w:p w14:paraId="08008261" w14:textId="1696761E" w:rsidR="00327E4D" w:rsidRDefault="00327E4D" w:rsidP="00C20CA2">
      <w:pPr>
        <w:ind w:left="720" w:hanging="720"/>
        <w:rPr>
          <w:rFonts w:ascii="Arial" w:hAnsi="Arial" w:cs="Arial"/>
        </w:rPr>
      </w:pPr>
    </w:p>
    <w:p w14:paraId="253E1D30" w14:textId="04FFC881" w:rsidR="00327E4D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Training</w:t>
      </w:r>
    </w:p>
    <w:p w14:paraId="358CB628" w14:textId="7234EB47" w:rsidR="00327E4D" w:rsidRDefault="00327E4D" w:rsidP="00C20CA2">
      <w:pPr>
        <w:ind w:left="720" w:hanging="720"/>
        <w:rPr>
          <w:rFonts w:ascii="Arial" w:hAnsi="Arial" w:cs="Arial"/>
        </w:rPr>
      </w:pPr>
    </w:p>
    <w:p w14:paraId="7332FF52" w14:textId="66089FF3" w:rsidR="00327E4D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Finance &amp; Governance Toolkit: next steps</w:t>
      </w:r>
    </w:p>
    <w:p w14:paraId="4AE5FC13" w14:textId="740451C5" w:rsidR="00327E4D" w:rsidRDefault="00327E4D" w:rsidP="00C20CA2">
      <w:pPr>
        <w:ind w:left="720" w:hanging="720"/>
        <w:rPr>
          <w:rFonts w:ascii="Arial" w:hAnsi="Arial" w:cs="Arial"/>
        </w:rPr>
      </w:pPr>
    </w:p>
    <w:p w14:paraId="64C1EFD8" w14:textId="794433C8" w:rsidR="00327E4D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="000D0665">
        <w:rPr>
          <w:rFonts w:ascii="Arial" w:hAnsi="Arial" w:cs="Arial"/>
        </w:rPr>
        <w:t>Financial Assistance Applications</w:t>
      </w:r>
    </w:p>
    <w:p w14:paraId="6BB787B5" w14:textId="7ADE27A8" w:rsidR="00327E4D" w:rsidRDefault="00327E4D" w:rsidP="00C20CA2">
      <w:pPr>
        <w:ind w:left="720" w:hanging="720"/>
        <w:rPr>
          <w:rFonts w:ascii="Arial" w:hAnsi="Arial" w:cs="Arial"/>
        </w:rPr>
      </w:pPr>
    </w:p>
    <w:p w14:paraId="37A45071" w14:textId="7106E1FC" w:rsidR="00327E4D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="00127976">
        <w:rPr>
          <w:rFonts w:ascii="Arial" w:hAnsi="Arial" w:cs="Arial"/>
        </w:rPr>
        <w:t>Financial Monitoring</w:t>
      </w:r>
    </w:p>
    <w:p w14:paraId="14244C9D" w14:textId="4F9BDC21" w:rsidR="00327E4D" w:rsidRDefault="00327E4D" w:rsidP="00C20CA2">
      <w:pPr>
        <w:ind w:left="720" w:hanging="720"/>
        <w:rPr>
          <w:rFonts w:ascii="Arial" w:hAnsi="Arial" w:cs="Arial"/>
        </w:rPr>
      </w:pPr>
    </w:p>
    <w:p w14:paraId="2958C790" w14:textId="66166FCA" w:rsidR="00327E4D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  <w:t>Policies</w:t>
      </w:r>
    </w:p>
    <w:p w14:paraId="74C112F2" w14:textId="77777777" w:rsidR="00327E4D" w:rsidRPr="00F653B8" w:rsidRDefault="00327E4D" w:rsidP="00C20CA2">
      <w:pPr>
        <w:ind w:left="720" w:hanging="720"/>
        <w:rPr>
          <w:rFonts w:ascii="Arial" w:hAnsi="Arial" w:cs="Arial"/>
        </w:rPr>
      </w:pPr>
    </w:p>
    <w:sectPr w:rsidR="00327E4D" w:rsidRPr="00F653B8" w:rsidSect="00EB4E80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A51" w14:textId="77777777" w:rsidR="009E1755" w:rsidRDefault="009E1755">
      <w:r>
        <w:separator/>
      </w:r>
    </w:p>
  </w:endnote>
  <w:endnote w:type="continuationSeparator" w:id="0">
    <w:p w14:paraId="33098946" w14:textId="77777777" w:rsidR="009E1755" w:rsidRDefault="009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A2C" w14:textId="77777777" w:rsidR="00EB4E80" w:rsidRDefault="00EB4E80">
    <w:pPr>
      <w:pStyle w:val="Footer"/>
    </w:pPr>
  </w:p>
  <w:p w14:paraId="73452D9B" w14:textId="77777777" w:rsidR="00EB4E80" w:rsidRDefault="00EB4E80">
    <w:pPr>
      <w:pStyle w:val="Footer"/>
    </w:pPr>
  </w:p>
  <w:p w14:paraId="3FF39948" w14:textId="77777777" w:rsidR="0000342C" w:rsidRDefault="004F6D36">
    <w:pPr>
      <w:pStyle w:val="Footer"/>
    </w:pPr>
    <w:r>
      <w:rPr>
        <w:noProof/>
      </w:rPr>
      <w:drawing>
        <wp:inline distT="0" distB="0" distL="0" distR="0" wp14:anchorId="181A94ED" wp14:editId="4ECFF8CD">
          <wp:extent cx="4572000" cy="638175"/>
          <wp:effectExtent l="0" t="0" r="0" b="9525"/>
          <wp:docPr id="2" name="Picture 2" descr="Axis 4 A4 EU Leader WAG RDP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xis 4 A4 EU Leader WAG RDP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80">
      <w:tab/>
    </w:r>
    <w:r w:rsidR="00EB4E80">
      <w:tab/>
    </w:r>
    <w:r>
      <w:rPr>
        <w:noProof/>
      </w:rPr>
      <w:drawing>
        <wp:inline distT="0" distB="0" distL="0" distR="0" wp14:anchorId="1B88ACDD" wp14:editId="655C4C56">
          <wp:extent cx="628650" cy="638175"/>
          <wp:effectExtent l="0" t="0" r="0" b="9525"/>
          <wp:docPr id="3" name="Picture 3" descr="CCS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RO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270" w14:textId="77777777" w:rsidR="009E1755" w:rsidRDefault="009E1755">
      <w:r>
        <w:separator/>
      </w:r>
    </w:p>
  </w:footnote>
  <w:footnote w:type="continuationSeparator" w:id="0">
    <w:p w14:paraId="7285F096" w14:textId="77777777" w:rsidR="009E1755" w:rsidRDefault="009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269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659A3"/>
    <w:rsid w:val="000765D7"/>
    <w:rsid w:val="000832BF"/>
    <w:rsid w:val="000C3420"/>
    <w:rsid w:val="000D0665"/>
    <w:rsid w:val="000E29D1"/>
    <w:rsid w:val="00127976"/>
    <w:rsid w:val="00131D6D"/>
    <w:rsid w:val="00161C54"/>
    <w:rsid w:val="00170420"/>
    <w:rsid w:val="001719AF"/>
    <w:rsid w:val="00185066"/>
    <w:rsid w:val="001A535F"/>
    <w:rsid w:val="001B2EF7"/>
    <w:rsid w:val="001D7365"/>
    <w:rsid w:val="001E2D8E"/>
    <w:rsid w:val="001F7F59"/>
    <w:rsid w:val="0022166C"/>
    <w:rsid w:val="00221C69"/>
    <w:rsid w:val="002272F2"/>
    <w:rsid w:val="002641CA"/>
    <w:rsid w:val="00280149"/>
    <w:rsid w:val="00287152"/>
    <w:rsid w:val="00295195"/>
    <w:rsid w:val="00295BFA"/>
    <w:rsid w:val="002A690A"/>
    <w:rsid w:val="002B2D20"/>
    <w:rsid w:val="002D7BCA"/>
    <w:rsid w:val="002F7255"/>
    <w:rsid w:val="003204A5"/>
    <w:rsid w:val="00327E4D"/>
    <w:rsid w:val="00330F51"/>
    <w:rsid w:val="003439A4"/>
    <w:rsid w:val="00351317"/>
    <w:rsid w:val="0035499F"/>
    <w:rsid w:val="00356130"/>
    <w:rsid w:val="00360FD5"/>
    <w:rsid w:val="003757C1"/>
    <w:rsid w:val="0039766F"/>
    <w:rsid w:val="003B12F7"/>
    <w:rsid w:val="003F1E22"/>
    <w:rsid w:val="003F5258"/>
    <w:rsid w:val="00405CE2"/>
    <w:rsid w:val="00414B76"/>
    <w:rsid w:val="0041795D"/>
    <w:rsid w:val="00424246"/>
    <w:rsid w:val="00445503"/>
    <w:rsid w:val="004948FB"/>
    <w:rsid w:val="004A7A8B"/>
    <w:rsid w:val="004B01BF"/>
    <w:rsid w:val="004F6D36"/>
    <w:rsid w:val="00512DB0"/>
    <w:rsid w:val="00516D12"/>
    <w:rsid w:val="0052317E"/>
    <w:rsid w:val="00530E57"/>
    <w:rsid w:val="00563B8B"/>
    <w:rsid w:val="005758DD"/>
    <w:rsid w:val="0057677F"/>
    <w:rsid w:val="00591E17"/>
    <w:rsid w:val="005939BE"/>
    <w:rsid w:val="005B4367"/>
    <w:rsid w:val="005B5542"/>
    <w:rsid w:val="005D60CE"/>
    <w:rsid w:val="005D6E16"/>
    <w:rsid w:val="00601409"/>
    <w:rsid w:val="0061238A"/>
    <w:rsid w:val="00642FCA"/>
    <w:rsid w:val="006566E2"/>
    <w:rsid w:val="0065689A"/>
    <w:rsid w:val="00662A79"/>
    <w:rsid w:val="006633EA"/>
    <w:rsid w:val="006817B2"/>
    <w:rsid w:val="00683D4A"/>
    <w:rsid w:val="00684246"/>
    <w:rsid w:val="006A75DD"/>
    <w:rsid w:val="006C4C04"/>
    <w:rsid w:val="006C4C75"/>
    <w:rsid w:val="006C5BAF"/>
    <w:rsid w:val="006D28B3"/>
    <w:rsid w:val="006D4416"/>
    <w:rsid w:val="006E25BA"/>
    <w:rsid w:val="00702817"/>
    <w:rsid w:val="007142E9"/>
    <w:rsid w:val="00761D50"/>
    <w:rsid w:val="007A7B4E"/>
    <w:rsid w:val="007B2DF1"/>
    <w:rsid w:val="007B7BA1"/>
    <w:rsid w:val="007C1BDF"/>
    <w:rsid w:val="007C3704"/>
    <w:rsid w:val="007D60D4"/>
    <w:rsid w:val="007D6258"/>
    <w:rsid w:val="00827535"/>
    <w:rsid w:val="00837BDD"/>
    <w:rsid w:val="0084263F"/>
    <w:rsid w:val="0085289E"/>
    <w:rsid w:val="00853EF1"/>
    <w:rsid w:val="008A2FCA"/>
    <w:rsid w:val="008D4462"/>
    <w:rsid w:val="008D476A"/>
    <w:rsid w:val="008F2719"/>
    <w:rsid w:val="00907EAB"/>
    <w:rsid w:val="00924378"/>
    <w:rsid w:val="009516E6"/>
    <w:rsid w:val="0097361B"/>
    <w:rsid w:val="0097570C"/>
    <w:rsid w:val="00984528"/>
    <w:rsid w:val="00985C4D"/>
    <w:rsid w:val="009C1293"/>
    <w:rsid w:val="009D3A9B"/>
    <w:rsid w:val="009D53C9"/>
    <w:rsid w:val="009E0D88"/>
    <w:rsid w:val="009E1755"/>
    <w:rsid w:val="009E3701"/>
    <w:rsid w:val="00A00352"/>
    <w:rsid w:val="00A01609"/>
    <w:rsid w:val="00A13CC3"/>
    <w:rsid w:val="00A303D7"/>
    <w:rsid w:val="00A36169"/>
    <w:rsid w:val="00A43FEB"/>
    <w:rsid w:val="00A61A33"/>
    <w:rsid w:val="00A62448"/>
    <w:rsid w:val="00A70799"/>
    <w:rsid w:val="00A709B1"/>
    <w:rsid w:val="00A8188A"/>
    <w:rsid w:val="00A84E8C"/>
    <w:rsid w:val="00A959DB"/>
    <w:rsid w:val="00AA0CEB"/>
    <w:rsid w:val="00AB1A0F"/>
    <w:rsid w:val="00AC3A2B"/>
    <w:rsid w:val="00AD088F"/>
    <w:rsid w:val="00AE3A40"/>
    <w:rsid w:val="00B05D1B"/>
    <w:rsid w:val="00B10964"/>
    <w:rsid w:val="00B20712"/>
    <w:rsid w:val="00B31645"/>
    <w:rsid w:val="00B57F4D"/>
    <w:rsid w:val="00B874FA"/>
    <w:rsid w:val="00BA134F"/>
    <w:rsid w:val="00BA3D9D"/>
    <w:rsid w:val="00BB6F8F"/>
    <w:rsid w:val="00BD3838"/>
    <w:rsid w:val="00BD4FFA"/>
    <w:rsid w:val="00BE292E"/>
    <w:rsid w:val="00BF1720"/>
    <w:rsid w:val="00C03D5C"/>
    <w:rsid w:val="00C16F11"/>
    <w:rsid w:val="00C20CA2"/>
    <w:rsid w:val="00C40231"/>
    <w:rsid w:val="00C444CA"/>
    <w:rsid w:val="00C47330"/>
    <w:rsid w:val="00C71D30"/>
    <w:rsid w:val="00CA474B"/>
    <w:rsid w:val="00CC44F1"/>
    <w:rsid w:val="00D112FA"/>
    <w:rsid w:val="00D20CAD"/>
    <w:rsid w:val="00D33FAE"/>
    <w:rsid w:val="00D63C8B"/>
    <w:rsid w:val="00D7733E"/>
    <w:rsid w:val="00DA467A"/>
    <w:rsid w:val="00DB0F25"/>
    <w:rsid w:val="00DB205C"/>
    <w:rsid w:val="00DC7CB1"/>
    <w:rsid w:val="00DD6C3D"/>
    <w:rsid w:val="00DE591E"/>
    <w:rsid w:val="00DF5CE6"/>
    <w:rsid w:val="00DF65C8"/>
    <w:rsid w:val="00E03512"/>
    <w:rsid w:val="00E046E8"/>
    <w:rsid w:val="00E305C0"/>
    <w:rsid w:val="00E372F9"/>
    <w:rsid w:val="00E457F1"/>
    <w:rsid w:val="00E53EA7"/>
    <w:rsid w:val="00E57B26"/>
    <w:rsid w:val="00E7465A"/>
    <w:rsid w:val="00E9449C"/>
    <w:rsid w:val="00EA42DD"/>
    <w:rsid w:val="00EA5CB7"/>
    <w:rsid w:val="00EB3010"/>
    <w:rsid w:val="00EB4E80"/>
    <w:rsid w:val="00EC3707"/>
    <w:rsid w:val="00F10448"/>
    <w:rsid w:val="00F26765"/>
    <w:rsid w:val="00F45A05"/>
    <w:rsid w:val="00F53C39"/>
    <w:rsid w:val="00F53E51"/>
    <w:rsid w:val="00F653B8"/>
    <w:rsid w:val="00F709AF"/>
    <w:rsid w:val="00F74D1A"/>
    <w:rsid w:val="00FC288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ilary.davies@pontarddulaistowncouncil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ary%20Davies\Downloads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6</TotalTime>
  <Pages>1</Pages>
  <Words>100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822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clerk@pontarddulaistowncouncil.gov.uk</cp:lastModifiedBy>
  <cp:revision>3</cp:revision>
  <cp:lastPrinted>2023-01-03T09:41:00Z</cp:lastPrinted>
  <dcterms:created xsi:type="dcterms:W3CDTF">2023-02-16T09:26:00Z</dcterms:created>
  <dcterms:modified xsi:type="dcterms:W3CDTF">2023-02-16T16:39:00Z</dcterms:modified>
</cp:coreProperties>
</file>