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0C601AA5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0E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939 592168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0C601AA5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20E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939 592168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SWANSEA</w:t>
                            </w:r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2A34181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592168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SWANSEA</w:t>
                      </w:r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2A34181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 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592168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1D54A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1D54A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1D54A5">
        <w:rPr>
          <w:rFonts w:ascii="Arial" w:hAnsi="Arial" w:cs="Arial"/>
          <w:sz w:val="20"/>
          <w:szCs w:val="20"/>
          <w:lang w:val="de-DE"/>
        </w:rPr>
        <w:t>/Gwefan</w:t>
      </w:r>
      <w:r w:rsidRPr="001D54A5">
        <w:rPr>
          <w:rFonts w:ascii="Arial" w:hAnsi="Arial" w:cs="Arial"/>
          <w:sz w:val="20"/>
          <w:szCs w:val="20"/>
          <w:lang w:val="de-DE"/>
        </w:rPr>
        <w:t xml:space="preserve">: </w:t>
      </w:r>
      <w:r w:rsidRPr="001D54A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1D54A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502D73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1F533404" w:rsidR="00445503" w:rsidRDefault="004B39DC" w:rsidP="004B39DC">
      <w:pPr>
        <w:ind w:left="7920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A3DFD">
        <w:rPr>
          <w:rFonts w:ascii="Arial" w:hAnsi="Arial" w:cs="Arial"/>
        </w:rPr>
        <w:t xml:space="preserve"> April</w:t>
      </w:r>
      <w:r w:rsidR="002E232C">
        <w:rPr>
          <w:rFonts w:ascii="Arial" w:hAnsi="Arial" w:cs="Arial"/>
        </w:rPr>
        <w:t xml:space="preserve"> 2024</w:t>
      </w:r>
    </w:p>
    <w:p w14:paraId="20430FA1" w14:textId="77777777" w:rsidR="000620EC" w:rsidRPr="00373D65" w:rsidRDefault="000620EC" w:rsidP="00445503">
      <w:pPr>
        <w:jc w:val="right"/>
        <w:rPr>
          <w:rFonts w:ascii="Arial" w:hAnsi="Arial" w:cs="Arial"/>
        </w:rPr>
      </w:pP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7259C98D" w14:textId="2AAF1EFB" w:rsidR="004161F0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327E4D">
        <w:rPr>
          <w:rFonts w:ascii="Arial" w:hAnsi="Arial" w:cs="Arial"/>
          <w:b/>
        </w:rPr>
        <w:t>P</w:t>
      </w:r>
      <w:r w:rsidR="00984528">
        <w:rPr>
          <w:rFonts w:ascii="Arial" w:hAnsi="Arial" w:cs="Arial"/>
          <w:b/>
        </w:rPr>
        <w:t>OLICY</w:t>
      </w:r>
      <w:r w:rsidR="000620EC">
        <w:rPr>
          <w:rFonts w:ascii="Arial" w:hAnsi="Arial" w:cs="Arial"/>
          <w:b/>
        </w:rPr>
        <w:t>, FINANCE</w:t>
      </w:r>
      <w:r w:rsidR="00327E4D">
        <w:rPr>
          <w:rFonts w:ascii="Arial" w:hAnsi="Arial" w:cs="Arial"/>
          <w:b/>
        </w:rPr>
        <w:t xml:space="preserve"> AND </w:t>
      </w:r>
      <w:r w:rsidR="000620EC">
        <w:rPr>
          <w:rFonts w:ascii="Arial" w:hAnsi="Arial" w:cs="Arial"/>
          <w:b/>
        </w:rPr>
        <w:t xml:space="preserve">COMPLIANCE </w:t>
      </w:r>
      <w:r w:rsidRPr="00A43FEB">
        <w:rPr>
          <w:rFonts w:ascii="Arial" w:hAnsi="Arial" w:cs="Arial"/>
          <w:b/>
        </w:rPr>
        <w:t xml:space="preserve">COMMITTEE </w:t>
      </w:r>
      <w:r w:rsidR="00036569">
        <w:rPr>
          <w:rFonts w:ascii="Arial" w:hAnsi="Arial" w:cs="Arial"/>
          <w:b/>
        </w:rPr>
        <w:t xml:space="preserve">WILL BE HELD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7D1229">
        <w:rPr>
          <w:rFonts w:ascii="Arial" w:hAnsi="Arial" w:cs="Arial"/>
          <w:b/>
        </w:rPr>
        <w:t>THURS</w:t>
      </w:r>
      <w:r w:rsidR="00DD095E">
        <w:rPr>
          <w:rFonts w:ascii="Arial" w:hAnsi="Arial" w:cs="Arial"/>
          <w:b/>
        </w:rPr>
        <w:t>DAY</w:t>
      </w:r>
      <w:r w:rsidR="00D90EDD">
        <w:rPr>
          <w:rFonts w:ascii="Arial" w:hAnsi="Arial" w:cs="Arial"/>
          <w:b/>
        </w:rPr>
        <w:t xml:space="preserve"> </w:t>
      </w:r>
      <w:r w:rsidR="00502D73">
        <w:rPr>
          <w:rFonts w:ascii="Arial" w:hAnsi="Arial" w:cs="Arial"/>
          <w:b/>
        </w:rPr>
        <w:t>9</w:t>
      </w:r>
      <w:r w:rsidR="00D90EDD" w:rsidRPr="00D90EDD">
        <w:rPr>
          <w:rFonts w:ascii="Arial" w:hAnsi="Arial" w:cs="Arial"/>
          <w:b/>
          <w:vertAlign w:val="superscript"/>
        </w:rPr>
        <w:t>TH</w:t>
      </w:r>
      <w:r w:rsidR="00D90EDD">
        <w:rPr>
          <w:rFonts w:ascii="Arial" w:hAnsi="Arial" w:cs="Arial"/>
          <w:b/>
        </w:rPr>
        <w:t xml:space="preserve"> </w:t>
      </w:r>
      <w:r w:rsidR="00502D73">
        <w:rPr>
          <w:rFonts w:ascii="Arial" w:hAnsi="Arial" w:cs="Arial"/>
          <w:b/>
        </w:rPr>
        <w:t xml:space="preserve">MAY </w:t>
      </w:r>
      <w:r w:rsidR="003F5258">
        <w:rPr>
          <w:rFonts w:ascii="Arial" w:hAnsi="Arial" w:cs="Arial"/>
          <w:b/>
        </w:rPr>
        <w:t>202</w:t>
      </w:r>
      <w:r w:rsidR="00B176EE">
        <w:rPr>
          <w:rFonts w:ascii="Arial" w:hAnsi="Arial" w:cs="Arial"/>
          <w:b/>
        </w:rPr>
        <w:t>4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0620EC">
        <w:rPr>
          <w:rFonts w:ascii="Arial" w:hAnsi="Arial" w:cs="Arial"/>
          <w:b/>
        </w:rPr>
        <w:t>7.00</w:t>
      </w:r>
      <w:r w:rsidRPr="00A43FEB">
        <w:rPr>
          <w:rFonts w:ascii="Arial" w:hAnsi="Arial" w:cs="Arial"/>
          <w:b/>
        </w:rPr>
        <w:t>PM</w:t>
      </w:r>
      <w:r w:rsidR="00965A7C">
        <w:rPr>
          <w:rFonts w:ascii="Arial" w:hAnsi="Arial" w:cs="Arial"/>
          <w:b/>
        </w:rPr>
        <w:t>,</w:t>
      </w:r>
      <w:r w:rsidR="00DC3759">
        <w:rPr>
          <w:rFonts w:ascii="Arial" w:hAnsi="Arial" w:cs="Arial"/>
          <w:b/>
        </w:rPr>
        <w:t xml:space="preserve"> </w:t>
      </w:r>
      <w:r w:rsidR="000620EC">
        <w:rPr>
          <w:rFonts w:ascii="Arial" w:hAnsi="Arial" w:cs="Arial"/>
          <w:b/>
        </w:rPr>
        <w:t>MEETING ROOM 1, INSTITUTE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470A3911" w14:textId="453F21C7" w:rsidR="00EA2572" w:rsidRPr="006D2449" w:rsidRDefault="00EA2572" w:rsidP="006D2449">
      <w:pPr>
        <w:jc w:val="center"/>
        <w:rPr>
          <w:rFonts w:ascii="Arial" w:hAnsi="Arial" w:cs="Arial"/>
          <w:color w:val="252424"/>
          <w:lang w:val="en-US"/>
        </w:rPr>
      </w:pPr>
      <w:r w:rsidRPr="006D2449">
        <w:rPr>
          <w:rFonts w:ascii="Arial" w:hAnsi="Arial" w:cs="Arial"/>
          <w:color w:val="252424"/>
          <w:lang w:val="en-US"/>
        </w:rPr>
        <w:t>Please inform the Clerk by</w:t>
      </w:r>
      <w:r w:rsidR="00DA4C8B" w:rsidRPr="006D2449">
        <w:rPr>
          <w:rFonts w:ascii="Arial" w:hAnsi="Arial" w:cs="Arial"/>
          <w:color w:val="252424"/>
          <w:lang w:val="en-US"/>
        </w:rPr>
        <w:t xml:space="preserve"> </w:t>
      </w:r>
      <w:r w:rsidR="00D90EDD">
        <w:rPr>
          <w:rFonts w:ascii="Arial" w:hAnsi="Arial" w:cs="Arial"/>
          <w:color w:val="252424"/>
          <w:lang w:val="en-US"/>
        </w:rPr>
        <w:t xml:space="preserve">4pm on </w:t>
      </w:r>
      <w:r w:rsidR="00C432C5" w:rsidRPr="00921877">
        <w:rPr>
          <w:rFonts w:ascii="Arial" w:hAnsi="Arial" w:cs="Arial"/>
          <w:color w:val="252424"/>
          <w:u w:val="single"/>
          <w:lang w:val="en-US"/>
        </w:rPr>
        <w:t>1</w:t>
      </w:r>
      <w:r w:rsidR="00D90EDD">
        <w:rPr>
          <w:rFonts w:ascii="Arial" w:hAnsi="Arial" w:cs="Arial"/>
          <w:color w:val="252424"/>
          <w:u w:val="single"/>
          <w:lang w:val="en-US"/>
        </w:rPr>
        <w:t>8</w:t>
      </w:r>
      <w:r w:rsidR="00D90EDD" w:rsidRPr="00D90EDD">
        <w:rPr>
          <w:rFonts w:ascii="Arial" w:hAnsi="Arial" w:cs="Arial"/>
          <w:color w:val="252424"/>
          <w:u w:val="single"/>
          <w:vertAlign w:val="superscript"/>
          <w:lang w:val="en-US"/>
        </w:rPr>
        <w:t>th</w:t>
      </w:r>
      <w:r w:rsidR="00D90EDD">
        <w:rPr>
          <w:rFonts w:ascii="Arial" w:hAnsi="Arial" w:cs="Arial"/>
          <w:color w:val="252424"/>
          <w:u w:val="single"/>
          <w:lang w:val="en-US"/>
        </w:rPr>
        <w:t xml:space="preserve"> April</w:t>
      </w:r>
      <w:r w:rsidR="00DA4C8B" w:rsidRPr="006D2449">
        <w:rPr>
          <w:rFonts w:ascii="Arial" w:hAnsi="Arial" w:cs="Arial"/>
          <w:color w:val="252424"/>
          <w:lang w:val="en-US"/>
        </w:rPr>
        <w:t xml:space="preserve"> should you wish to </w:t>
      </w:r>
      <w:r w:rsidRPr="006D2449">
        <w:rPr>
          <w:rFonts w:ascii="Arial" w:hAnsi="Arial" w:cs="Arial"/>
          <w:color w:val="252424"/>
          <w:lang w:val="en-US"/>
        </w:rPr>
        <w:t>join remotely</w:t>
      </w:r>
    </w:p>
    <w:p w14:paraId="577DFFDA" w14:textId="77777777" w:rsidR="00EA2572" w:rsidRPr="00EA2572" w:rsidRDefault="00EA2572" w:rsidP="006D244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48DC660C" w14:textId="77777777" w:rsidR="00DD095E" w:rsidRPr="00DD095E" w:rsidRDefault="00DD095E" w:rsidP="00DD095E">
      <w:pPr>
        <w:pStyle w:val="ListParagraph"/>
        <w:rPr>
          <w:rFonts w:ascii="Arial" w:hAnsi="Arial" w:cs="Arial"/>
        </w:rPr>
      </w:pPr>
    </w:p>
    <w:p w14:paraId="51143B1A" w14:textId="72A5F111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Apologies for absence</w:t>
      </w:r>
    </w:p>
    <w:p w14:paraId="67D6FC48" w14:textId="77777777" w:rsidR="000620EC" w:rsidRPr="008E2819" w:rsidRDefault="000620EC" w:rsidP="000620EC">
      <w:pPr>
        <w:pStyle w:val="ListParagraph"/>
        <w:rPr>
          <w:rFonts w:ascii="Arial" w:hAnsi="Arial" w:cs="Arial"/>
        </w:rPr>
      </w:pPr>
    </w:p>
    <w:p w14:paraId="0C963A10" w14:textId="689D3923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To receive declarations of personal interest from Members in accordance with the Council's</w:t>
      </w:r>
      <w:r w:rsidR="00A43FEB" w:rsidRPr="008E2819">
        <w:rPr>
          <w:rFonts w:ascii="Arial" w:hAnsi="Arial" w:cs="Arial"/>
        </w:rPr>
        <w:t xml:space="preserve"> </w:t>
      </w:r>
      <w:r w:rsidRPr="008E2819">
        <w:rPr>
          <w:rFonts w:ascii="Arial" w:hAnsi="Arial" w:cs="Arial"/>
        </w:rPr>
        <w:t>Code of Conduct</w:t>
      </w:r>
    </w:p>
    <w:p w14:paraId="5D39A845" w14:textId="77777777" w:rsidR="00C41EAB" w:rsidRPr="00C41EAB" w:rsidRDefault="00C41EAB" w:rsidP="00C41EAB">
      <w:pPr>
        <w:pStyle w:val="ListParagraph"/>
        <w:rPr>
          <w:rFonts w:ascii="Arial" w:hAnsi="Arial" w:cs="Arial"/>
        </w:rPr>
      </w:pPr>
    </w:p>
    <w:p w14:paraId="7BCA0825" w14:textId="2861831F" w:rsidR="00C41EAB" w:rsidRDefault="00C41EAB" w:rsidP="00C41E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Minutes of last meeting</w:t>
      </w:r>
      <w:r w:rsidR="00827A6B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for actions outstanding</w:t>
      </w:r>
    </w:p>
    <w:p w14:paraId="2F3FC290" w14:textId="77777777" w:rsidR="000620EC" w:rsidRPr="000620EC" w:rsidRDefault="000620EC" w:rsidP="000620EC">
      <w:pPr>
        <w:pStyle w:val="ListParagraph"/>
        <w:rPr>
          <w:rFonts w:ascii="Arial" w:hAnsi="Arial" w:cs="Arial"/>
        </w:rPr>
      </w:pPr>
    </w:p>
    <w:p w14:paraId="77C8339D" w14:textId="0B669C66" w:rsidR="000768E2" w:rsidRPr="00C1652F" w:rsidRDefault="002814B6" w:rsidP="009A785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1652F">
        <w:rPr>
          <w:rFonts w:ascii="Arial" w:hAnsi="Arial" w:cs="Arial"/>
        </w:rPr>
        <w:t xml:space="preserve"> </w:t>
      </w:r>
      <w:r w:rsidR="000768E2" w:rsidRPr="00C1652F">
        <w:rPr>
          <w:rFonts w:ascii="Arial" w:hAnsi="Arial" w:cs="Arial"/>
        </w:rPr>
        <w:t>Finance</w:t>
      </w:r>
    </w:p>
    <w:p w14:paraId="4B45894F" w14:textId="36957EA8" w:rsidR="000768E2" w:rsidRDefault="00D90EDD" w:rsidP="00C165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D01215">
        <w:rPr>
          <w:rFonts w:ascii="Arial" w:hAnsi="Arial" w:cs="Arial"/>
        </w:rPr>
        <w:t xml:space="preserve"> 2024 </w:t>
      </w:r>
      <w:r w:rsidR="000768E2">
        <w:rPr>
          <w:rFonts w:ascii="Arial" w:hAnsi="Arial" w:cs="Arial"/>
        </w:rPr>
        <w:t>Budget reports</w:t>
      </w:r>
      <w:r w:rsidR="004C29A4">
        <w:rPr>
          <w:rFonts w:ascii="Arial" w:hAnsi="Arial" w:cs="Arial"/>
        </w:rPr>
        <w:t xml:space="preserve"> (attached)</w:t>
      </w:r>
    </w:p>
    <w:p w14:paraId="2FA64D5E" w14:textId="4D7D4291" w:rsidR="00A6608E" w:rsidRPr="00C1652F" w:rsidRDefault="00370CCA" w:rsidP="00C165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Finance matters</w:t>
      </w:r>
      <w:r w:rsidR="00CE02B5">
        <w:rPr>
          <w:rFonts w:ascii="Arial" w:hAnsi="Arial" w:cs="Arial"/>
        </w:rPr>
        <w:t>: Banking</w:t>
      </w:r>
      <w:r w:rsidR="00C7676A">
        <w:rPr>
          <w:rFonts w:ascii="Arial" w:hAnsi="Arial" w:cs="Arial"/>
        </w:rPr>
        <w:t>/Payments</w:t>
      </w:r>
      <w:r w:rsidR="0034237C">
        <w:rPr>
          <w:rFonts w:ascii="Arial" w:hAnsi="Arial" w:cs="Arial"/>
        </w:rPr>
        <w:t>/Energy</w:t>
      </w:r>
    </w:p>
    <w:p w14:paraId="3C734DCA" w14:textId="77777777" w:rsidR="000E27DD" w:rsidRDefault="000E27DD" w:rsidP="000E27DD">
      <w:pPr>
        <w:pStyle w:val="ListParagraph"/>
        <w:ind w:left="1440"/>
        <w:rPr>
          <w:rFonts w:ascii="Arial" w:hAnsi="Arial" w:cs="Arial"/>
        </w:rPr>
      </w:pPr>
    </w:p>
    <w:p w14:paraId="2D52CF33" w14:textId="126B3FD4" w:rsidR="00572A78" w:rsidRDefault="00370CCA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Financial Assistance Grant</w:t>
      </w:r>
      <w:r w:rsidR="00E17B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Policy</w:t>
      </w:r>
      <w:r w:rsidR="00287297">
        <w:rPr>
          <w:rFonts w:ascii="Arial" w:hAnsi="Arial" w:cs="Arial"/>
        </w:rPr>
        <w:t xml:space="preserve"> (attached)</w:t>
      </w:r>
    </w:p>
    <w:p w14:paraId="72BCD2DE" w14:textId="77777777" w:rsidR="005E33D2" w:rsidRPr="005E33D2" w:rsidRDefault="005E33D2" w:rsidP="005E33D2">
      <w:pPr>
        <w:rPr>
          <w:rFonts w:ascii="Arial" w:hAnsi="Arial" w:cs="Arial"/>
        </w:rPr>
      </w:pPr>
    </w:p>
    <w:p w14:paraId="4EFC535E" w14:textId="37E6A161" w:rsidR="00BD26E2" w:rsidRDefault="00FE43BD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South Wales Police </w:t>
      </w:r>
      <w:r w:rsidR="003D175B">
        <w:rPr>
          <w:rFonts w:ascii="Arial" w:hAnsi="Arial" w:cs="Arial"/>
        </w:rPr>
        <w:t>–</w:t>
      </w:r>
      <w:r w:rsidR="00923E04">
        <w:rPr>
          <w:rFonts w:ascii="Arial" w:hAnsi="Arial" w:cs="Arial"/>
        </w:rPr>
        <w:t xml:space="preserve"> </w:t>
      </w:r>
      <w:r w:rsidR="003D175B">
        <w:rPr>
          <w:rFonts w:ascii="Arial" w:hAnsi="Arial" w:cs="Arial"/>
        </w:rPr>
        <w:t xml:space="preserve">room hire </w:t>
      </w:r>
      <w:r>
        <w:rPr>
          <w:rFonts w:ascii="Arial" w:hAnsi="Arial" w:cs="Arial"/>
        </w:rPr>
        <w:t>contract</w:t>
      </w:r>
      <w:r w:rsidR="00923E04">
        <w:rPr>
          <w:rFonts w:ascii="Arial" w:hAnsi="Arial" w:cs="Arial"/>
        </w:rPr>
        <w:t xml:space="preserve"> renewal</w:t>
      </w:r>
      <w:r w:rsidR="003412F1">
        <w:rPr>
          <w:rFonts w:ascii="Arial" w:hAnsi="Arial" w:cs="Arial"/>
        </w:rPr>
        <w:t xml:space="preserve"> (attached)</w:t>
      </w:r>
    </w:p>
    <w:p w14:paraId="29641E1D" w14:textId="77777777" w:rsidR="00860426" w:rsidRPr="00860426" w:rsidRDefault="00860426" w:rsidP="00860426">
      <w:pPr>
        <w:pStyle w:val="ListParagraph"/>
        <w:rPr>
          <w:rFonts w:ascii="Arial" w:hAnsi="Arial" w:cs="Arial"/>
        </w:rPr>
      </w:pPr>
    </w:p>
    <w:p w14:paraId="7B633E90" w14:textId="24A22D79" w:rsidR="00860426" w:rsidRDefault="00D81ED8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Role of the </w:t>
      </w:r>
      <w:r w:rsidR="00860426">
        <w:rPr>
          <w:rFonts w:ascii="Arial" w:hAnsi="Arial" w:cs="Arial"/>
        </w:rPr>
        <w:t>Chair and Mayor</w:t>
      </w:r>
    </w:p>
    <w:p w14:paraId="60B7E703" w14:textId="77777777" w:rsidR="00BD6724" w:rsidRPr="00BD6724" w:rsidRDefault="00BD6724" w:rsidP="00BD6724">
      <w:pPr>
        <w:pStyle w:val="ListParagraph"/>
        <w:rPr>
          <w:rFonts w:ascii="Arial" w:hAnsi="Arial" w:cs="Arial"/>
        </w:rPr>
      </w:pPr>
    </w:p>
    <w:p w14:paraId="532C2C9A" w14:textId="56B1B928" w:rsidR="00BD6724" w:rsidRPr="000E27DD" w:rsidRDefault="00BD6724" w:rsidP="000E2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233664">
        <w:rPr>
          <w:rFonts w:ascii="Arial" w:hAnsi="Arial" w:cs="Arial"/>
        </w:rPr>
        <w:t xml:space="preserve"> Agenda</w:t>
      </w:r>
    </w:p>
    <w:sectPr w:rsidR="00BD6724" w:rsidRPr="000E27DD" w:rsidSect="001E141D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3AF64" w14:textId="77777777" w:rsidR="001E141D" w:rsidRDefault="001E141D">
      <w:r>
        <w:separator/>
      </w:r>
    </w:p>
  </w:endnote>
  <w:endnote w:type="continuationSeparator" w:id="0">
    <w:p w14:paraId="7ED05061" w14:textId="77777777" w:rsidR="001E141D" w:rsidRDefault="001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D338E" w14:textId="77777777" w:rsidR="001E141D" w:rsidRDefault="001E141D">
      <w:r>
        <w:separator/>
      </w:r>
    </w:p>
  </w:footnote>
  <w:footnote w:type="continuationSeparator" w:id="0">
    <w:p w14:paraId="297A59CE" w14:textId="77777777" w:rsidR="001E141D" w:rsidRDefault="001E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A0ACE"/>
    <w:multiLevelType w:val="hybridMultilevel"/>
    <w:tmpl w:val="F45A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B8C"/>
    <w:multiLevelType w:val="multilevel"/>
    <w:tmpl w:val="370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2606F"/>
    <w:multiLevelType w:val="hybridMultilevel"/>
    <w:tmpl w:val="9648F7A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06420"/>
    <w:multiLevelType w:val="multilevel"/>
    <w:tmpl w:val="F3D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66816"/>
    <w:multiLevelType w:val="hybridMultilevel"/>
    <w:tmpl w:val="E3667C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248E8"/>
    <w:multiLevelType w:val="hybridMultilevel"/>
    <w:tmpl w:val="6EE83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A12A8"/>
    <w:multiLevelType w:val="hybridMultilevel"/>
    <w:tmpl w:val="BEC8A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806D0"/>
    <w:multiLevelType w:val="hybridMultilevel"/>
    <w:tmpl w:val="1F626B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B60962"/>
    <w:multiLevelType w:val="hybridMultilevel"/>
    <w:tmpl w:val="5A1C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70E"/>
    <w:multiLevelType w:val="multilevel"/>
    <w:tmpl w:val="39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046EC7"/>
    <w:multiLevelType w:val="hybridMultilevel"/>
    <w:tmpl w:val="272C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2C1"/>
    <w:multiLevelType w:val="hybridMultilevel"/>
    <w:tmpl w:val="3CFC0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C003E"/>
    <w:multiLevelType w:val="hybridMultilevel"/>
    <w:tmpl w:val="E688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5909"/>
    <w:multiLevelType w:val="multilevel"/>
    <w:tmpl w:val="F9B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8A6744"/>
    <w:multiLevelType w:val="hybridMultilevel"/>
    <w:tmpl w:val="1F80D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9ED1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345518343">
    <w:abstractNumId w:val="11"/>
  </w:num>
  <w:num w:numId="4" w16cid:durableId="584534333">
    <w:abstractNumId w:val="4"/>
  </w:num>
  <w:num w:numId="5" w16cid:durableId="1164205802">
    <w:abstractNumId w:val="2"/>
  </w:num>
  <w:num w:numId="6" w16cid:durableId="827553174">
    <w:abstractNumId w:val="15"/>
  </w:num>
  <w:num w:numId="7" w16cid:durableId="1731032007">
    <w:abstractNumId w:val="14"/>
  </w:num>
  <w:num w:numId="8" w16cid:durableId="1405370942">
    <w:abstractNumId w:val="0"/>
  </w:num>
  <w:num w:numId="9" w16cid:durableId="1819760073">
    <w:abstractNumId w:val="9"/>
  </w:num>
  <w:num w:numId="10" w16cid:durableId="720597469">
    <w:abstractNumId w:val="16"/>
  </w:num>
  <w:num w:numId="11" w16cid:durableId="71974744">
    <w:abstractNumId w:val="12"/>
  </w:num>
  <w:num w:numId="12" w16cid:durableId="47846788">
    <w:abstractNumId w:val="13"/>
  </w:num>
  <w:num w:numId="13" w16cid:durableId="1760981825">
    <w:abstractNumId w:val="8"/>
  </w:num>
  <w:num w:numId="14" w16cid:durableId="1764718844">
    <w:abstractNumId w:val="5"/>
  </w:num>
  <w:num w:numId="15" w16cid:durableId="152994948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9018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8932770">
    <w:abstractNumId w:val="10"/>
  </w:num>
  <w:num w:numId="18" w16cid:durableId="1377659301">
    <w:abstractNumId w:val="6"/>
  </w:num>
  <w:num w:numId="19" w16cid:durableId="103916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35AA7"/>
    <w:rsid w:val="00036569"/>
    <w:rsid w:val="000424E9"/>
    <w:rsid w:val="00044F71"/>
    <w:rsid w:val="00056A13"/>
    <w:rsid w:val="000620EC"/>
    <w:rsid w:val="000659A3"/>
    <w:rsid w:val="000738D3"/>
    <w:rsid w:val="000765D7"/>
    <w:rsid w:val="000768E2"/>
    <w:rsid w:val="000832BF"/>
    <w:rsid w:val="00093BA4"/>
    <w:rsid w:val="000B28BC"/>
    <w:rsid w:val="000C3420"/>
    <w:rsid w:val="000D0665"/>
    <w:rsid w:val="000E27DD"/>
    <w:rsid w:val="000E29D1"/>
    <w:rsid w:val="000E3AE7"/>
    <w:rsid w:val="000F08C0"/>
    <w:rsid w:val="000F18F0"/>
    <w:rsid w:val="00126310"/>
    <w:rsid w:val="00127976"/>
    <w:rsid w:val="00131D6D"/>
    <w:rsid w:val="00161C54"/>
    <w:rsid w:val="00163E2E"/>
    <w:rsid w:val="00170420"/>
    <w:rsid w:val="001719AF"/>
    <w:rsid w:val="00185066"/>
    <w:rsid w:val="001A288C"/>
    <w:rsid w:val="001A535F"/>
    <w:rsid w:val="001B1DAB"/>
    <w:rsid w:val="001B1DD5"/>
    <w:rsid w:val="001B2EF7"/>
    <w:rsid w:val="001D54A5"/>
    <w:rsid w:val="001D6E82"/>
    <w:rsid w:val="001D7365"/>
    <w:rsid w:val="001E141D"/>
    <w:rsid w:val="001E2D8E"/>
    <w:rsid w:val="001E665F"/>
    <w:rsid w:val="001F7F59"/>
    <w:rsid w:val="00210281"/>
    <w:rsid w:val="002208F8"/>
    <w:rsid w:val="0022166C"/>
    <w:rsid w:val="00221C69"/>
    <w:rsid w:val="002272F2"/>
    <w:rsid w:val="002304DA"/>
    <w:rsid w:val="00233664"/>
    <w:rsid w:val="0024542A"/>
    <w:rsid w:val="002641CA"/>
    <w:rsid w:val="00264E56"/>
    <w:rsid w:val="00271F26"/>
    <w:rsid w:val="00280149"/>
    <w:rsid w:val="002814B6"/>
    <w:rsid w:val="00287152"/>
    <w:rsid w:val="00287297"/>
    <w:rsid w:val="00295195"/>
    <w:rsid w:val="00295BFA"/>
    <w:rsid w:val="002A690A"/>
    <w:rsid w:val="002B2D20"/>
    <w:rsid w:val="002C605A"/>
    <w:rsid w:val="002D7BCA"/>
    <w:rsid w:val="002E232C"/>
    <w:rsid w:val="002F36B1"/>
    <w:rsid w:val="002F7255"/>
    <w:rsid w:val="003204A5"/>
    <w:rsid w:val="00327E4D"/>
    <w:rsid w:val="00330F51"/>
    <w:rsid w:val="003412F1"/>
    <w:rsid w:val="0034237C"/>
    <w:rsid w:val="00342893"/>
    <w:rsid w:val="003439A4"/>
    <w:rsid w:val="00351317"/>
    <w:rsid w:val="0035499F"/>
    <w:rsid w:val="00356130"/>
    <w:rsid w:val="00360FD5"/>
    <w:rsid w:val="00370CCA"/>
    <w:rsid w:val="003719EC"/>
    <w:rsid w:val="00373D65"/>
    <w:rsid w:val="003757C1"/>
    <w:rsid w:val="00380D98"/>
    <w:rsid w:val="003840B8"/>
    <w:rsid w:val="0039766F"/>
    <w:rsid w:val="003B12F7"/>
    <w:rsid w:val="003C5FB8"/>
    <w:rsid w:val="003D175B"/>
    <w:rsid w:val="003F1E22"/>
    <w:rsid w:val="003F5258"/>
    <w:rsid w:val="003F6C93"/>
    <w:rsid w:val="00402B51"/>
    <w:rsid w:val="00405A47"/>
    <w:rsid w:val="00405CE2"/>
    <w:rsid w:val="00412ED0"/>
    <w:rsid w:val="00414B76"/>
    <w:rsid w:val="004161F0"/>
    <w:rsid w:val="0041795D"/>
    <w:rsid w:val="00420DFE"/>
    <w:rsid w:val="00424246"/>
    <w:rsid w:val="00445503"/>
    <w:rsid w:val="004548B6"/>
    <w:rsid w:val="00472746"/>
    <w:rsid w:val="00480500"/>
    <w:rsid w:val="00485147"/>
    <w:rsid w:val="004915D1"/>
    <w:rsid w:val="00491B16"/>
    <w:rsid w:val="004920AC"/>
    <w:rsid w:val="004948FB"/>
    <w:rsid w:val="004A7A8B"/>
    <w:rsid w:val="004B01BF"/>
    <w:rsid w:val="004B39DC"/>
    <w:rsid w:val="004B538E"/>
    <w:rsid w:val="004C29A4"/>
    <w:rsid w:val="004D57A0"/>
    <w:rsid w:val="004E04C5"/>
    <w:rsid w:val="004F6D36"/>
    <w:rsid w:val="00502D73"/>
    <w:rsid w:val="00512DB0"/>
    <w:rsid w:val="00516D12"/>
    <w:rsid w:val="0052317E"/>
    <w:rsid w:val="00530E57"/>
    <w:rsid w:val="00563B8B"/>
    <w:rsid w:val="00572A78"/>
    <w:rsid w:val="005758DD"/>
    <w:rsid w:val="0057677F"/>
    <w:rsid w:val="00591E17"/>
    <w:rsid w:val="005939BE"/>
    <w:rsid w:val="005B4367"/>
    <w:rsid w:val="005B5542"/>
    <w:rsid w:val="005D60CE"/>
    <w:rsid w:val="005D6E16"/>
    <w:rsid w:val="005E33D2"/>
    <w:rsid w:val="00601409"/>
    <w:rsid w:val="00610AFD"/>
    <w:rsid w:val="00611FD8"/>
    <w:rsid w:val="0061238A"/>
    <w:rsid w:val="00635CEB"/>
    <w:rsid w:val="00642FCA"/>
    <w:rsid w:val="006566E2"/>
    <w:rsid w:val="0065689A"/>
    <w:rsid w:val="00662A79"/>
    <w:rsid w:val="006633EA"/>
    <w:rsid w:val="006817B2"/>
    <w:rsid w:val="00683D4A"/>
    <w:rsid w:val="00684246"/>
    <w:rsid w:val="00697B23"/>
    <w:rsid w:val="006A75DD"/>
    <w:rsid w:val="006C4C04"/>
    <w:rsid w:val="006C4C75"/>
    <w:rsid w:val="006C5BAF"/>
    <w:rsid w:val="006D2449"/>
    <w:rsid w:val="006D28B3"/>
    <w:rsid w:val="006D4416"/>
    <w:rsid w:val="006E25BA"/>
    <w:rsid w:val="00702817"/>
    <w:rsid w:val="00712570"/>
    <w:rsid w:val="007142E9"/>
    <w:rsid w:val="00720423"/>
    <w:rsid w:val="00761D50"/>
    <w:rsid w:val="007A2EB4"/>
    <w:rsid w:val="007A7B4E"/>
    <w:rsid w:val="007B2DF1"/>
    <w:rsid w:val="007B7BA1"/>
    <w:rsid w:val="007C1BDF"/>
    <w:rsid w:val="007C3704"/>
    <w:rsid w:val="007D1229"/>
    <w:rsid w:val="007D60D4"/>
    <w:rsid w:val="007D6258"/>
    <w:rsid w:val="007E2544"/>
    <w:rsid w:val="007E6859"/>
    <w:rsid w:val="007E6A7A"/>
    <w:rsid w:val="00827535"/>
    <w:rsid w:val="00827A6B"/>
    <w:rsid w:val="00837603"/>
    <w:rsid w:val="00837BDD"/>
    <w:rsid w:val="0084263F"/>
    <w:rsid w:val="0085289E"/>
    <w:rsid w:val="00853EF1"/>
    <w:rsid w:val="00860426"/>
    <w:rsid w:val="00884229"/>
    <w:rsid w:val="008A2FCA"/>
    <w:rsid w:val="008B3F71"/>
    <w:rsid w:val="008C7ED8"/>
    <w:rsid w:val="008D0059"/>
    <w:rsid w:val="008D4462"/>
    <w:rsid w:val="008D476A"/>
    <w:rsid w:val="008E143C"/>
    <w:rsid w:val="008E2819"/>
    <w:rsid w:val="008F2719"/>
    <w:rsid w:val="00900528"/>
    <w:rsid w:val="00907EAB"/>
    <w:rsid w:val="009153AE"/>
    <w:rsid w:val="00921877"/>
    <w:rsid w:val="00923E04"/>
    <w:rsid w:val="00924378"/>
    <w:rsid w:val="0093422C"/>
    <w:rsid w:val="00936150"/>
    <w:rsid w:val="0094078E"/>
    <w:rsid w:val="009516E6"/>
    <w:rsid w:val="00955A6E"/>
    <w:rsid w:val="00962CA9"/>
    <w:rsid w:val="0096419B"/>
    <w:rsid w:val="00965A7C"/>
    <w:rsid w:val="0097361B"/>
    <w:rsid w:val="0097570C"/>
    <w:rsid w:val="00984528"/>
    <w:rsid w:val="00985C4D"/>
    <w:rsid w:val="00992031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178C0"/>
    <w:rsid w:val="00A303D7"/>
    <w:rsid w:val="00A36169"/>
    <w:rsid w:val="00A43FEB"/>
    <w:rsid w:val="00A45896"/>
    <w:rsid w:val="00A61A33"/>
    <w:rsid w:val="00A62448"/>
    <w:rsid w:val="00A6608E"/>
    <w:rsid w:val="00A70799"/>
    <w:rsid w:val="00A709B1"/>
    <w:rsid w:val="00A80920"/>
    <w:rsid w:val="00A8188A"/>
    <w:rsid w:val="00A84E8C"/>
    <w:rsid w:val="00A901CC"/>
    <w:rsid w:val="00A92D35"/>
    <w:rsid w:val="00A959DB"/>
    <w:rsid w:val="00AA0CEB"/>
    <w:rsid w:val="00AB1A0F"/>
    <w:rsid w:val="00AC3A2B"/>
    <w:rsid w:val="00AD088F"/>
    <w:rsid w:val="00AE3A40"/>
    <w:rsid w:val="00B05D1B"/>
    <w:rsid w:val="00B10964"/>
    <w:rsid w:val="00B15ED3"/>
    <w:rsid w:val="00B176EE"/>
    <w:rsid w:val="00B20712"/>
    <w:rsid w:val="00B31645"/>
    <w:rsid w:val="00B52409"/>
    <w:rsid w:val="00B57F4D"/>
    <w:rsid w:val="00B74069"/>
    <w:rsid w:val="00B84C65"/>
    <w:rsid w:val="00B874FA"/>
    <w:rsid w:val="00B91318"/>
    <w:rsid w:val="00BA134F"/>
    <w:rsid w:val="00BA3D9D"/>
    <w:rsid w:val="00BA3DFD"/>
    <w:rsid w:val="00BB6F8F"/>
    <w:rsid w:val="00BC07AD"/>
    <w:rsid w:val="00BC69A9"/>
    <w:rsid w:val="00BD26E2"/>
    <w:rsid w:val="00BD3838"/>
    <w:rsid w:val="00BD4FFA"/>
    <w:rsid w:val="00BD6724"/>
    <w:rsid w:val="00BD676C"/>
    <w:rsid w:val="00BE292E"/>
    <w:rsid w:val="00BF1720"/>
    <w:rsid w:val="00BF7167"/>
    <w:rsid w:val="00C03D5C"/>
    <w:rsid w:val="00C05BA6"/>
    <w:rsid w:val="00C1652F"/>
    <w:rsid w:val="00C16F11"/>
    <w:rsid w:val="00C20CA2"/>
    <w:rsid w:val="00C40231"/>
    <w:rsid w:val="00C41EAB"/>
    <w:rsid w:val="00C432C5"/>
    <w:rsid w:val="00C444CA"/>
    <w:rsid w:val="00C44889"/>
    <w:rsid w:val="00C47330"/>
    <w:rsid w:val="00C71D30"/>
    <w:rsid w:val="00C7676A"/>
    <w:rsid w:val="00CA474B"/>
    <w:rsid w:val="00CB5CCC"/>
    <w:rsid w:val="00CC44F1"/>
    <w:rsid w:val="00CD16A6"/>
    <w:rsid w:val="00CE02B5"/>
    <w:rsid w:val="00D01215"/>
    <w:rsid w:val="00D112FA"/>
    <w:rsid w:val="00D20CAD"/>
    <w:rsid w:val="00D33FAE"/>
    <w:rsid w:val="00D548E3"/>
    <w:rsid w:val="00D62938"/>
    <w:rsid w:val="00D63C8B"/>
    <w:rsid w:val="00D7733E"/>
    <w:rsid w:val="00D81ED8"/>
    <w:rsid w:val="00D863D3"/>
    <w:rsid w:val="00D90EDD"/>
    <w:rsid w:val="00D96D9E"/>
    <w:rsid w:val="00DA467A"/>
    <w:rsid w:val="00DA4C8B"/>
    <w:rsid w:val="00DB092C"/>
    <w:rsid w:val="00DB0F25"/>
    <w:rsid w:val="00DB205C"/>
    <w:rsid w:val="00DC3759"/>
    <w:rsid w:val="00DC7CB1"/>
    <w:rsid w:val="00DD095E"/>
    <w:rsid w:val="00DD6C3D"/>
    <w:rsid w:val="00DE3D3A"/>
    <w:rsid w:val="00DE591E"/>
    <w:rsid w:val="00DF0A59"/>
    <w:rsid w:val="00DF5CE6"/>
    <w:rsid w:val="00DF65C8"/>
    <w:rsid w:val="00E03512"/>
    <w:rsid w:val="00E03FE5"/>
    <w:rsid w:val="00E046E8"/>
    <w:rsid w:val="00E17B51"/>
    <w:rsid w:val="00E305C0"/>
    <w:rsid w:val="00E332C6"/>
    <w:rsid w:val="00E372F9"/>
    <w:rsid w:val="00E457F1"/>
    <w:rsid w:val="00E53EA7"/>
    <w:rsid w:val="00E57B26"/>
    <w:rsid w:val="00E7465A"/>
    <w:rsid w:val="00E85E01"/>
    <w:rsid w:val="00E90FDA"/>
    <w:rsid w:val="00E9449C"/>
    <w:rsid w:val="00EA2572"/>
    <w:rsid w:val="00EA3E54"/>
    <w:rsid w:val="00EA42DD"/>
    <w:rsid w:val="00EA5CB7"/>
    <w:rsid w:val="00EB3010"/>
    <w:rsid w:val="00EB4E80"/>
    <w:rsid w:val="00EC3707"/>
    <w:rsid w:val="00EC55F3"/>
    <w:rsid w:val="00EF6AF2"/>
    <w:rsid w:val="00F10448"/>
    <w:rsid w:val="00F150FD"/>
    <w:rsid w:val="00F161B6"/>
    <w:rsid w:val="00F17EEF"/>
    <w:rsid w:val="00F26765"/>
    <w:rsid w:val="00F4483A"/>
    <w:rsid w:val="00F45A05"/>
    <w:rsid w:val="00F52B8D"/>
    <w:rsid w:val="00F53C39"/>
    <w:rsid w:val="00F53E51"/>
    <w:rsid w:val="00F653B8"/>
    <w:rsid w:val="00F658FD"/>
    <w:rsid w:val="00F709AF"/>
    <w:rsid w:val="00F72EF3"/>
    <w:rsid w:val="00F74D1A"/>
    <w:rsid w:val="00F97B89"/>
    <w:rsid w:val="00FC2882"/>
    <w:rsid w:val="00FC3FEF"/>
    <w:rsid w:val="00FD6A68"/>
    <w:rsid w:val="00FE170A"/>
    <w:rsid w:val="00FE43BD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73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989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16</cp:revision>
  <cp:lastPrinted>2024-01-31T08:35:00Z</cp:lastPrinted>
  <dcterms:created xsi:type="dcterms:W3CDTF">2024-03-23T06:47:00Z</dcterms:created>
  <dcterms:modified xsi:type="dcterms:W3CDTF">2024-04-19T05:39:00Z</dcterms:modified>
</cp:coreProperties>
</file>