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8CE9" w14:textId="77777777" w:rsidR="006C4C04" w:rsidRDefault="002272F2" w:rsidP="000832BF">
      <w:pPr>
        <w:jc w:val="center"/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66FE33" wp14:editId="6932CE54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1828800" cy="1485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965F9" w14:textId="246AF557" w:rsidR="00E372F9" w:rsidRDefault="00F104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Cle</w:t>
                            </w:r>
                            <w:r w:rsidR="00E372F9"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rc: 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34F9B60F" w14:textId="77777777" w:rsidR="00E372F9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Stryd</w:t>
                            </w:r>
                            <w:proofErr w:type="spellEnd"/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Sant</w:t>
                            </w:r>
                            <w:r w:rsidR="00004E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Teilo</w:t>
                            </w:r>
                          </w:p>
                          <w:p w14:paraId="6ACA248E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Pontarddulais</w:t>
                            </w:r>
                          </w:p>
                          <w:p w14:paraId="67E943E2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ABERTAWE</w:t>
                            </w:r>
                          </w:p>
                          <w:p w14:paraId="7ADE2F4E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38C9CD5B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D7E604" w14:textId="77777777" w:rsidR="00351317" w:rsidRPr="00351317" w:rsidRDefault="00351317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Rhif</w:t>
                            </w:r>
                            <w:proofErr w:type="spellEnd"/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ffôn</w:t>
                            </w:r>
                            <w:proofErr w:type="spellEnd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(01792) 883348</w:t>
                            </w:r>
                          </w:p>
                          <w:p w14:paraId="4239BBA4" w14:textId="0C601AA5" w:rsidR="0097570C" w:rsidRPr="00351317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</w:t>
                            </w:r>
                            <w:r w:rsidR="00BD4FF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D4FF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sym</w:t>
                            </w:r>
                            <w:r w:rsidR="00CC44F1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udol</w:t>
                            </w:r>
                            <w:proofErr w:type="spellEnd"/>
                            <w:r w:rsidR="0097570C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004E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20EC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 w:rsidR="0006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939 592168</w:t>
                            </w:r>
                          </w:p>
                          <w:p w14:paraId="3BE04E1B" w14:textId="77777777" w:rsidR="00E372F9" w:rsidRPr="00E372F9" w:rsidRDefault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6FE3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9.15pt;width:2in;height:117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" stroked="f">
                <v:textbox>
                  <w:txbxContent>
                    <w:p w14:paraId="20E965F9" w14:textId="246AF557" w:rsidR="00E372F9" w:rsidRDefault="00F104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Cle</w:t>
                      </w:r>
                      <w:r w:rsidR="00E372F9"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rc: 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34F9B60F" w14:textId="77777777" w:rsidR="00E372F9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45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Stryd</w:t>
                      </w:r>
                      <w:proofErr w:type="spellEnd"/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Sant</w:t>
                      </w:r>
                      <w:r w:rsidR="00004E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Teilo</w:t>
                      </w:r>
                    </w:p>
                    <w:p w14:paraId="6ACA248E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Pontarddulais</w:t>
                      </w:r>
                    </w:p>
                    <w:p w14:paraId="67E943E2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ABERTAWE</w:t>
                      </w:r>
                    </w:p>
                    <w:p w14:paraId="7ADE2F4E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38C9CD5B" w14:textId="77777777" w:rsidR="0085289E" w:rsidRDefault="0085289E" w:rsidP="00E372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D7E604" w14:textId="77777777" w:rsidR="00351317" w:rsidRPr="00351317" w:rsidRDefault="00351317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Rhif</w:t>
                      </w:r>
                      <w:proofErr w:type="spellEnd"/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ffôn</w:t>
                      </w:r>
                      <w:proofErr w:type="spellEnd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: (01792) 883348</w:t>
                      </w:r>
                    </w:p>
                    <w:p w14:paraId="4239BBA4" w14:textId="0C601AA5" w:rsidR="0097570C" w:rsidRPr="00351317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</w:t>
                      </w:r>
                      <w:r w:rsidR="00BD4FF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proofErr w:type="spellEnd"/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D4FF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sym</w:t>
                      </w:r>
                      <w:r w:rsidR="00CC44F1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udol</w:t>
                      </w:r>
                      <w:proofErr w:type="spellEnd"/>
                      <w:r w:rsidR="0097570C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004E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620EC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 w:rsidR="000620EC">
                        <w:rPr>
                          <w:rFonts w:ascii="Arial" w:hAnsi="Arial" w:cs="Arial"/>
                          <w:sz w:val="20"/>
                          <w:szCs w:val="20"/>
                        </w:rPr>
                        <w:t>939 592168</w:t>
                      </w:r>
                    </w:p>
                    <w:p w14:paraId="3BE04E1B" w14:textId="77777777" w:rsidR="00E372F9" w:rsidRPr="00E372F9" w:rsidRDefault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26A9E" wp14:editId="0C612424">
                <wp:simplePos x="0" y="0"/>
                <wp:positionH relativeFrom="column">
                  <wp:posOffset>4572000</wp:posOffset>
                </wp:positionH>
                <wp:positionV relativeFrom="paragraph">
                  <wp:posOffset>213995</wp:posOffset>
                </wp:positionV>
                <wp:extent cx="1600200" cy="15195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44779" w14:textId="77777777" w:rsidR="003F5258" w:rsidRDefault="000832BF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Clerk:  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0403CAF7" w14:textId="29DE6BA4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 St Teilo Street</w:t>
                            </w:r>
                          </w:p>
                          <w:p w14:paraId="208E1F94" w14:textId="6EC6BF13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Pontardulais</w:t>
                            </w:r>
                          </w:p>
                          <w:p w14:paraId="075E2CF0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SWANSEA</w:t>
                            </w:r>
                          </w:p>
                          <w:p w14:paraId="42EEA132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57AAC2DF" w14:textId="77777777" w:rsidR="0085289E" w:rsidRPr="00EB4E80" w:rsidRDefault="0085289E" w:rsidP="008528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D02B855" w14:textId="77777777" w:rsidR="0097570C" w:rsidRPr="00351317" w:rsidRDefault="00351317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No: (01792) 883348</w:t>
                            </w:r>
                          </w:p>
                          <w:p w14:paraId="009B5B8E" w14:textId="2A341815" w:rsidR="0097570C" w:rsidRPr="00351317" w:rsidRDefault="0097570C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Mobile: </w:t>
                            </w:r>
                            <w:r w:rsidR="003F5258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 w:rsidR="0006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9 </w:t>
                            </w:r>
                            <w:r w:rsidR="0006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592168</w:t>
                            </w:r>
                          </w:p>
                          <w:p w14:paraId="6314045E" w14:textId="77777777" w:rsidR="0085289E" w:rsidRPr="00351317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F86351" w14:textId="77777777" w:rsidR="0085289E" w:rsidRPr="00E372F9" w:rsidRDefault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26A9E" id="Text Box 4" o:spid="_x0000_s1027" type="#_x0000_t202" style="position:absolute;left:0;text-align:left;margin-left:5in;margin-top:16.85pt;width:126pt;height:11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" stroked="f">
                <v:textbox>
                  <w:txbxContent>
                    <w:p w14:paraId="54D44779" w14:textId="77777777" w:rsidR="003F5258" w:rsidRDefault="000832BF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Clerk:  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0403CAF7" w14:textId="29DE6BA4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45 St Teilo Street</w:t>
                      </w:r>
                    </w:p>
                    <w:p w14:paraId="208E1F94" w14:textId="6EC6BF13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Pontardulais</w:t>
                      </w:r>
                    </w:p>
                    <w:p w14:paraId="075E2CF0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SWANSEA</w:t>
                      </w:r>
                    </w:p>
                    <w:p w14:paraId="42EEA132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57AAC2DF" w14:textId="77777777" w:rsidR="0085289E" w:rsidRPr="00EB4E80" w:rsidRDefault="0085289E" w:rsidP="008528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D02B855" w14:textId="77777777" w:rsidR="0097570C" w:rsidRPr="00351317" w:rsidRDefault="00351317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Tel No: (01792) 883348</w:t>
                      </w:r>
                    </w:p>
                    <w:p w14:paraId="009B5B8E" w14:textId="2A341815" w:rsidR="0097570C" w:rsidRPr="00351317" w:rsidRDefault="0097570C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Mobile: </w:t>
                      </w:r>
                      <w:r w:rsidR="003F5258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="000620EC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9 </w:t>
                      </w:r>
                      <w:r w:rsidR="000620EC">
                        <w:rPr>
                          <w:rFonts w:ascii="Arial" w:hAnsi="Arial" w:cs="Arial"/>
                          <w:sz w:val="20"/>
                          <w:szCs w:val="20"/>
                        </w:rPr>
                        <w:t>592168</w:t>
                      </w:r>
                    </w:p>
                    <w:p w14:paraId="6314045E" w14:textId="77777777" w:rsidR="0085289E" w:rsidRPr="00351317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F86351" w14:textId="77777777" w:rsidR="0085289E" w:rsidRPr="00E372F9" w:rsidRDefault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5B42C68" wp14:editId="6C18558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85800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ADEAB6" w14:textId="77777777" w:rsidR="006C4C04" w:rsidRPr="00BB6F8F" w:rsidRDefault="00F10448" w:rsidP="006C4C04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CYNGOR TRE</w:t>
                            </w:r>
                            <w:r w:rsidR="006C4C04" w:rsidRPr="00BB6F8F"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F PONTARDDULAIS TOWN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42C68" id="Text Box 1" o:spid="_x0000_s1028" type="#_x0000_t202" style="position:absolute;left:0;text-align:left;margin-left:-36pt;margin-top:-18pt;width:540pt;height:3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" filled="f" stroked="f">
                <v:textbox>
                  <w:txbxContent>
                    <w:p w14:paraId="7FADEAB6" w14:textId="77777777" w:rsidR="006C4C04" w:rsidRPr="00BB6F8F" w:rsidRDefault="00F10448" w:rsidP="006C4C04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CYNGOR TRE</w:t>
                      </w:r>
                      <w:r w:rsidR="006C4C04" w:rsidRPr="00BB6F8F"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F PONTARDDULAIS TOWN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0682976C" w14:textId="77777777" w:rsidR="00351317" w:rsidRDefault="002272F2" w:rsidP="002A690A">
      <w:pPr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C958A95" wp14:editId="0FF26A0C">
                <wp:simplePos x="0" y="0"/>
                <wp:positionH relativeFrom="column">
                  <wp:posOffset>2204085</wp:posOffset>
                </wp:positionH>
                <wp:positionV relativeFrom="paragraph">
                  <wp:posOffset>12065</wp:posOffset>
                </wp:positionV>
                <wp:extent cx="1590675" cy="147637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D237E" w14:textId="77777777" w:rsidR="002A690A" w:rsidRDefault="002A690A">
                            <w:r>
                              <w:rPr>
                                <w:rFonts w:ascii="Book Antiqua" w:hAnsi="Book Antiqua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56D76B5" wp14:editId="336FF26B">
                                  <wp:extent cx="1400810" cy="1304925"/>
                                  <wp:effectExtent l="0" t="0" r="889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uncil logo new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81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8A95" id="Text Box 8" o:spid="_x0000_s1029" type="#_x0000_t202" style="position:absolute;margin-left:173.55pt;margin-top:.95pt;width:125.25pt;height:116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" fillcolor="white [3201]" stroked="f" strokeweight=".5pt">
                <v:textbox>
                  <w:txbxContent>
                    <w:p w14:paraId="2F6D237E" w14:textId="77777777" w:rsidR="002A690A" w:rsidRDefault="002A690A">
                      <w:r>
                        <w:rPr>
                          <w:rFonts w:ascii="Book Antiqua" w:hAnsi="Book Antiqua" w:cs="Arial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56D76B5" wp14:editId="336FF26B">
                            <wp:extent cx="1400810" cy="1304925"/>
                            <wp:effectExtent l="0" t="0" r="889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ouncil logo new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810" cy="1304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F7C1DE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6DD5499C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2A75D3AB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0546137A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6C65E651" w14:textId="77777777" w:rsidR="002A690A" w:rsidRDefault="002A690A" w:rsidP="002A690A">
      <w:pPr>
        <w:rPr>
          <w:rFonts w:ascii="Arial" w:hAnsi="Arial" w:cs="Arial"/>
          <w:sz w:val="20"/>
          <w:szCs w:val="20"/>
        </w:rPr>
      </w:pPr>
    </w:p>
    <w:p w14:paraId="70A60116" w14:textId="2BA347C7" w:rsidR="00F653B8" w:rsidRDefault="00F10448" w:rsidP="00F653B8">
      <w:pPr>
        <w:jc w:val="center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Email/</w:t>
      </w:r>
      <w:proofErr w:type="spellStart"/>
      <w:r>
        <w:rPr>
          <w:rFonts w:ascii="Arial" w:hAnsi="Arial" w:cs="Arial"/>
          <w:sz w:val="20"/>
          <w:szCs w:val="20"/>
        </w:rPr>
        <w:t>Ebost</w:t>
      </w:r>
      <w:proofErr w:type="spellEnd"/>
      <w:r w:rsidR="00287152">
        <w:rPr>
          <w:rFonts w:ascii="Arial" w:hAnsi="Arial" w:cs="Arial"/>
          <w:sz w:val="20"/>
          <w:szCs w:val="20"/>
        </w:rPr>
        <w:t>:</w:t>
      </w:r>
      <w:r w:rsidR="00A959DB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F653B8" w:rsidRPr="0032193D">
          <w:rPr>
            <w:rStyle w:val="Hyperlink"/>
            <w:rFonts w:ascii="Arial" w:hAnsi="Arial" w:cs="Arial"/>
            <w:sz w:val="20"/>
            <w:szCs w:val="20"/>
          </w:rPr>
          <w:t>hilary.davies@pontarddulaistowncouncil.gov.uk</w:t>
        </w:r>
      </w:hyperlink>
    </w:p>
    <w:p w14:paraId="1B65ABFC" w14:textId="77777777" w:rsidR="00642FCA" w:rsidRPr="001D54A5" w:rsidRDefault="00C40231" w:rsidP="00EB4E80">
      <w:pPr>
        <w:jc w:val="center"/>
        <w:rPr>
          <w:rFonts w:ascii="Arial" w:hAnsi="Arial" w:cs="Arial"/>
          <w:color w:val="0000FF"/>
          <w:sz w:val="20"/>
          <w:szCs w:val="20"/>
          <w:u w:val="single"/>
          <w:lang w:val="de-DE"/>
        </w:rPr>
      </w:pPr>
      <w:r w:rsidRPr="001D54A5">
        <w:rPr>
          <w:rFonts w:ascii="Arial" w:hAnsi="Arial" w:cs="Arial"/>
          <w:sz w:val="20"/>
          <w:szCs w:val="20"/>
          <w:lang w:val="de-DE"/>
        </w:rPr>
        <w:t>Website</w:t>
      </w:r>
      <w:r w:rsidR="00424246" w:rsidRPr="001D54A5">
        <w:rPr>
          <w:rFonts w:ascii="Arial" w:hAnsi="Arial" w:cs="Arial"/>
          <w:sz w:val="20"/>
          <w:szCs w:val="20"/>
          <w:lang w:val="de-DE"/>
        </w:rPr>
        <w:t>/Gwefan</w:t>
      </w:r>
      <w:r w:rsidRPr="001D54A5">
        <w:rPr>
          <w:rFonts w:ascii="Arial" w:hAnsi="Arial" w:cs="Arial"/>
          <w:sz w:val="20"/>
          <w:szCs w:val="20"/>
          <w:lang w:val="de-DE"/>
        </w:rPr>
        <w:t xml:space="preserve">: </w:t>
      </w:r>
      <w:r w:rsidRPr="001D54A5">
        <w:rPr>
          <w:rFonts w:ascii="Arial" w:hAnsi="Arial" w:cs="Arial"/>
          <w:color w:val="1F4E79" w:themeColor="accent1" w:themeShade="80"/>
          <w:sz w:val="20"/>
          <w:szCs w:val="20"/>
          <w:u w:val="single"/>
          <w:lang w:val="de-DE"/>
        </w:rPr>
        <w:t>www.pontarddulaistowncouncil.gov.uk</w:t>
      </w:r>
    </w:p>
    <w:p w14:paraId="2683A2FD" w14:textId="77777777" w:rsidR="00E372F9" w:rsidRPr="001D54A5" w:rsidRDefault="00E372F9" w:rsidP="00E372F9">
      <w:pPr>
        <w:jc w:val="center"/>
        <w:rPr>
          <w:rFonts w:ascii="Arial" w:hAnsi="Arial" w:cs="Arial"/>
          <w:sz w:val="16"/>
          <w:szCs w:val="16"/>
          <w:lang w:val="de-DE"/>
        </w:rPr>
      </w:pPr>
    </w:p>
    <w:p w14:paraId="23107F7B" w14:textId="77777777" w:rsidR="00E372F9" w:rsidRPr="00E372F9" w:rsidRDefault="00E372F9" w:rsidP="00E372F9">
      <w:pPr>
        <w:jc w:val="center"/>
        <w:rPr>
          <w:rFonts w:ascii="Arial" w:hAnsi="Arial" w:cs="Arial"/>
          <w:i/>
          <w:sz w:val="16"/>
          <w:szCs w:val="16"/>
        </w:rPr>
      </w:pPr>
      <w:r w:rsidRPr="00E372F9">
        <w:rPr>
          <w:rFonts w:ascii="Arial" w:hAnsi="Arial" w:cs="Arial"/>
          <w:i/>
          <w:sz w:val="16"/>
          <w:szCs w:val="16"/>
        </w:rPr>
        <w:t xml:space="preserve">Correspondence is welcomed in English or Welsh /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Croesewir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gohebiaeth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yn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Gymraeg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neu’n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Saesneg</w:t>
      </w:r>
      <w:proofErr w:type="spellEnd"/>
    </w:p>
    <w:p w14:paraId="4AF754AB" w14:textId="77777777" w:rsidR="00702817" w:rsidRPr="007B2DF1" w:rsidRDefault="008508F8" w:rsidP="00280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61DB01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0" o:title="BD14845_"/>
          </v:shape>
        </w:pict>
      </w:r>
    </w:p>
    <w:p w14:paraId="0D780CCD" w14:textId="77777777" w:rsidR="00DF65C8" w:rsidRDefault="00DF65C8" w:rsidP="00280149">
      <w:pPr>
        <w:rPr>
          <w:rFonts w:ascii="Arial" w:hAnsi="Arial" w:cs="Arial"/>
          <w:sz w:val="20"/>
          <w:szCs w:val="20"/>
        </w:rPr>
      </w:pPr>
    </w:p>
    <w:p w14:paraId="518FBE6F" w14:textId="34389B26" w:rsidR="00445503" w:rsidRDefault="00A62448" w:rsidP="00445503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B0C87" w:rsidRPr="005B0C87">
        <w:rPr>
          <w:rFonts w:ascii="Arial" w:hAnsi="Arial" w:cs="Arial"/>
        </w:rPr>
        <w:t>27 December</w:t>
      </w:r>
      <w:r w:rsidR="00BD676C">
        <w:rPr>
          <w:rFonts w:ascii="Arial" w:hAnsi="Arial" w:cs="Arial"/>
        </w:rPr>
        <w:t xml:space="preserve"> </w:t>
      </w:r>
      <w:r w:rsidR="00373D65" w:rsidRPr="00373D65">
        <w:rPr>
          <w:rFonts w:ascii="Arial" w:hAnsi="Arial" w:cs="Arial"/>
        </w:rPr>
        <w:t>2023</w:t>
      </w:r>
    </w:p>
    <w:p w14:paraId="20430FA1" w14:textId="77777777" w:rsidR="000620EC" w:rsidRPr="00373D65" w:rsidRDefault="000620EC" w:rsidP="00445503">
      <w:pPr>
        <w:jc w:val="right"/>
        <w:rPr>
          <w:rFonts w:ascii="Arial" w:hAnsi="Arial" w:cs="Arial"/>
        </w:rPr>
      </w:pPr>
    </w:p>
    <w:p w14:paraId="12897760" w14:textId="77777777" w:rsidR="00445503" w:rsidRDefault="00445503" w:rsidP="00445503">
      <w:pPr>
        <w:jc w:val="right"/>
        <w:rPr>
          <w:rFonts w:ascii="Arial" w:hAnsi="Arial" w:cs="Arial"/>
        </w:rPr>
      </w:pPr>
    </w:p>
    <w:p w14:paraId="7259C98D" w14:textId="545B7485" w:rsidR="004161F0" w:rsidRPr="00A43FEB" w:rsidRDefault="00A43FEB" w:rsidP="00445503">
      <w:pPr>
        <w:jc w:val="center"/>
        <w:rPr>
          <w:rFonts w:ascii="Arial" w:hAnsi="Arial" w:cs="Arial"/>
          <w:b/>
        </w:rPr>
      </w:pPr>
      <w:r w:rsidRPr="00A43FEB">
        <w:rPr>
          <w:rFonts w:ascii="Arial" w:hAnsi="Arial" w:cs="Arial"/>
          <w:b/>
        </w:rPr>
        <w:t xml:space="preserve">A MEETING OF THE </w:t>
      </w:r>
      <w:r w:rsidR="00327E4D">
        <w:rPr>
          <w:rFonts w:ascii="Arial" w:hAnsi="Arial" w:cs="Arial"/>
          <w:b/>
        </w:rPr>
        <w:t>P</w:t>
      </w:r>
      <w:r w:rsidR="00984528">
        <w:rPr>
          <w:rFonts w:ascii="Arial" w:hAnsi="Arial" w:cs="Arial"/>
          <w:b/>
        </w:rPr>
        <w:t>OLICY</w:t>
      </w:r>
      <w:r w:rsidR="000620EC">
        <w:rPr>
          <w:rFonts w:ascii="Arial" w:hAnsi="Arial" w:cs="Arial"/>
          <w:b/>
        </w:rPr>
        <w:t>, FINANCE</w:t>
      </w:r>
      <w:r w:rsidR="00327E4D">
        <w:rPr>
          <w:rFonts w:ascii="Arial" w:hAnsi="Arial" w:cs="Arial"/>
          <w:b/>
        </w:rPr>
        <w:t xml:space="preserve"> AND </w:t>
      </w:r>
      <w:r w:rsidR="000620EC">
        <w:rPr>
          <w:rFonts w:ascii="Arial" w:hAnsi="Arial" w:cs="Arial"/>
          <w:b/>
        </w:rPr>
        <w:t xml:space="preserve">COMPLIANCE </w:t>
      </w:r>
      <w:r w:rsidRPr="00A43FEB">
        <w:rPr>
          <w:rFonts w:ascii="Arial" w:hAnsi="Arial" w:cs="Arial"/>
          <w:b/>
        </w:rPr>
        <w:t xml:space="preserve">COMMITTEE </w:t>
      </w:r>
      <w:r w:rsidR="00036569">
        <w:rPr>
          <w:rFonts w:ascii="Arial" w:hAnsi="Arial" w:cs="Arial"/>
          <w:b/>
        </w:rPr>
        <w:t xml:space="preserve">WILL BE HELD </w:t>
      </w:r>
      <w:r w:rsidRPr="00A43FEB">
        <w:rPr>
          <w:rFonts w:ascii="Arial" w:hAnsi="Arial" w:cs="Arial"/>
          <w:b/>
        </w:rPr>
        <w:t>ON</w:t>
      </w:r>
      <w:r w:rsidR="000E29D1">
        <w:rPr>
          <w:rFonts w:ascii="Arial" w:hAnsi="Arial" w:cs="Arial"/>
          <w:b/>
        </w:rPr>
        <w:t xml:space="preserve"> </w:t>
      </w:r>
      <w:r w:rsidR="007D1229">
        <w:rPr>
          <w:rFonts w:ascii="Arial" w:hAnsi="Arial" w:cs="Arial"/>
          <w:b/>
        </w:rPr>
        <w:t>T</w:t>
      </w:r>
      <w:r w:rsidR="005B0C87">
        <w:rPr>
          <w:rFonts w:ascii="Arial" w:hAnsi="Arial" w:cs="Arial"/>
          <w:b/>
        </w:rPr>
        <w:t>HURS</w:t>
      </w:r>
      <w:r w:rsidR="00DD095E">
        <w:rPr>
          <w:rFonts w:ascii="Arial" w:hAnsi="Arial" w:cs="Arial"/>
          <w:b/>
        </w:rPr>
        <w:t>DAY</w:t>
      </w:r>
      <w:r w:rsidR="00A61A33">
        <w:rPr>
          <w:rFonts w:ascii="Arial" w:hAnsi="Arial" w:cs="Arial"/>
          <w:b/>
        </w:rPr>
        <w:t xml:space="preserve"> </w:t>
      </w:r>
      <w:r w:rsidR="005B0C87">
        <w:rPr>
          <w:rFonts w:ascii="Arial" w:hAnsi="Arial" w:cs="Arial"/>
          <w:b/>
        </w:rPr>
        <w:t>4</w:t>
      </w:r>
      <w:r w:rsidR="00DC3759" w:rsidRPr="00DC3759">
        <w:rPr>
          <w:rFonts w:ascii="Arial" w:hAnsi="Arial" w:cs="Arial"/>
          <w:b/>
          <w:vertAlign w:val="superscript"/>
        </w:rPr>
        <w:t>TH</w:t>
      </w:r>
      <w:r w:rsidR="00DC3759">
        <w:rPr>
          <w:rFonts w:ascii="Arial" w:hAnsi="Arial" w:cs="Arial"/>
          <w:b/>
        </w:rPr>
        <w:t xml:space="preserve"> </w:t>
      </w:r>
      <w:r w:rsidR="00B26646">
        <w:rPr>
          <w:rFonts w:ascii="Arial" w:hAnsi="Arial" w:cs="Arial"/>
          <w:b/>
        </w:rPr>
        <w:t>JANUARY</w:t>
      </w:r>
      <w:r w:rsidR="00DC3759">
        <w:rPr>
          <w:rFonts w:ascii="Arial" w:hAnsi="Arial" w:cs="Arial"/>
          <w:b/>
        </w:rPr>
        <w:t xml:space="preserve"> </w:t>
      </w:r>
      <w:r w:rsidR="003F5258">
        <w:rPr>
          <w:rFonts w:ascii="Arial" w:hAnsi="Arial" w:cs="Arial"/>
          <w:b/>
        </w:rPr>
        <w:t>202</w:t>
      </w:r>
      <w:r w:rsidR="008508F8">
        <w:rPr>
          <w:rFonts w:ascii="Arial" w:hAnsi="Arial" w:cs="Arial"/>
          <w:b/>
        </w:rPr>
        <w:t>4</w:t>
      </w:r>
      <w:r w:rsidR="00B31645">
        <w:rPr>
          <w:rFonts w:ascii="Arial" w:hAnsi="Arial" w:cs="Arial"/>
          <w:b/>
        </w:rPr>
        <w:t xml:space="preserve"> </w:t>
      </w:r>
      <w:r w:rsidRPr="00A43FEB">
        <w:rPr>
          <w:rFonts w:ascii="Arial" w:hAnsi="Arial" w:cs="Arial"/>
          <w:b/>
        </w:rPr>
        <w:t xml:space="preserve">AT </w:t>
      </w:r>
      <w:r w:rsidR="000620EC">
        <w:rPr>
          <w:rFonts w:ascii="Arial" w:hAnsi="Arial" w:cs="Arial"/>
          <w:b/>
        </w:rPr>
        <w:t>7.00</w:t>
      </w:r>
      <w:r w:rsidRPr="00A43FEB">
        <w:rPr>
          <w:rFonts w:ascii="Arial" w:hAnsi="Arial" w:cs="Arial"/>
          <w:b/>
        </w:rPr>
        <w:t>PM</w:t>
      </w:r>
      <w:r w:rsidR="00965A7C">
        <w:rPr>
          <w:rFonts w:ascii="Arial" w:hAnsi="Arial" w:cs="Arial"/>
          <w:b/>
        </w:rPr>
        <w:t>,</w:t>
      </w:r>
      <w:r w:rsidR="00DC3759">
        <w:rPr>
          <w:rFonts w:ascii="Arial" w:hAnsi="Arial" w:cs="Arial"/>
          <w:b/>
        </w:rPr>
        <w:t xml:space="preserve"> </w:t>
      </w:r>
      <w:r w:rsidR="000620EC">
        <w:rPr>
          <w:rFonts w:ascii="Arial" w:hAnsi="Arial" w:cs="Arial"/>
          <w:b/>
        </w:rPr>
        <w:t xml:space="preserve">MEETING ROOM </w:t>
      </w:r>
      <w:r w:rsidR="008110DC">
        <w:rPr>
          <w:rFonts w:ascii="Arial" w:hAnsi="Arial" w:cs="Arial"/>
          <w:b/>
        </w:rPr>
        <w:t xml:space="preserve">5, </w:t>
      </w:r>
      <w:r w:rsidR="000620EC">
        <w:rPr>
          <w:rFonts w:ascii="Arial" w:hAnsi="Arial" w:cs="Arial"/>
          <w:b/>
        </w:rPr>
        <w:t xml:space="preserve"> INSTITUTE</w:t>
      </w:r>
    </w:p>
    <w:p w14:paraId="509F3198" w14:textId="77777777" w:rsidR="00445503" w:rsidRDefault="00445503" w:rsidP="00445503">
      <w:pPr>
        <w:jc w:val="center"/>
        <w:rPr>
          <w:rFonts w:ascii="Arial" w:hAnsi="Arial" w:cs="Arial"/>
          <w:b/>
          <w:sz w:val="22"/>
          <w:szCs w:val="22"/>
        </w:rPr>
      </w:pPr>
    </w:p>
    <w:p w14:paraId="1128C81C" w14:textId="135BE9FC" w:rsidR="002F7255" w:rsidRDefault="00EC3707" w:rsidP="00E746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H. J. Davies</w:t>
      </w:r>
      <w:r w:rsidR="00E7465A">
        <w:rPr>
          <w:rFonts w:ascii="Arial" w:hAnsi="Arial" w:cs="Arial"/>
          <w:i/>
          <w:sz w:val="22"/>
          <w:szCs w:val="22"/>
        </w:rPr>
        <w:t xml:space="preserve"> - </w:t>
      </w:r>
      <w:r w:rsidR="00445503">
        <w:rPr>
          <w:rFonts w:ascii="Arial" w:hAnsi="Arial" w:cs="Arial"/>
          <w:sz w:val="22"/>
          <w:szCs w:val="22"/>
        </w:rPr>
        <w:t>Clerk to the Council</w:t>
      </w:r>
    </w:p>
    <w:p w14:paraId="482C13C8" w14:textId="77777777" w:rsidR="00E7465A" w:rsidRPr="00E7465A" w:rsidRDefault="00E7465A" w:rsidP="00E7465A">
      <w:pPr>
        <w:jc w:val="center"/>
        <w:rPr>
          <w:rFonts w:ascii="Arial" w:hAnsi="Arial" w:cs="Arial"/>
          <w:i/>
          <w:sz w:val="22"/>
          <w:szCs w:val="22"/>
        </w:rPr>
      </w:pPr>
    </w:p>
    <w:p w14:paraId="64918BFF" w14:textId="5871386C" w:rsidR="00445503" w:rsidRDefault="00445503" w:rsidP="00445503">
      <w:pPr>
        <w:jc w:val="center"/>
        <w:rPr>
          <w:rFonts w:ascii="Arial" w:hAnsi="Arial" w:cs="Arial"/>
          <w:b/>
        </w:rPr>
      </w:pPr>
      <w:r w:rsidRPr="002F7255">
        <w:rPr>
          <w:rFonts w:ascii="Arial" w:hAnsi="Arial" w:cs="Arial"/>
          <w:b/>
        </w:rPr>
        <w:t>BUSINESS</w:t>
      </w:r>
    </w:p>
    <w:p w14:paraId="0A8E6E1D" w14:textId="15231113" w:rsidR="00327E4D" w:rsidRDefault="00327E4D" w:rsidP="00445503">
      <w:pPr>
        <w:jc w:val="center"/>
        <w:rPr>
          <w:rFonts w:ascii="Arial" w:hAnsi="Arial" w:cs="Arial"/>
          <w:b/>
        </w:rPr>
      </w:pPr>
    </w:p>
    <w:p w14:paraId="48DC660C" w14:textId="77777777" w:rsidR="00DD095E" w:rsidRPr="00DD095E" w:rsidRDefault="00DD095E" w:rsidP="00DD095E">
      <w:pPr>
        <w:pStyle w:val="ListParagraph"/>
        <w:rPr>
          <w:rFonts w:ascii="Arial" w:hAnsi="Arial" w:cs="Arial"/>
        </w:rPr>
      </w:pPr>
    </w:p>
    <w:p w14:paraId="51143B1A" w14:textId="72A5F111" w:rsidR="00445503" w:rsidRDefault="00445503" w:rsidP="008E281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E2819">
        <w:rPr>
          <w:rFonts w:ascii="Arial" w:hAnsi="Arial" w:cs="Arial"/>
        </w:rPr>
        <w:t>Apologies for absence</w:t>
      </w:r>
    </w:p>
    <w:p w14:paraId="67D6FC48" w14:textId="77777777" w:rsidR="000620EC" w:rsidRPr="008E2819" w:rsidRDefault="000620EC" w:rsidP="000620EC">
      <w:pPr>
        <w:pStyle w:val="ListParagraph"/>
        <w:rPr>
          <w:rFonts w:ascii="Arial" w:hAnsi="Arial" w:cs="Arial"/>
        </w:rPr>
      </w:pPr>
    </w:p>
    <w:p w14:paraId="0C963A10" w14:textId="047D2940" w:rsidR="00445503" w:rsidRDefault="00D8715D" w:rsidP="008E281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45503" w:rsidRPr="008E2819">
        <w:rPr>
          <w:rFonts w:ascii="Arial" w:hAnsi="Arial" w:cs="Arial"/>
        </w:rPr>
        <w:t>eceive declarations of personal interest from Members in accordance with the Council's</w:t>
      </w:r>
      <w:r w:rsidR="00A43FEB" w:rsidRPr="008E2819">
        <w:rPr>
          <w:rFonts w:ascii="Arial" w:hAnsi="Arial" w:cs="Arial"/>
        </w:rPr>
        <w:t xml:space="preserve"> </w:t>
      </w:r>
      <w:r w:rsidR="00445503" w:rsidRPr="008E2819">
        <w:rPr>
          <w:rFonts w:ascii="Arial" w:hAnsi="Arial" w:cs="Arial"/>
        </w:rPr>
        <w:t>Code of Conduct</w:t>
      </w:r>
    </w:p>
    <w:p w14:paraId="5D39A845" w14:textId="77777777" w:rsidR="00C41EAB" w:rsidRPr="00C41EAB" w:rsidRDefault="00C41EAB" w:rsidP="00C41EAB">
      <w:pPr>
        <w:pStyle w:val="ListParagraph"/>
        <w:rPr>
          <w:rFonts w:ascii="Arial" w:hAnsi="Arial" w:cs="Arial"/>
        </w:rPr>
      </w:pPr>
    </w:p>
    <w:p w14:paraId="7BCA0825" w14:textId="1CF54CB3" w:rsidR="00C41EAB" w:rsidRDefault="00C41EAB" w:rsidP="00C41EA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Minutes of last meeting for actions outstanding</w:t>
      </w:r>
    </w:p>
    <w:p w14:paraId="2F3FC290" w14:textId="77777777" w:rsidR="000620EC" w:rsidRPr="000620EC" w:rsidRDefault="000620EC" w:rsidP="000620EC">
      <w:pPr>
        <w:pStyle w:val="ListParagraph"/>
        <w:rPr>
          <w:rFonts w:ascii="Arial" w:hAnsi="Arial" w:cs="Arial"/>
        </w:rPr>
      </w:pPr>
    </w:p>
    <w:p w14:paraId="77C8339D" w14:textId="63115676" w:rsidR="000768E2" w:rsidRPr="00500B05" w:rsidRDefault="002814B6" w:rsidP="004A14A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00B05">
        <w:rPr>
          <w:rFonts w:ascii="Arial" w:hAnsi="Arial" w:cs="Arial"/>
        </w:rPr>
        <w:t xml:space="preserve"> </w:t>
      </w:r>
      <w:r w:rsidR="000768E2" w:rsidRPr="00500B05">
        <w:rPr>
          <w:rFonts w:ascii="Arial" w:hAnsi="Arial" w:cs="Arial"/>
        </w:rPr>
        <w:t>Finance</w:t>
      </w:r>
    </w:p>
    <w:p w14:paraId="4B45894F" w14:textId="2205CC01" w:rsidR="000768E2" w:rsidRDefault="00B77857" w:rsidP="000768E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Confirm p</w:t>
      </w:r>
      <w:r w:rsidR="000768E2">
        <w:rPr>
          <w:rFonts w:ascii="Arial" w:hAnsi="Arial" w:cs="Arial"/>
        </w:rPr>
        <w:t>recept</w:t>
      </w:r>
    </w:p>
    <w:p w14:paraId="3C734DCA" w14:textId="77777777" w:rsidR="000E27DD" w:rsidRDefault="000E27DD" w:rsidP="000E27DD">
      <w:pPr>
        <w:pStyle w:val="ListParagraph"/>
        <w:ind w:left="1440"/>
        <w:rPr>
          <w:rFonts w:ascii="Arial" w:hAnsi="Arial" w:cs="Arial"/>
        </w:rPr>
      </w:pPr>
    </w:p>
    <w:p w14:paraId="2BDC54F4" w14:textId="77777777" w:rsidR="000768E2" w:rsidRDefault="000768E2" w:rsidP="000768E2">
      <w:pPr>
        <w:rPr>
          <w:rFonts w:ascii="Arial" w:hAnsi="Arial" w:cs="Arial"/>
        </w:rPr>
      </w:pPr>
    </w:p>
    <w:p w14:paraId="3924F166" w14:textId="77777777" w:rsidR="000768E2" w:rsidRDefault="000768E2" w:rsidP="00A178C0">
      <w:pPr>
        <w:pStyle w:val="ListParagraph"/>
        <w:rPr>
          <w:rFonts w:ascii="Arial" w:hAnsi="Arial" w:cs="Arial"/>
        </w:rPr>
      </w:pPr>
    </w:p>
    <w:sectPr w:rsidR="000768E2" w:rsidSect="00EB4E80">
      <w:footerReference w:type="default" r:id="rId11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E0C6" w14:textId="77777777" w:rsidR="003A44FA" w:rsidRDefault="003A44FA">
      <w:r>
        <w:separator/>
      </w:r>
    </w:p>
  </w:endnote>
  <w:endnote w:type="continuationSeparator" w:id="0">
    <w:p w14:paraId="24A923A8" w14:textId="77777777" w:rsidR="003A44FA" w:rsidRDefault="003A44FA">
      <w:r>
        <w:continuationSeparator/>
      </w:r>
    </w:p>
  </w:endnote>
  <w:endnote w:type="continuationNotice" w:id="1">
    <w:p w14:paraId="7ECDA48C" w14:textId="77777777" w:rsidR="008110DC" w:rsidRDefault="008110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4A2C" w14:textId="77777777" w:rsidR="00EB4E80" w:rsidRDefault="00EB4E80">
    <w:pPr>
      <w:pStyle w:val="Footer"/>
    </w:pPr>
  </w:p>
  <w:p w14:paraId="73452D9B" w14:textId="77777777" w:rsidR="00EB4E80" w:rsidRDefault="00EB4E80">
    <w:pPr>
      <w:pStyle w:val="Footer"/>
    </w:pPr>
  </w:p>
  <w:p w14:paraId="3FF39948" w14:textId="77777777" w:rsidR="0000342C" w:rsidRDefault="004F6D36">
    <w:pPr>
      <w:pStyle w:val="Footer"/>
    </w:pPr>
    <w:r>
      <w:rPr>
        <w:noProof/>
      </w:rPr>
      <w:drawing>
        <wp:inline distT="0" distB="0" distL="0" distR="0" wp14:anchorId="181A94ED" wp14:editId="4ECFF8CD">
          <wp:extent cx="4572000" cy="638175"/>
          <wp:effectExtent l="0" t="0" r="0" b="9525"/>
          <wp:docPr id="2" name="Picture 2" descr="Axis 4 A4 EU Leader WAG RDP4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xis 4 A4 EU Leader WAG RDP4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E80">
      <w:tab/>
    </w:r>
    <w:r w:rsidR="00EB4E80">
      <w:tab/>
    </w:r>
    <w:r>
      <w:rPr>
        <w:noProof/>
      </w:rPr>
      <w:drawing>
        <wp:inline distT="0" distB="0" distL="0" distR="0" wp14:anchorId="1B88ACDD" wp14:editId="655C4C56">
          <wp:extent cx="628650" cy="638175"/>
          <wp:effectExtent l="0" t="0" r="0" b="9525"/>
          <wp:docPr id="3" name="Picture 3" descr="CCS RO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S ROUN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D942" w14:textId="77777777" w:rsidR="003A44FA" w:rsidRDefault="003A44FA">
      <w:r>
        <w:separator/>
      </w:r>
    </w:p>
  </w:footnote>
  <w:footnote w:type="continuationSeparator" w:id="0">
    <w:p w14:paraId="3AB9A2EC" w14:textId="77777777" w:rsidR="003A44FA" w:rsidRDefault="003A44FA">
      <w:r>
        <w:continuationSeparator/>
      </w:r>
    </w:p>
  </w:footnote>
  <w:footnote w:type="continuationNotice" w:id="1">
    <w:p w14:paraId="1E303B95" w14:textId="77777777" w:rsidR="008110DC" w:rsidRDefault="008110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0ACE"/>
    <w:multiLevelType w:val="hybridMultilevel"/>
    <w:tmpl w:val="F45AE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2E3D9C"/>
    <w:multiLevelType w:val="hybridMultilevel"/>
    <w:tmpl w:val="8EB41B68"/>
    <w:lvl w:ilvl="0" w:tplc="F288F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0B8C"/>
    <w:multiLevelType w:val="multilevel"/>
    <w:tmpl w:val="3702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706420"/>
    <w:multiLevelType w:val="multilevel"/>
    <w:tmpl w:val="F3DE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066816"/>
    <w:multiLevelType w:val="hybridMultilevel"/>
    <w:tmpl w:val="E3667C7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2D0651"/>
    <w:multiLevelType w:val="hybridMultilevel"/>
    <w:tmpl w:val="F8DA7740"/>
    <w:lvl w:ilvl="0" w:tplc="7142877C">
      <w:start w:val="1"/>
      <w:numFmt w:val="decimal"/>
      <w:lvlText w:val="%1."/>
      <w:lvlJc w:val="left"/>
      <w:pPr>
        <w:tabs>
          <w:tab w:val="num" w:pos="390"/>
        </w:tabs>
        <w:ind w:left="390" w:hanging="930"/>
      </w:pPr>
      <w:rPr>
        <w:sz w:val="20"/>
        <w:szCs w:val="20"/>
      </w:rPr>
    </w:lvl>
    <w:lvl w:ilvl="1" w:tplc="039CC4C6">
      <w:start w:val="1"/>
      <w:numFmt w:val="lowerLetter"/>
      <w:lvlText w:val="(%2)"/>
      <w:lvlJc w:val="left"/>
      <w:pPr>
        <w:tabs>
          <w:tab w:val="num" w:pos="570"/>
        </w:tabs>
        <w:ind w:left="570" w:hanging="39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3A12A8"/>
    <w:multiLevelType w:val="hybridMultilevel"/>
    <w:tmpl w:val="BEC8AB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6806D0"/>
    <w:multiLevelType w:val="hybridMultilevel"/>
    <w:tmpl w:val="1F626B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CB60962"/>
    <w:multiLevelType w:val="hybridMultilevel"/>
    <w:tmpl w:val="5A1C5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4470E"/>
    <w:multiLevelType w:val="multilevel"/>
    <w:tmpl w:val="39F6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046EC7"/>
    <w:multiLevelType w:val="hybridMultilevel"/>
    <w:tmpl w:val="272C0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F42C1"/>
    <w:multiLevelType w:val="hybridMultilevel"/>
    <w:tmpl w:val="3CFC02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7C003E"/>
    <w:multiLevelType w:val="hybridMultilevel"/>
    <w:tmpl w:val="E6888F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85909"/>
    <w:multiLevelType w:val="multilevel"/>
    <w:tmpl w:val="F9B6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8A6744"/>
    <w:multiLevelType w:val="hybridMultilevel"/>
    <w:tmpl w:val="670E1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AF9ED1F2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0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795396">
    <w:abstractNumId w:val="1"/>
  </w:num>
  <w:num w:numId="3" w16cid:durableId="345518343">
    <w:abstractNumId w:val="9"/>
  </w:num>
  <w:num w:numId="4" w16cid:durableId="584534333">
    <w:abstractNumId w:val="3"/>
  </w:num>
  <w:num w:numId="5" w16cid:durableId="1164205802">
    <w:abstractNumId w:val="2"/>
  </w:num>
  <w:num w:numId="6" w16cid:durableId="827553174">
    <w:abstractNumId w:val="13"/>
  </w:num>
  <w:num w:numId="7" w16cid:durableId="1731032007">
    <w:abstractNumId w:val="12"/>
  </w:num>
  <w:num w:numId="8" w16cid:durableId="1405370942">
    <w:abstractNumId w:val="0"/>
  </w:num>
  <w:num w:numId="9" w16cid:durableId="1819760073">
    <w:abstractNumId w:val="7"/>
  </w:num>
  <w:num w:numId="10" w16cid:durableId="720597469">
    <w:abstractNumId w:val="14"/>
  </w:num>
  <w:num w:numId="11" w16cid:durableId="71974744">
    <w:abstractNumId w:val="10"/>
  </w:num>
  <w:num w:numId="12" w16cid:durableId="47846788">
    <w:abstractNumId w:val="11"/>
  </w:num>
  <w:num w:numId="13" w16cid:durableId="1760981825">
    <w:abstractNumId w:val="6"/>
  </w:num>
  <w:num w:numId="14" w16cid:durableId="1764718844">
    <w:abstractNumId w:val="4"/>
  </w:num>
  <w:num w:numId="15" w16cid:durableId="1529949489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90182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8932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07"/>
    <w:rsid w:val="0000342C"/>
    <w:rsid w:val="00004EAF"/>
    <w:rsid w:val="00012548"/>
    <w:rsid w:val="00012B34"/>
    <w:rsid w:val="00036569"/>
    <w:rsid w:val="000424E9"/>
    <w:rsid w:val="00044F71"/>
    <w:rsid w:val="00056A13"/>
    <w:rsid w:val="000620EC"/>
    <w:rsid w:val="000659A3"/>
    <w:rsid w:val="000765D7"/>
    <w:rsid w:val="000768E2"/>
    <w:rsid w:val="000832BF"/>
    <w:rsid w:val="00093BA4"/>
    <w:rsid w:val="000B28BC"/>
    <w:rsid w:val="000C3420"/>
    <w:rsid w:val="000D0665"/>
    <w:rsid w:val="000E27DD"/>
    <w:rsid w:val="000E29D1"/>
    <w:rsid w:val="000E3AE7"/>
    <w:rsid w:val="000F08C0"/>
    <w:rsid w:val="000F18F0"/>
    <w:rsid w:val="00126310"/>
    <w:rsid w:val="00127976"/>
    <w:rsid w:val="00131D6D"/>
    <w:rsid w:val="00161C54"/>
    <w:rsid w:val="00163E2E"/>
    <w:rsid w:val="00170420"/>
    <w:rsid w:val="001719AF"/>
    <w:rsid w:val="00185066"/>
    <w:rsid w:val="00186777"/>
    <w:rsid w:val="001A535F"/>
    <w:rsid w:val="001B1DAB"/>
    <w:rsid w:val="001B2EF7"/>
    <w:rsid w:val="001D54A5"/>
    <w:rsid w:val="001D6E82"/>
    <w:rsid w:val="001D7365"/>
    <w:rsid w:val="001E2D8E"/>
    <w:rsid w:val="001F7F59"/>
    <w:rsid w:val="0021268B"/>
    <w:rsid w:val="0022166C"/>
    <w:rsid w:val="00221C69"/>
    <w:rsid w:val="002272F2"/>
    <w:rsid w:val="002304DA"/>
    <w:rsid w:val="0024542A"/>
    <w:rsid w:val="002641CA"/>
    <w:rsid w:val="00271F26"/>
    <w:rsid w:val="00280149"/>
    <w:rsid w:val="002814B6"/>
    <w:rsid w:val="00287152"/>
    <w:rsid w:val="00295195"/>
    <w:rsid w:val="00295BFA"/>
    <w:rsid w:val="002A690A"/>
    <w:rsid w:val="002B2D20"/>
    <w:rsid w:val="002C605A"/>
    <w:rsid w:val="002D6CA1"/>
    <w:rsid w:val="002D7BCA"/>
    <w:rsid w:val="002F36B1"/>
    <w:rsid w:val="002F7255"/>
    <w:rsid w:val="003204A5"/>
    <w:rsid w:val="00327E4D"/>
    <w:rsid w:val="00330F51"/>
    <w:rsid w:val="00342893"/>
    <w:rsid w:val="003439A4"/>
    <w:rsid w:val="00351317"/>
    <w:rsid w:val="0035499F"/>
    <w:rsid w:val="00356130"/>
    <w:rsid w:val="00360FD5"/>
    <w:rsid w:val="003719EC"/>
    <w:rsid w:val="00373D65"/>
    <w:rsid w:val="003757C1"/>
    <w:rsid w:val="003840B8"/>
    <w:rsid w:val="0039766F"/>
    <w:rsid w:val="003A44FA"/>
    <w:rsid w:val="003B12F7"/>
    <w:rsid w:val="003C1FB1"/>
    <w:rsid w:val="003C5FB8"/>
    <w:rsid w:val="003F1E22"/>
    <w:rsid w:val="003F5258"/>
    <w:rsid w:val="003F6C93"/>
    <w:rsid w:val="00405A47"/>
    <w:rsid w:val="00405CE2"/>
    <w:rsid w:val="00412ED0"/>
    <w:rsid w:val="00414B76"/>
    <w:rsid w:val="004161F0"/>
    <w:rsid w:val="0041795D"/>
    <w:rsid w:val="00420DFE"/>
    <w:rsid w:val="00424246"/>
    <w:rsid w:val="00445503"/>
    <w:rsid w:val="00472746"/>
    <w:rsid w:val="00480500"/>
    <w:rsid w:val="00482006"/>
    <w:rsid w:val="00485147"/>
    <w:rsid w:val="00491B16"/>
    <w:rsid w:val="004920AC"/>
    <w:rsid w:val="004948FB"/>
    <w:rsid w:val="004A7A8B"/>
    <w:rsid w:val="004B01BF"/>
    <w:rsid w:val="004B538E"/>
    <w:rsid w:val="004D57A0"/>
    <w:rsid w:val="004E04C5"/>
    <w:rsid w:val="004F6D36"/>
    <w:rsid w:val="00500B05"/>
    <w:rsid w:val="00512DB0"/>
    <w:rsid w:val="00516D12"/>
    <w:rsid w:val="0052317E"/>
    <w:rsid w:val="00530E57"/>
    <w:rsid w:val="00544577"/>
    <w:rsid w:val="00563B8B"/>
    <w:rsid w:val="005758DD"/>
    <w:rsid w:val="0057677F"/>
    <w:rsid w:val="00591E17"/>
    <w:rsid w:val="005939BE"/>
    <w:rsid w:val="005B0C87"/>
    <w:rsid w:val="005B4367"/>
    <w:rsid w:val="005B5542"/>
    <w:rsid w:val="005D60CE"/>
    <w:rsid w:val="005D6E16"/>
    <w:rsid w:val="00601409"/>
    <w:rsid w:val="00610AFD"/>
    <w:rsid w:val="00611FD8"/>
    <w:rsid w:val="0061238A"/>
    <w:rsid w:val="00635CEB"/>
    <w:rsid w:val="00642FCA"/>
    <w:rsid w:val="006566E2"/>
    <w:rsid w:val="0065689A"/>
    <w:rsid w:val="00662A79"/>
    <w:rsid w:val="006633EA"/>
    <w:rsid w:val="006817B2"/>
    <w:rsid w:val="00683D4A"/>
    <w:rsid w:val="00684246"/>
    <w:rsid w:val="00697B23"/>
    <w:rsid w:val="006A75DD"/>
    <w:rsid w:val="006C4C04"/>
    <w:rsid w:val="006C4C75"/>
    <w:rsid w:val="006C5BAF"/>
    <w:rsid w:val="006D28B3"/>
    <w:rsid w:val="006D4416"/>
    <w:rsid w:val="006E25BA"/>
    <w:rsid w:val="00702817"/>
    <w:rsid w:val="00712570"/>
    <w:rsid w:val="007142E9"/>
    <w:rsid w:val="00720423"/>
    <w:rsid w:val="00761D50"/>
    <w:rsid w:val="007A2EB4"/>
    <w:rsid w:val="007A7B4E"/>
    <w:rsid w:val="007B2DF1"/>
    <w:rsid w:val="007B7BA1"/>
    <w:rsid w:val="007C1BDF"/>
    <w:rsid w:val="007C3704"/>
    <w:rsid w:val="007D1229"/>
    <w:rsid w:val="007D60D4"/>
    <w:rsid w:val="007D6258"/>
    <w:rsid w:val="007E2544"/>
    <w:rsid w:val="007E6859"/>
    <w:rsid w:val="007E6A7A"/>
    <w:rsid w:val="007F2DAE"/>
    <w:rsid w:val="008110DC"/>
    <w:rsid w:val="00827535"/>
    <w:rsid w:val="00827A6B"/>
    <w:rsid w:val="00837603"/>
    <w:rsid w:val="00837BDD"/>
    <w:rsid w:val="0084263F"/>
    <w:rsid w:val="008508F8"/>
    <w:rsid w:val="0085289E"/>
    <w:rsid w:val="00853EF1"/>
    <w:rsid w:val="00884229"/>
    <w:rsid w:val="008A2FCA"/>
    <w:rsid w:val="008B3F71"/>
    <w:rsid w:val="008C7ED8"/>
    <w:rsid w:val="008D0059"/>
    <w:rsid w:val="008D4462"/>
    <w:rsid w:val="008D476A"/>
    <w:rsid w:val="008E2819"/>
    <w:rsid w:val="008F2719"/>
    <w:rsid w:val="00900528"/>
    <w:rsid w:val="00907EAB"/>
    <w:rsid w:val="009153AE"/>
    <w:rsid w:val="00924378"/>
    <w:rsid w:val="0093422C"/>
    <w:rsid w:val="00936150"/>
    <w:rsid w:val="009516E6"/>
    <w:rsid w:val="00955A6E"/>
    <w:rsid w:val="0096419B"/>
    <w:rsid w:val="00965A7C"/>
    <w:rsid w:val="0097361B"/>
    <w:rsid w:val="0097570C"/>
    <w:rsid w:val="00984528"/>
    <w:rsid w:val="00985C4D"/>
    <w:rsid w:val="00992031"/>
    <w:rsid w:val="009C1293"/>
    <w:rsid w:val="009D3A9B"/>
    <w:rsid w:val="009D53C9"/>
    <w:rsid w:val="009E0D88"/>
    <w:rsid w:val="009E1755"/>
    <w:rsid w:val="009E3701"/>
    <w:rsid w:val="00A00352"/>
    <w:rsid w:val="00A01609"/>
    <w:rsid w:val="00A13CC3"/>
    <w:rsid w:val="00A178C0"/>
    <w:rsid w:val="00A303D7"/>
    <w:rsid w:val="00A36169"/>
    <w:rsid w:val="00A41743"/>
    <w:rsid w:val="00A43FEB"/>
    <w:rsid w:val="00A45896"/>
    <w:rsid w:val="00A61A33"/>
    <w:rsid w:val="00A62448"/>
    <w:rsid w:val="00A70799"/>
    <w:rsid w:val="00A709B1"/>
    <w:rsid w:val="00A8188A"/>
    <w:rsid w:val="00A84E8C"/>
    <w:rsid w:val="00A959DB"/>
    <w:rsid w:val="00AA0CEB"/>
    <w:rsid w:val="00AB1A0F"/>
    <w:rsid w:val="00AC3A2B"/>
    <w:rsid w:val="00AD088F"/>
    <w:rsid w:val="00AE3A40"/>
    <w:rsid w:val="00B05D1B"/>
    <w:rsid w:val="00B10964"/>
    <w:rsid w:val="00B15ED3"/>
    <w:rsid w:val="00B20712"/>
    <w:rsid w:val="00B26646"/>
    <w:rsid w:val="00B31645"/>
    <w:rsid w:val="00B52409"/>
    <w:rsid w:val="00B57F4D"/>
    <w:rsid w:val="00B74069"/>
    <w:rsid w:val="00B77857"/>
    <w:rsid w:val="00B84C65"/>
    <w:rsid w:val="00B874FA"/>
    <w:rsid w:val="00B91318"/>
    <w:rsid w:val="00BA134F"/>
    <w:rsid w:val="00BA3D9D"/>
    <w:rsid w:val="00BB6F8F"/>
    <w:rsid w:val="00BC07AD"/>
    <w:rsid w:val="00BC69A9"/>
    <w:rsid w:val="00BD3838"/>
    <w:rsid w:val="00BD4FFA"/>
    <w:rsid w:val="00BD676C"/>
    <w:rsid w:val="00BE292E"/>
    <w:rsid w:val="00BF1720"/>
    <w:rsid w:val="00BF7167"/>
    <w:rsid w:val="00C03D5C"/>
    <w:rsid w:val="00C16F11"/>
    <w:rsid w:val="00C20CA2"/>
    <w:rsid w:val="00C40231"/>
    <w:rsid w:val="00C41EAB"/>
    <w:rsid w:val="00C444CA"/>
    <w:rsid w:val="00C44889"/>
    <w:rsid w:val="00C47330"/>
    <w:rsid w:val="00C71D30"/>
    <w:rsid w:val="00CA474B"/>
    <w:rsid w:val="00CB5CCC"/>
    <w:rsid w:val="00CC44F1"/>
    <w:rsid w:val="00CD16A6"/>
    <w:rsid w:val="00D112FA"/>
    <w:rsid w:val="00D20CAD"/>
    <w:rsid w:val="00D33FAE"/>
    <w:rsid w:val="00D62938"/>
    <w:rsid w:val="00D63C8B"/>
    <w:rsid w:val="00D7733E"/>
    <w:rsid w:val="00D863D3"/>
    <w:rsid w:val="00D8715D"/>
    <w:rsid w:val="00D96D9E"/>
    <w:rsid w:val="00DA467A"/>
    <w:rsid w:val="00DB092C"/>
    <w:rsid w:val="00DB0F25"/>
    <w:rsid w:val="00DB205C"/>
    <w:rsid w:val="00DC3759"/>
    <w:rsid w:val="00DC7CB1"/>
    <w:rsid w:val="00DD095E"/>
    <w:rsid w:val="00DD6C3D"/>
    <w:rsid w:val="00DE3D3A"/>
    <w:rsid w:val="00DE591E"/>
    <w:rsid w:val="00DF0A59"/>
    <w:rsid w:val="00DF5CE6"/>
    <w:rsid w:val="00DF65C8"/>
    <w:rsid w:val="00E03512"/>
    <w:rsid w:val="00E046E8"/>
    <w:rsid w:val="00E305C0"/>
    <w:rsid w:val="00E332C6"/>
    <w:rsid w:val="00E372F9"/>
    <w:rsid w:val="00E457F1"/>
    <w:rsid w:val="00E45FBD"/>
    <w:rsid w:val="00E53EA7"/>
    <w:rsid w:val="00E57B26"/>
    <w:rsid w:val="00E7465A"/>
    <w:rsid w:val="00E85E01"/>
    <w:rsid w:val="00E90FDA"/>
    <w:rsid w:val="00E9449C"/>
    <w:rsid w:val="00EA3E54"/>
    <w:rsid w:val="00EA42DD"/>
    <w:rsid w:val="00EA5CB7"/>
    <w:rsid w:val="00EB3010"/>
    <w:rsid w:val="00EB4E80"/>
    <w:rsid w:val="00EC3707"/>
    <w:rsid w:val="00EC55F3"/>
    <w:rsid w:val="00EF6AF2"/>
    <w:rsid w:val="00F10448"/>
    <w:rsid w:val="00F150FD"/>
    <w:rsid w:val="00F161B6"/>
    <w:rsid w:val="00F17EEF"/>
    <w:rsid w:val="00F26765"/>
    <w:rsid w:val="00F4483A"/>
    <w:rsid w:val="00F45A05"/>
    <w:rsid w:val="00F52B8D"/>
    <w:rsid w:val="00F53C39"/>
    <w:rsid w:val="00F53E51"/>
    <w:rsid w:val="00F653B8"/>
    <w:rsid w:val="00F658FD"/>
    <w:rsid w:val="00F709AF"/>
    <w:rsid w:val="00F74D1A"/>
    <w:rsid w:val="00FC2882"/>
    <w:rsid w:val="00FC3FEF"/>
    <w:rsid w:val="00FD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3B02013"/>
  <w15:docId w15:val="{8D7259EE-C0DD-49D2-9365-03803DA4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7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2F9"/>
    <w:rPr>
      <w:color w:val="0000FF"/>
      <w:u w:val="single"/>
    </w:rPr>
  </w:style>
  <w:style w:type="paragraph" w:styleId="Header">
    <w:name w:val="header"/>
    <w:basedOn w:val="Normal"/>
    <w:rsid w:val="000034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42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D4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462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,Bull"/>
    <w:basedOn w:val="Normal"/>
    <w:link w:val="ListParagraphChar"/>
    <w:uiPriority w:val="34"/>
    <w:qFormat/>
    <w:rsid w:val="002951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53B8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373D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hilary.davies@pontarddulaistowncouncil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ary%20Davies\Downloads\Agenda%2008%20November%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08 November 22</Template>
  <TotalTime>0</TotalTime>
  <Pages>1</Pages>
  <Words>86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TRÊF PONTARDDULAIS TOWN COUNCIL</vt:lpstr>
    </vt:vector>
  </TitlesOfParts>
  <Company>.</Company>
  <LinksUpToDate>false</LinksUpToDate>
  <CharactersWithSpaces>704</CharactersWithSpaces>
  <SharedDoc>false</SharedDoc>
  <HLinks>
    <vt:vector size="6" baseType="variant"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mailto:pontarddulaistowncouncil@yahoo.co.uk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TRÊF PONTARDDULAIS TOWN COUNCIL</dc:title>
  <dc:subject/>
  <dc:creator>Hilary Davies</dc:creator>
  <cp:keywords/>
  <dc:description/>
  <cp:lastModifiedBy>Clerk - Pontarddulais Town Council</cp:lastModifiedBy>
  <cp:revision>3</cp:revision>
  <cp:lastPrinted>2023-09-28T09:55:00Z</cp:lastPrinted>
  <dcterms:created xsi:type="dcterms:W3CDTF">2023-12-30T14:54:00Z</dcterms:created>
  <dcterms:modified xsi:type="dcterms:W3CDTF">2023-12-30T14:55:00Z</dcterms:modified>
</cp:coreProperties>
</file>