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St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C40231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</w:t>
      </w:r>
      <w:r w:rsidR="00424246">
        <w:rPr>
          <w:rFonts w:ascii="Arial" w:hAnsi="Arial" w:cs="Arial"/>
          <w:sz w:val="20"/>
          <w:szCs w:val="20"/>
        </w:rPr>
        <w:t>/</w:t>
      </w:r>
      <w:proofErr w:type="spellStart"/>
      <w:r w:rsidR="00424246">
        <w:rPr>
          <w:rFonts w:ascii="Arial" w:hAnsi="Arial" w:cs="Arial"/>
          <w:sz w:val="20"/>
          <w:szCs w:val="20"/>
        </w:rPr>
        <w:t>Gwefan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2683A2FD" w14:textId="77777777" w:rsidR="00E372F9" w:rsidRDefault="00E372F9" w:rsidP="00E372F9">
      <w:pPr>
        <w:jc w:val="center"/>
        <w:rPr>
          <w:rFonts w:ascii="Arial" w:hAnsi="Arial" w:cs="Arial"/>
          <w:sz w:val="16"/>
          <w:szCs w:val="16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7919BD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5E655FD5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19BD">
        <w:rPr>
          <w:rFonts w:ascii="Arial" w:hAnsi="Arial" w:cs="Arial"/>
        </w:rPr>
        <w:t>25</w:t>
      </w:r>
      <w:r w:rsidR="00E7465A">
        <w:rPr>
          <w:rFonts w:ascii="Arial" w:hAnsi="Arial" w:cs="Arial"/>
        </w:rPr>
        <w:t xml:space="preserve"> January 2023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3EB5698E" w14:textId="28D0CA35" w:rsidR="00445503" w:rsidRPr="00A43FEB" w:rsidRDefault="00A43FEB" w:rsidP="00445503">
      <w:pPr>
        <w:jc w:val="center"/>
        <w:rPr>
          <w:rFonts w:ascii="Arial" w:hAnsi="Arial" w:cs="Arial"/>
          <w:b/>
        </w:rPr>
      </w:pPr>
      <w:r w:rsidRPr="00A43FEB">
        <w:rPr>
          <w:rFonts w:ascii="Arial" w:hAnsi="Arial" w:cs="Arial"/>
          <w:b/>
        </w:rPr>
        <w:t xml:space="preserve">A MEETING OF THE </w:t>
      </w:r>
      <w:r w:rsidR="007919BD">
        <w:rPr>
          <w:rFonts w:ascii="Arial" w:hAnsi="Arial" w:cs="Arial"/>
          <w:b/>
        </w:rPr>
        <w:t>SPECIAL EVENTS</w:t>
      </w:r>
      <w:r w:rsidR="00327E4D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COMMITTEE WILL BE HELD </w:t>
      </w:r>
      <w:r w:rsidR="00B31645">
        <w:rPr>
          <w:rFonts w:ascii="Arial" w:hAnsi="Arial" w:cs="Arial"/>
          <w:b/>
        </w:rPr>
        <w:t xml:space="preserve">IN THE INSTITUTE </w:t>
      </w:r>
      <w:r w:rsidRPr="00A43FEB">
        <w:rPr>
          <w:rFonts w:ascii="Arial" w:hAnsi="Arial" w:cs="Arial"/>
          <w:b/>
        </w:rPr>
        <w:t>ON</w:t>
      </w:r>
      <w:r w:rsidR="000E29D1">
        <w:rPr>
          <w:rFonts w:ascii="Arial" w:hAnsi="Arial" w:cs="Arial"/>
          <w:b/>
        </w:rPr>
        <w:t xml:space="preserve"> </w:t>
      </w:r>
      <w:r w:rsidR="00327E4D">
        <w:rPr>
          <w:rFonts w:ascii="Arial" w:hAnsi="Arial" w:cs="Arial"/>
          <w:b/>
        </w:rPr>
        <w:t>T</w:t>
      </w:r>
      <w:r w:rsidR="007919BD">
        <w:rPr>
          <w:rFonts w:ascii="Arial" w:hAnsi="Arial" w:cs="Arial"/>
          <w:b/>
        </w:rPr>
        <w:t>UE</w:t>
      </w:r>
      <w:r w:rsidR="00327E4D">
        <w:rPr>
          <w:rFonts w:ascii="Arial" w:hAnsi="Arial" w:cs="Arial"/>
          <w:b/>
        </w:rPr>
        <w:t>S</w:t>
      </w:r>
      <w:r w:rsidR="00A61A33">
        <w:rPr>
          <w:rFonts w:ascii="Arial" w:hAnsi="Arial" w:cs="Arial"/>
          <w:b/>
        </w:rPr>
        <w:t xml:space="preserve">DAY </w:t>
      </w:r>
      <w:r w:rsidR="007919BD">
        <w:rPr>
          <w:rFonts w:ascii="Arial" w:hAnsi="Arial" w:cs="Arial"/>
          <w:b/>
        </w:rPr>
        <w:t>31</w:t>
      </w:r>
      <w:r w:rsidR="007919BD" w:rsidRPr="007919BD">
        <w:rPr>
          <w:rFonts w:ascii="Arial" w:hAnsi="Arial" w:cs="Arial"/>
          <w:b/>
          <w:vertAlign w:val="superscript"/>
        </w:rPr>
        <w:t>ST</w:t>
      </w:r>
      <w:r w:rsidR="007919BD">
        <w:rPr>
          <w:rFonts w:ascii="Arial" w:hAnsi="Arial" w:cs="Arial"/>
          <w:b/>
        </w:rPr>
        <w:t xml:space="preserve"> </w:t>
      </w:r>
      <w:r w:rsidR="003F5258">
        <w:rPr>
          <w:rFonts w:ascii="Arial" w:hAnsi="Arial" w:cs="Arial"/>
          <w:b/>
        </w:rPr>
        <w:t>JANUARY 2023</w:t>
      </w:r>
      <w:r w:rsidR="00B31645">
        <w:rPr>
          <w:rFonts w:ascii="Arial" w:hAnsi="Arial" w:cs="Arial"/>
          <w:b/>
        </w:rPr>
        <w:t xml:space="preserve"> </w:t>
      </w:r>
      <w:r w:rsidRPr="00A43FEB">
        <w:rPr>
          <w:rFonts w:ascii="Arial" w:hAnsi="Arial" w:cs="Arial"/>
          <w:b/>
        </w:rPr>
        <w:t xml:space="preserve">AT </w:t>
      </w:r>
      <w:r w:rsidR="007919BD">
        <w:rPr>
          <w:rFonts w:ascii="Arial" w:hAnsi="Arial" w:cs="Arial"/>
          <w:b/>
        </w:rPr>
        <w:t>6:3</w:t>
      </w:r>
      <w:r w:rsidR="00DB0F25">
        <w:rPr>
          <w:rFonts w:ascii="Arial" w:hAnsi="Arial" w:cs="Arial"/>
          <w:b/>
        </w:rPr>
        <w:t>0</w:t>
      </w:r>
      <w:r w:rsidRPr="00A43FEB">
        <w:rPr>
          <w:rFonts w:ascii="Arial" w:hAnsi="Arial" w:cs="Arial"/>
          <w:b/>
        </w:rPr>
        <w:t>PM</w:t>
      </w:r>
      <w:r w:rsidR="00985C4D">
        <w:rPr>
          <w:rFonts w:ascii="Arial" w:hAnsi="Arial" w:cs="Arial"/>
          <w:b/>
        </w:rPr>
        <w:t xml:space="preserve"> </w:t>
      </w:r>
    </w:p>
    <w:p w14:paraId="509F3198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1128C81C" w14:textId="135BE9FC" w:rsidR="002F7255" w:rsidRDefault="00EC3707" w:rsidP="00E74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H. J. Davies</w:t>
      </w:r>
      <w:r w:rsidR="00E7465A">
        <w:rPr>
          <w:rFonts w:ascii="Arial" w:hAnsi="Arial" w:cs="Arial"/>
          <w:i/>
          <w:sz w:val="22"/>
          <w:szCs w:val="22"/>
        </w:rPr>
        <w:t xml:space="preserve"> - </w:t>
      </w:r>
      <w:r w:rsidR="00445503">
        <w:rPr>
          <w:rFonts w:ascii="Arial" w:hAnsi="Arial" w:cs="Arial"/>
          <w:sz w:val="22"/>
          <w:szCs w:val="22"/>
        </w:rPr>
        <w:t>Clerk to the Council</w:t>
      </w:r>
    </w:p>
    <w:p w14:paraId="482C13C8" w14:textId="77777777" w:rsidR="00E7465A" w:rsidRPr="00E7465A" w:rsidRDefault="00E7465A" w:rsidP="00E7465A">
      <w:pPr>
        <w:jc w:val="center"/>
        <w:rPr>
          <w:rFonts w:ascii="Arial" w:hAnsi="Arial" w:cs="Arial"/>
          <w:i/>
          <w:sz w:val="22"/>
          <w:szCs w:val="22"/>
        </w:rPr>
      </w:pPr>
    </w:p>
    <w:p w14:paraId="64918BFF" w14:textId="5871386C" w:rsidR="00445503" w:rsidRDefault="00445503" w:rsidP="00445503">
      <w:pPr>
        <w:jc w:val="center"/>
        <w:rPr>
          <w:rFonts w:ascii="Arial" w:hAnsi="Arial" w:cs="Arial"/>
          <w:b/>
        </w:rPr>
      </w:pPr>
      <w:r w:rsidRPr="002F7255">
        <w:rPr>
          <w:rFonts w:ascii="Arial" w:hAnsi="Arial" w:cs="Arial"/>
          <w:b/>
        </w:rPr>
        <w:t>BUSINESS</w:t>
      </w:r>
    </w:p>
    <w:p w14:paraId="0A8E6E1D" w14:textId="15231113" w:rsidR="00327E4D" w:rsidRDefault="00327E4D" w:rsidP="00445503">
      <w:pPr>
        <w:jc w:val="center"/>
        <w:rPr>
          <w:rFonts w:ascii="Arial" w:hAnsi="Arial" w:cs="Arial"/>
          <w:b/>
        </w:rPr>
      </w:pPr>
    </w:p>
    <w:p w14:paraId="7D52C4C4" w14:textId="77777777" w:rsidR="00327E4D" w:rsidRDefault="00327E4D" w:rsidP="00445503">
      <w:pPr>
        <w:jc w:val="center"/>
        <w:rPr>
          <w:rFonts w:ascii="Arial" w:hAnsi="Arial" w:cs="Arial"/>
          <w:b/>
        </w:rPr>
      </w:pPr>
    </w:p>
    <w:p w14:paraId="51143B1A" w14:textId="77777777" w:rsidR="00445503" w:rsidRPr="00A43FEB" w:rsidRDefault="00445503" w:rsidP="00445503">
      <w:pPr>
        <w:rPr>
          <w:rFonts w:ascii="Arial" w:hAnsi="Arial" w:cs="Arial"/>
        </w:rPr>
      </w:pPr>
      <w:r w:rsidRPr="00A43FEB">
        <w:rPr>
          <w:rFonts w:ascii="Arial" w:hAnsi="Arial" w:cs="Arial"/>
        </w:rPr>
        <w:t>1.</w:t>
      </w:r>
      <w:r w:rsidRPr="00A43FEB">
        <w:rPr>
          <w:rFonts w:ascii="Arial" w:hAnsi="Arial" w:cs="Arial"/>
        </w:rPr>
        <w:tab/>
        <w:t>Apologies for absence.</w:t>
      </w:r>
    </w:p>
    <w:p w14:paraId="102C3FBF" w14:textId="77777777" w:rsidR="00445503" w:rsidRPr="00A43FEB" w:rsidRDefault="00445503" w:rsidP="00445503">
      <w:pPr>
        <w:rPr>
          <w:rFonts w:ascii="Arial" w:hAnsi="Arial" w:cs="Arial"/>
        </w:rPr>
      </w:pPr>
    </w:p>
    <w:p w14:paraId="0C963A10" w14:textId="77777777" w:rsidR="00445503" w:rsidRPr="00A43FEB" w:rsidRDefault="00445503" w:rsidP="00A43FEB">
      <w:pPr>
        <w:ind w:left="720" w:hanging="720"/>
        <w:rPr>
          <w:rFonts w:ascii="Arial" w:hAnsi="Arial" w:cs="Arial"/>
        </w:rPr>
      </w:pPr>
      <w:r w:rsidRPr="00A43FEB">
        <w:rPr>
          <w:rFonts w:ascii="Arial" w:hAnsi="Arial" w:cs="Arial"/>
        </w:rPr>
        <w:t>2.</w:t>
      </w:r>
      <w:r w:rsidRPr="00A43FEB">
        <w:rPr>
          <w:rFonts w:ascii="Arial" w:hAnsi="Arial" w:cs="Arial"/>
        </w:rPr>
        <w:tab/>
        <w:t>To receive declarations of personal interest from Members in accordance with the Council's</w:t>
      </w:r>
      <w:r w:rsidR="00A43FEB">
        <w:rPr>
          <w:rFonts w:ascii="Arial" w:hAnsi="Arial" w:cs="Arial"/>
        </w:rPr>
        <w:t xml:space="preserve"> </w:t>
      </w:r>
      <w:r w:rsidRPr="00A43FEB">
        <w:rPr>
          <w:rFonts w:ascii="Arial" w:hAnsi="Arial" w:cs="Arial"/>
        </w:rPr>
        <w:t>Code of Conduct.</w:t>
      </w:r>
    </w:p>
    <w:p w14:paraId="7A3E29B6" w14:textId="77777777" w:rsidR="00A43FEB" w:rsidRDefault="00A43FEB" w:rsidP="00445503">
      <w:pPr>
        <w:rPr>
          <w:rFonts w:ascii="Arial" w:hAnsi="Arial" w:cs="Arial"/>
          <w:sz w:val="22"/>
          <w:szCs w:val="22"/>
        </w:rPr>
      </w:pPr>
    </w:p>
    <w:p w14:paraId="3DD32A45" w14:textId="61BDBA9A" w:rsidR="00A303D7" w:rsidRDefault="00A43FEB" w:rsidP="00161C5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7919BD">
        <w:rPr>
          <w:rFonts w:ascii="Arial" w:hAnsi="Arial" w:cs="Arial"/>
          <w:sz w:val="22"/>
          <w:szCs w:val="22"/>
        </w:rPr>
        <w:t>M</w:t>
      </w:r>
      <w:r w:rsidR="00327E4D">
        <w:rPr>
          <w:rFonts w:ascii="Arial" w:hAnsi="Arial" w:cs="Arial"/>
        </w:rPr>
        <w:t>inutes of last meeting</w:t>
      </w:r>
      <w:r w:rsidR="007919BD">
        <w:rPr>
          <w:rFonts w:ascii="Arial" w:hAnsi="Arial" w:cs="Arial"/>
        </w:rPr>
        <w:t xml:space="preserve"> for information</w:t>
      </w:r>
    </w:p>
    <w:p w14:paraId="46AC9776" w14:textId="663B6AD3" w:rsidR="007919BD" w:rsidRDefault="007919BD" w:rsidP="00161C54">
      <w:pPr>
        <w:ind w:left="720" w:hanging="720"/>
        <w:rPr>
          <w:rFonts w:ascii="Arial" w:hAnsi="Arial" w:cs="Arial"/>
        </w:rPr>
      </w:pPr>
    </w:p>
    <w:p w14:paraId="107DFC25" w14:textId="07AB5461" w:rsidR="007919BD" w:rsidRDefault="007919BD" w:rsidP="00161C5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Terms of Reference</w:t>
      </w:r>
    </w:p>
    <w:p w14:paraId="69097C58" w14:textId="77777777" w:rsidR="00A61A33" w:rsidRDefault="00A61A33" w:rsidP="00161C54">
      <w:pPr>
        <w:ind w:left="720" w:hanging="720"/>
        <w:rPr>
          <w:rFonts w:ascii="Arial" w:hAnsi="Arial" w:cs="Arial"/>
        </w:rPr>
      </w:pPr>
    </w:p>
    <w:p w14:paraId="625193CD" w14:textId="3DFE4358" w:rsidR="003F5258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7919BD">
        <w:rPr>
          <w:rFonts w:ascii="Arial" w:hAnsi="Arial" w:cs="Arial"/>
        </w:rPr>
        <w:t>St David’s Day celebration events:</w:t>
      </w:r>
    </w:p>
    <w:p w14:paraId="5E6A5C03" w14:textId="08B1DBBF" w:rsidR="007919BD" w:rsidRPr="007919BD" w:rsidRDefault="007919BD" w:rsidP="007919B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7919BD">
        <w:rPr>
          <w:rFonts w:ascii="Arial" w:hAnsi="Arial" w:cs="Arial"/>
        </w:rPr>
        <w:t>Twmpath</w:t>
      </w:r>
      <w:proofErr w:type="spellEnd"/>
      <w:r w:rsidRPr="007919BD">
        <w:rPr>
          <w:rFonts w:ascii="Arial" w:hAnsi="Arial" w:cs="Arial"/>
        </w:rPr>
        <w:t xml:space="preserve"> dance</w:t>
      </w:r>
    </w:p>
    <w:p w14:paraId="676E3A32" w14:textId="11B14E83" w:rsidR="007919BD" w:rsidRPr="007919BD" w:rsidRDefault="007919BD" w:rsidP="007919B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919BD">
        <w:rPr>
          <w:rFonts w:ascii="Arial" w:hAnsi="Arial" w:cs="Arial"/>
        </w:rPr>
        <w:t>Story competition</w:t>
      </w:r>
    </w:p>
    <w:p w14:paraId="08008261" w14:textId="1696761E" w:rsidR="00327E4D" w:rsidRDefault="00327E4D" w:rsidP="00C20CA2">
      <w:pPr>
        <w:ind w:left="720" w:hanging="720"/>
        <w:rPr>
          <w:rFonts w:ascii="Arial" w:hAnsi="Arial" w:cs="Arial"/>
        </w:rPr>
      </w:pPr>
    </w:p>
    <w:p w14:paraId="253E1D30" w14:textId="339E14B6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="007919BD">
        <w:rPr>
          <w:rFonts w:ascii="Arial" w:hAnsi="Arial" w:cs="Arial"/>
        </w:rPr>
        <w:t>Festival update</w:t>
      </w:r>
    </w:p>
    <w:p w14:paraId="358CB628" w14:textId="7234EB47" w:rsidR="00327E4D" w:rsidRDefault="00327E4D" w:rsidP="00C20CA2">
      <w:pPr>
        <w:ind w:left="720" w:hanging="720"/>
        <w:rPr>
          <w:rFonts w:ascii="Arial" w:hAnsi="Arial" w:cs="Arial"/>
        </w:rPr>
      </w:pPr>
    </w:p>
    <w:p w14:paraId="7332FF52" w14:textId="28340B86" w:rsidR="00327E4D" w:rsidRDefault="00327E4D" w:rsidP="00C20C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7919BD">
        <w:rPr>
          <w:rFonts w:ascii="Arial" w:hAnsi="Arial" w:cs="Arial"/>
        </w:rPr>
        <w:t>Easter events</w:t>
      </w:r>
    </w:p>
    <w:p w14:paraId="74C112F2" w14:textId="77777777" w:rsidR="00327E4D" w:rsidRPr="00F653B8" w:rsidRDefault="00327E4D" w:rsidP="007919BD">
      <w:pPr>
        <w:rPr>
          <w:rFonts w:ascii="Arial" w:hAnsi="Arial" w:cs="Arial"/>
        </w:rPr>
      </w:pPr>
    </w:p>
    <w:sectPr w:rsidR="00327E4D" w:rsidRPr="00F653B8" w:rsidSect="00EB4E80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A51" w14:textId="77777777" w:rsidR="009E1755" w:rsidRDefault="009E1755">
      <w:r>
        <w:separator/>
      </w:r>
    </w:p>
  </w:endnote>
  <w:endnote w:type="continuationSeparator" w:id="0">
    <w:p w14:paraId="33098946" w14:textId="77777777" w:rsidR="009E1755" w:rsidRDefault="009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270" w14:textId="77777777" w:rsidR="009E1755" w:rsidRDefault="009E1755">
      <w:r>
        <w:separator/>
      </w:r>
    </w:p>
  </w:footnote>
  <w:footnote w:type="continuationSeparator" w:id="0">
    <w:p w14:paraId="7285F096" w14:textId="77777777" w:rsidR="009E1755" w:rsidRDefault="009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711"/>
    <w:multiLevelType w:val="hybridMultilevel"/>
    <w:tmpl w:val="68F87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26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1"/>
  </w:num>
  <w:num w:numId="3" w16cid:durableId="170748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659A3"/>
    <w:rsid w:val="000765D7"/>
    <w:rsid w:val="000832BF"/>
    <w:rsid w:val="000C3420"/>
    <w:rsid w:val="000E29D1"/>
    <w:rsid w:val="00131D6D"/>
    <w:rsid w:val="00161C54"/>
    <w:rsid w:val="00170420"/>
    <w:rsid w:val="001719AF"/>
    <w:rsid w:val="00185066"/>
    <w:rsid w:val="001A535F"/>
    <w:rsid w:val="001B2EF7"/>
    <w:rsid w:val="001D7365"/>
    <w:rsid w:val="001E2D8E"/>
    <w:rsid w:val="001F7F59"/>
    <w:rsid w:val="0022166C"/>
    <w:rsid w:val="00221C69"/>
    <w:rsid w:val="002272F2"/>
    <w:rsid w:val="002641CA"/>
    <w:rsid w:val="00280149"/>
    <w:rsid w:val="00287152"/>
    <w:rsid w:val="00295195"/>
    <w:rsid w:val="00295BFA"/>
    <w:rsid w:val="002A690A"/>
    <w:rsid w:val="002B2D20"/>
    <w:rsid w:val="002D7BCA"/>
    <w:rsid w:val="002F7255"/>
    <w:rsid w:val="003204A5"/>
    <w:rsid w:val="00327E4D"/>
    <w:rsid w:val="00330F51"/>
    <w:rsid w:val="003439A4"/>
    <w:rsid w:val="00351317"/>
    <w:rsid w:val="0035499F"/>
    <w:rsid w:val="00356130"/>
    <w:rsid w:val="00360FD5"/>
    <w:rsid w:val="003757C1"/>
    <w:rsid w:val="0039766F"/>
    <w:rsid w:val="003B12F7"/>
    <w:rsid w:val="003F1E22"/>
    <w:rsid w:val="003F5258"/>
    <w:rsid w:val="00405CE2"/>
    <w:rsid w:val="00414B76"/>
    <w:rsid w:val="0041795D"/>
    <w:rsid w:val="00424246"/>
    <w:rsid w:val="00445503"/>
    <w:rsid w:val="004948FB"/>
    <w:rsid w:val="004A7A8B"/>
    <w:rsid w:val="004B01BF"/>
    <w:rsid w:val="004F6D36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601409"/>
    <w:rsid w:val="0061238A"/>
    <w:rsid w:val="00642FCA"/>
    <w:rsid w:val="006566E2"/>
    <w:rsid w:val="0065689A"/>
    <w:rsid w:val="00662A79"/>
    <w:rsid w:val="006633EA"/>
    <w:rsid w:val="006817B2"/>
    <w:rsid w:val="00683D4A"/>
    <w:rsid w:val="00684246"/>
    <w:rsid w:val="006A75DD"/>
    <w:rsid w:val="006C4C04"/>
    <w:rsid w:val="006C4C75"/>
    <w:rsid w:val="006C5BAF"/>
    <w:rsid w:val="006D28B3"/>
    <w:rsid w:val="006D4416"/>
    <w:rsid w:val="006E25BA"/>
    <w:rsid w:val="00702817"/>
    <w:rsid w:val="007142E9"/>
    <w:rsid w:val="00761D50"/>
    <w:rsid w:val="00770AC0"/>
    <w:rsid w:val="007919BD"/>
    <w:rsid w:val="007A7B4E"/>
    <w:rsid w:val="007B2DF1"/>
    <w:rsid w:val="007B7BA1"/>
    <w:rsid w:val="007C1BDF"/>
    <w:rsid w:val="007C3704"/>
    <w:rsid w:val="007D60D4"/>
    <w:rsid w:val="007D6258"/>
    <w:rsid w:val="00827535"/>
    <w:rsid w:val="00837BDD"/>
    <w:rsid w:val="0084263F"/>
    <w:rsid w:val="0085289E"/>
    <w:rsid w:val="00853EF1"/>
    <w:rsid w:val="008A2FCA"/>
    <w:rsid w:val="008D4462"/>
    <w:rsid w:val="008D476A"/>
    <w:rsid w:val="008F2719"/>
    <w:rsid w:val="00907EAB"/>
    <w:rsid w:val="00924378"/>
    <w:rsid w:val="009516E6"/>
    <w:rsid w:val="0097361B"/>
    <w:rsid w:val="0097570C"/>
    <w:rsid w:val="00984528"/>
    <w:rsid w:val="00985C4D"/>
    <w:rsid w:val="009C1293"/>
    <w:rsid w:val="009D3A9B"/>
    <w:rsid w:val="009D53C9"/>
    <w:rsid w:val="009E0D88"/>
    <w:rsid w:val="009E1755"/>
    <w:rsid w:val="009E3701"/>
    <w:rsid w:val="00A00352"/>
    <w:rsid w:val="00A01609"/>
    <w:rsid w:val="00A13CC3"/>
    <w:rsid w:val="00A303D7"/>
    <w:rsid w:val="00A36169"/>
    <w:rsid w:val="00A43FEB"/>
    <w:rsid w:val="00A61A33"/>
    <w:rsid w:val="00A62448"/>
    <w:rsid w:val="00A70799"/>
    <w:rsid w:val="00A709B1"/>
    <w:rsid w:val="00A8188A"/>
    <w:rsid w:val="00A84E8C"/>
    <w:rsid w:val="00A959DB"/>
    <w:rsid w:val="00AA0CEB"/>
    <w:rsid w:val="00AB1A0F"/>
    <w:rsid w:val="00AC3A2B"/>
    <w:rsid w:val="00AD088F"/>
    <w:rsid w:val="00AE3A40"/>
    <w:rsid w:val="00B05D1B"/>
    <w:rsid w:val="00B10964"/>
    <w:rsid w:val="00B20712"/>
    <w:rsid w:val="00B31645"/>
    <w:rsid w:val="00B57F4D"/>
    <w:rsid w:val="00B874FA"/>
    <w:rsid w:val="00BA134F"/>
    <w:rsid w:val="00BA3D9D"/>
    <w:rsid w:val="00BB6F8F"/>
    <w:rsid w:val="00BD3838"/>
    <w:rsid w:val="00BD4FFA"/>
    <w:rsid w:val="00BE292E"/>
    <w:rsid w:val="00BF1720"/>
    <w:rsid w:val="00C03D5C"/>
    <w:rsid w:val="00C16F11"/>
    <w:rsid w:val="00C20CA2"/>
    <w:rsid w:val="00C40231"/>
    <w:rsid w:val="00C444CA"/>
    <w:rsid w:val="00C47330"/>
    <w:rsid w:val="00C71D30"/>
    <w:rsid w:val="00CA474B"/>
    <w:rsid w:val="00CC44F1"/>
    <w:rsid w:val="00D112FA"/>
    <w:rsid w:val="00D20CAD"/>
    <w:rsid w:val="00D33FAE"/>
    <w:rsid w:val="00D63C8B"/>
    <w:rsid w:val="00D7733E"/>
    <w:rsid w:val="00DA467A"/>
    <w:rsid w:val="00DB0F25"/>
    <w:rsid w:val="00DB205C"/>
    <w:rsid w:val="00DC7CB1"/>
    <w:rsid w:val="00DD6C3D"/>
    <w:rsid w:val="00DE591E"/>
    <w:rsid w:val="00DF5CE6"/>
    <w:rsid w:val="00DF65C8"/>
    <w:rsid w:val="00E03512"/>
    <w:rsid w:val="00E046E8"/>
    <w:rsid w:val="00E305C0"/>
    <w:rsid w:val="00E372F9"/>
    <w:rsid w:val="00E457F1"/>
    <w:rsid w:val="00E53EA7"/>
    <w:rsid w:val="00E57B26"/>
    <w:rsid w:val="00E7465A"/>
    <w:rsid w:val="00E9449C"/>
    <w:rsid w:val="00EA42DD"/>
    <w:rsid w:val="00EA5CB7"/>
    <w:rsid w:val="00EB3010"/>
    <w:rsid w:val="00EB4E80"/>
    <w:rsid w:val="00EC3707"/>
    <w:rsid w:val="00F10448"/>
    <w:rsid w:val="00F26765"/>
    <w:rsid w:val="00F45A05"/>
    <w:rsid w:val="00F53C39"/>
    <w:rsid w:val="00F53E51"/>
    <w:rsid w:val="00F653B8"/>
    <w:rsid w:val="00F709AF"/>
    <w:rsid w:val="00F74D1A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%20Davies\Downloads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7</TotalTime>
  <Pages>1</Pages>
  <Words>100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788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clerk@pontarddulaistowncouncil.gov.uk</cp:lastModifiedBy>
  <cp:revision>3</cp:revision>
  <cp:lastPrinted>2023-01-03T09:41:00Z</cp:lastPrinted>
  <dcterms:created xsi:type="dcterms:W3CDTF">2023-01-25T22:12:00Z</dcterms:created>
  <dcterms:modified xsi:type="dcterms:W3CDTF">2023-01-25T22:18:00Z</dcterms:modified>
</cp:coreProperties>
</file>