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498CF545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2F4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39 592168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498CF545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2F42BF">
                        <w:rPr>
                          <w:rFonts w:ascii="Arial" w:hAnsi="Arial" w:cs="Arial"/>
                          <w:sz w:val="20"/>
                          <w:szCs w:val="20"/>
                        </w:rPr>
                        <w:t>39 592168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42E3B244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2F4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39 592168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42E3B244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2F42BF">
                        <w:rPr>
                          <w:rFonts w:ascii="Arial" w:hAnsi="Arial" w:cs="Arial"/>
                          <w:sz w:val="20"/>
                          <w:szCs w:val="20"/>
                        </w:rPr>
                        <w:t>39 592168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076BC8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076BC8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076BC8">
        <w:rPr>
          <w:rFonts w:ascii="Arial" w:hAnsi="Arial" w:cs="Arial"/>
          <w:sz w:val="20"/>
          <w:szCs w:val="20"/>
          <w:lang w:val="de-DE"/>
        </w:rPr>
        <w:t>/Gwefan</w:t>
      </w:r>
      <w:r w:rsidRPr="00076BC8">
        <w:rPr>
          <w:rFonts w:ascii="Arial" w:hAnsi="Arial" w:cs="Arial"/>
          <w:sz w:val="20"/>
          <w:szCs w:val="20"/>
          <w:lang w:val="de-DE"/>
        </w:rPr>
        <w:t xml:space="preserve">: </w:t>
      </w:r>
      <w:r w:rsidRPr="00076BC8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076BC8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A54559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08C1E106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6379">
        <w:rPr>
          <w:rFonts w:ascii="Arial" w:hAnsi="Arial" w:cs="Arial"/>
        </w:rPr>
        <w:t>28 February</w:t>
      </w:r>
      <w:r w:rsidR="00761701">
        <w:rPr>
          <w:rFonts w:ascii="Arial" w:hAnsi="Arial" w:cs="Arial"/>
        </w:rPr>
        <w:t xml:space="preserve"> 2024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3EB5698E" w14:textId="58B78727" w:rsidR="00445503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7919BD">
        <w:rPr>
          <w:rFonts w:ascii="Arial" w:hAnsi="Arial" w:cs="Arial"/>
          <w:b/>
        </w:rPr>
        <w:t>SPECIAL EVENTS</w:t>
      </w:r>
      <w:r w:rsidR="00327E4D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COMMITTEE WILL BE HELD </w:t>
      </w:r>
      <w:r w:rsidR="00B31645">
        <w:rPr>
          <w:rFonts w:ascii="Arial" w:hAnsi="Arial" w:cs="Arial"/>
          <w:b/>
        </w:rPr>
        <w:t xml:space="preserve">IN THE INSTITUTE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761701">
        <w:rPr>
          <w:rFonts w:ascii="Arial" w:hAnsi="Arial" w:cs="Arial"/>
          <w:b/>
        </w:rPr>
        <w:t>TUESD</w:t>
      </w:r>
      <w:r w:rsidR="00A61A33">
        <w:rPr>
          <w:rFonts w:ascii="Arial" w:hAnsi="Arial" w:cs="Arial"/>
          <w:b/>
        </w:rPr>
        <w:t>AY</w:t>
      </w:r>
      <w:r w:rsidR="008F6379">
        <w:rPr>
          <w:rFonts w:ascii="Arial" w:hAnsi="Arial" w:cs="Arial"/>
          <w:b/>
        </w:rPr>
        <w:t xml:space="preserve"> </w:t>
      </w:r>
      <w:r w:rsidR="00B56F6C">
        <w:rPr>
          <w:rFonts w:ascii="Arial" w:hAnsi="Arial" w:cs="Arial"/>
          <w:b/>
        </w:rPr>
        <w:t>19</w:t>
      </w:r>
      <w:r w:rsidR="008F6379" w:rsidRPr="008F6379">
        <w:rPr>
          <w:rFonts w:ascii="Arial" w:hAnsi="Arial" w:cs="Arial"/>
          <w:b/>
          <w:vertAlign w:val="superscript"/>
        </w:rPr>
        <w:t>th</w:t>
      </w:r>
      <w:r w:rsidR="008F6379">
        <w:rPr>
          <w:rFonts w:ascii="Arial" w:hAnsi="Arial" w:cs="Arial"/>
          <w:b/>
        </w:rPr>
        <w:t xml:space="preserve"> MARCH</w:t>
      </w:r>
      <w:r w:rsidR="00076BC8">
        <w:rPr>
          <w:rFonts w:ascii="Arial" w:hAnsi="Arial" w:cs="Arial"/>
          <w:b/>
        </w:rPr>
        <w:t xml:space="preserve"> </w:t>
      </w:r>
      <w:r w:rsidR="003F5258">
        <w:rPr>
          <w:rFonts w:ascii="Arial" w:hAnsi="Arial" w:cs="Arial"/>
          <w:b/>
        </w:rPr>
        <w:t>202</w:t>
      </w:r>
      <w:r w:rsidR="00D64B12">
        <w:rPr>
          <w:rFonts w:ascii="Arial" w:hAnsi="Arial" w:cs="Arial"/>
          <w:b/>
        </w:rPr>
        <w:t>4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C10231">
        <w:rPr>
          <w:rFonts w:ascii="Arial" w:hAnsi="Arial" w:cs="Arial"/>
          <w:b/>
        </w:rPr>
        <w:t xml:space="preserve">7.00 </w:t>
      </w:r>
      <w:r w:rsidRPr="00A43FEB">
        <w:rPr>
          <w:rFonts w:ascii="Arial" w:hAnsi="Arial" w:cs="Arial"/>
          <w:b/>
        </w:rPr>
        <w:t>PM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618B8230" w14:textId="4291C9AC" w:rsidR="007A5DA4" w:rsidRPr="006D6927" w:rsidRDefault="007A5DA4" w:rsidP="007A5DA4">
      <w:pPr>
        <w:ind w:left="720" w:right="-514"/>
        <w:jc w:val="center"/>
        <w:rPr>
          <w:rFonts w:ascii="Arial" w:hAnsi="Arial" w:cs="Arial"/>
          <w:i/>
          <w:iCs/>
        </w:rPr>
      </w:pPr>
      <w:r w:rsidRPr="006D6927">
        <w:rPr>
          <w:rFonts w:ascii="Arial" w:hAnsi="Arial" w:cs="Arial"/>
          <w:i/>
          <w:iCs/>
        </w:rPr>
        <w:t>Council meetings are recorded for minute taking purposes and are deleted once minutes are agreed.</w:t>
      </w:r>
    </w:p>
    <w:p w14:paraId="66FF0C66" w14:textId="77777777" w:rsidR="007A5DA4" w:rsidRDefault="007A5DA4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 w:rsidRPr="009257EF">
        <w:rPr>
          <w:rFonts w:ascii="Lucida Handwriting" w:hAnsi="Lucida Handwriting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67AA9BB9" w14:textId="4BF81360" w:rsidR="00D100E2" w:rsidRDefault="00D100E2" w:rsidP="007A5DA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7AA3D52" w14:textId="77777777" w:rsidR="007A5DA4" w:rsidRDefault="007A5DA4" w:rsidP="007A5DA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45229C5" w14:textId="29E1A5A0" w:rsidR="006B3655" w:rsidRPr="009257EF" w:rsidRDefault="006B3655" w:rsidP="007A5D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257EF">
        <w:rPr>
          <w:rFonts w:ascii="Arial" w:hAnsi="Arial" w:cs="Arial"/>
          <w:sz w:val="22"/>
          <w:szCs w:val="22"/>
        </w:rPr>
        <w:t>Apologies for absence</w:t>
      </w:r>
      <w:r w:rsidR="00BE785B" w:rsidRPr="009257EF">
        <w:rPr>
          <w:rFonts w:ascii="Arial" w:hAnsi="Arial" w:cs="Arial"/>
          <w:sz w:val="22"/>
          <w:szCs w:val="22"/>
        </w:rPr>
        <w:t>.</w:t>
      </w:r>
    </w:p>
    <w:p w14:paraId="72C1A55D" w14:textId="77777777" w:rsidR="00D100E2" w:rsidRDefault="006B3655" w:rsidP="007A5D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257EF">
        <w:rPr>
          <w:rFonts w:ascii="Arial" w:hAnsi="Arial" w:cs="Arial"/>
          <w:sz w:val="22"/>
          <w:szCs w:val="22"/>
        </w:rPr>
        <w:t>To receive declarations of personal interest from Members in accordance with the</w:t>
      </w:r>
    </w:p>
    <w:p w14:paraId="51143B1A" w14:textId="46958FFD" w:rsidR="00445503" w:rsidRPr="009257EF" w:rsidRDefault="006B3655" w:rsidP="007A5DA4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257EF">
        <w:rPr>
          <w:rFonts w:ascii="Arial" w:hAnsi="Arial" w:cs="Arial"/>
          <w:sz w:val="22"/>
          <w:szCs w:val="22"/>
        </w:rPr>
        <w:t xml:space="preserve"> Council's Code of Conduct</w:t>
      </w:r>
      <w:r w:rsidR="00BE785B" w:rsidRPr="009257EF">
        <w:rPr>
          <w:rFonts w:ascii="Arial" w:hAnsi="Arial" w:cs="Arial"/>
          <w:sz w:val="22"/>
          <w:szCs w:val="22"/>
        </w:rPr>
        <w:t>.</w:t>
      </w:r>
    </w:p>
    <w:p w14:paraId="3B0215CE" w14:textId="5522A464" w:rsidR="00A42DF9" w:rsidRDefault="00A42DF9" w:rsidP="007A5D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last meeting</w:t>
      </w:r>
      <w:r w:rsidR="00D64B12">
        <w:rPr>
          <w:rFonts w:ascii="Arial" w:hAnsi="Arial" w:cs="Arial"/>
          <w:sz w:val="22"/>
          <w:szCs w:val="22"/>
        </w:rPr>
        <w:t xml:space="preserve"> for </w:t>
      </w:r>
      <w:r w:rsidR="009B253B">
        <w:rPr>
          <w:rFonts w:ascii="Arial" w:hAnsi="Arial" w:cs="Arial"/>
          <w:sz w:val="22"/>
          <w:szCs w:val="22"/>
        </w:rPr>
        <w:t xml:space="preserve">any </w:t>
      </w:r>
      <w:r w:rsidR="00D64B12">
        <w:rPr>
          <w:rFonts w:ascii="Arial" w:hAnsi="Arial" w:cs="Arial"/>
          <w:sz w:val="22"/>
          <w:szCs w:val="22"/>
        </w:rPr>
        <w:t>outstanding actions</w:t>
      </w:r>
    </w:p>
    <w:p w14:paraId="6CD74CD3" w14:textId="0AB9AF6F" w:rsidR="009A653A" w:rsidRDefault="00C7653D" w:rsidP="007A5D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</w:t>
      </w:r>
      <w:r w:rsidR="002F42BF"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z w:val="22"/>
          <w:szCs w:val="22"/>
        </w:rPr>
        <w:t>s plan</w:t>
      </w:r>
    </w:p>
    <w:p w14:paraId="7029BE35" w14:textId="41984A65" w:rsidR="006445FB" w:rsidRDefault="006445FB" w:rsidP="007A5DA4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Day</w:t>
      </w:r>
      <w:r w:rsidR="001142EA">
        <w:rPr>
          <w:rFonts w:ascii="Arial" w:hAnsi="Arial" w:cs="Arial"/>
          <w:sz w:val="22"/>
          <w:szCs w:val="22"/>
        </w:rPr>
        <w:t xml:space="preserve"> </w:t>
      </w:r>
    </w:p>
    <w:p w14:paraId="611D588B" w14:textId="6355DDC5" w:rsidR="009B253B" w:rsidRDefault="009B253B" w:rsidP="007A5DA4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Festival</w:t>
      </w:r>
    </w:p>
    <w:p w14:paraId="1E544C8F" w14:textId="6B4C6131" w:rsidR="009B253B" w:rsidRDefault="00F625C2" w:rsidP="007A5DA4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Quiz</w:t>
      </w:r>
    </w:p>
    <w:p w14:paraId="087018FE" w14:textId="34EEAEC0" w:rsidR="005C2619" w:rsidRDefault="005C2619" w:rsidP="007A5DA4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Remembrance Service</w:t>
      </w:r>
    </w:p>
    <w:p w14:paraId="735BEFA1" w14:textId="4E119999" w:rsidR="00F625C2" w:rsidRDefault="00F625C2" w:rsidP="007A5D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</w:t>
      </w:r>
      <w:r w:rsidR="00B66E09">
        <w:rPr>
          <w:rFonts w:ascii="Arial" w:hAnsi="Arial" w:cs="Arial"/>
          <w:sz w:val="22"/>
          <w:szCs w:val="22"/>
        </w:rPr>
        <w:t>2024</w:t>
      </w:r>
    </w:p>
    <w:p w14:paraId="37B449AD" w14:textId="2EE52E0D" w:rsidR="00B66E09" w:rsidRDefault="003D5FED" w:rsidP="00B37981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Parade event</w:t>
      </w:r>
    </w:p>
    <w:p w14:paraId="6FEE51B1" w14:textId="3CC8903E" w:rsidR="0062362B" w:rsidRDefault="0062362B" w:rsidP="00B37981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Dulais Glen</w:t>
      </w:r>
    </w:p>
    <w:p w14:paraId="7638B19C" w14:textId="5D542431" w:rsidR="0062362B" w:rsidRDefault="0062362B" w:rsidP="00B37981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Dantwyn</w:t>
      </w:r>
    </w:p>
    <w:p w14:paraId="758144B6" w14:textId="7CB9302E" w:rsidR="003D5FED" w:rsidRDefault="005C2619" w:rsidP="00B37981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Santa’s Grotto</w:t>
      </w:r>
    </w:p>
    <w:p w14:paraId="5ACDAA1E" w14:textId="56CB8504" w:rsidR="005C2619" w:rsidRPr="00D95E3E" w:rsidRDefault="005C2619" w:rsidP="00B37981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Pantomime</w:t>
      </w:r>
    </w:p>
    <w:p w14:paraId="3C4E9F3C" w14:textId="79B96741" w:rsidR="00B53965" w:rsidRDefault="00076BC8" w:rsidP="007A5D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42BF">
        <w:rPr>
          <w:rFonts w:ascii="Arial" w:hAnsi="Arial" w:cs="Arial"/>
          <w:sz w:val="22"/>
          <w:szCs w:val="22"/>
        </w:rPr>
        <w:t>Budget</w:t>
      </w:r>
    </w:p>
    <w:p w14:paraId="6D8A8014" w14:textId="272B99D3" w:rsidR="00844DC6" w:rsidRPr="00C272D4" w:rsidRDefault="00844DC6" w:rsidP="007A5DA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44DC6" w:rsidRPr="00C272D4" w:rsidSect="00EB4E80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948" w14:textId="75BD1037" w:rsidR="0000342C" w:rsidRDefault="0000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49"/>
    <w:multiLevelType w:val="hybridMultilevel"/>
    <w:tmpl w:val="4F9A33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53711"/>
    <w:multiLevelType w:val="hybridMultilevel"/>
    <w:tmpl w:val="68F87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63FB5"/>
    <w:multiLevelType w:val="hybridMultilevel"/>
    <w:tmpl w:val="BBD2101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2548A"/>
    <w:multiLevelType w:val="hybridMultilevel"/>
    <w:tmpl w:val="0FF4529C"/>
    <w:lvl w:ilvl="0" w:tplc="0C2AF8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01795"/>
    <w:multiLevelType w:val="hybridMultilevel"/>
    <w:tmpl w:val="ED1835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04A71"/>
    <w:multiLevelType w:val="hybridMultilevel"/>
    <w:tmpl w:val="0F8AA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2"/>
  </w:num>
  <w:num w:numId="3" w16cid:durableId="1707481162">
    <w:abstractNumId w:val="1"/>
  </w:num>
  <w:num w:numId="4" w16cid:durableId="1844512030">
    <w:abstractNumId w:val="7"/>
  </w:num>
  <w:num w:numId="5" w16cid:durableId="1009673422">
    <w:abstractNumId w:val="5"/>
  </w:num>
  <w:num w:numId="6" w16cid:durableId="1296986783">
    <w:abstractNumId w:val="6"/>
  </w:num>
  <w:num w:numId="7" w16cid:durableId="936669196">
    <w:abstractNumId w:val="4"/>
  </w:num>
  <w:num w:numId="8" w16cid:durableId="133221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659A3"/>
    <w:rsid w:val="000765D7"/>
    <w:rsid w:val="000766DC"/>
    <w:rsid w:val="00076BC8"/>
    <w:rsid w:val="000832BF"/>
    <w:rsid w:val="000C3420"/>
    <w:rsid w:val="000E29D1"/>
    <w:rsid w:val="001142EA"/>
    <w:rsid w:val="00131D6D"/>
    <w:rsid w:val="00161C54"/>
    <w:rsid w:val="00170420"/>
    <w:rsid w:val="001719AF"/>
    <w:rsid w:val="00185066"/>
    <w:rsid w:val="001A535F"/>
    <w:rsid w:val="001B2EF7"/>
    <w:rsid w:val="001D7365"/>
    <w:rsid w:val="001E2D8E"/>
    <w:rsid w:val="001F7F59"/>
    <w:rsid w:val="00211540"/>
    <w:rsid w:val="0022166C"/>
    <w:rsid w:val="00221C69"/>
    <w:rsid w:val="002272F2"/>
    <w:rsid w:val="002641CA"/>
    <w:rsid w:val="00280149"/>
    <w:rsid w:val="00287152"/>
    <w:rsid w:val="00295195"/>
    <w:rsid w:val="00295BFA"/>
    <w:rsid w:val="002A690A"/>
    <w:rsid w:val="002B2D20"/>
    <w:rsid w:val="002B492C"/>
    <w:rsid w:val="002D7BCA"/>
    <w:rsid w:val="002F42BF"/>
    <w:rsid w:val="002F7255"/>
    <w:rsid w:val="003204A5"/>
    <w:rsid w:val="00327E4D"/>
    <w:rsid w:val="00330F51"/>
    <w:rsid w:val="003439A4"/>
    <w:rsid w:val="00351317"/>
    <w:rsid w:val="0035499F"/>
    <w:rsid w:val="00356130"/>
    <w:rsid w:val="00360FD5"/>
    <w:rsid w:val="003757C1"/>
    <w:rsid w:val="0039766F"/>
    <w:rsid w:val="003B12F7"/>
    <w:rsid w:val="003D5FED"/>
    <w:rsid w:val="003F1E22"/>
    <w:rsid w:val="003F51EC"/>
    <w:rsid w:val="003F5258"/>
    <w:rsid w:val="00405CE2"/>
    <w:rsid w:val="00414B76"/>
    <w:rsid w:val="0041795D"/>
    <w:rsid w:val="00424246"/>
    <w:rsid w:val="00445503"/>
    <w:rsid w:val="00470215"/>
    <w:rsid w:val="004948FB"/>
    <w:rsid w:val="004A7A8B"/>
    <w:rsid w:val="004B01BF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C2619"/>
    <w:rsid w:val="005D60CE"/>
    <w:rsid w:val="005D6E16"/>
    <w:rsid w:val="00601409"/>
    <w:rsid w:val="0061238A"/>
    <w:rsid w:val="0062362B"/>
    <w:rsid w:val="00642FCA"/>
    <w:rsid w:val="006445FB"/>
    <w:rsid w:val="006566E2"/>
    <w:rsid w:val="0065689A"/>
    <w:rsid w:val="00662A79"/>
    <w:rsid w:val="006633EA"/>
    <w:rsid w:val="00677578"/>
    <w:rsid w:val="006817B2"/>
    <w:rsid w:val="00683D4A"/>
    <w:rsid w:val="00684246"/>
    <w:rsid w:val="006A75DD"/>
    <w:rsid w:val="006B3655"/>
    <w:rsid w:val="006C4C04"/>
    <w:rsid w:val="006C4C75"/>
    <w:rsid w:val="006C5BAF"/>
    <w:rsid w:val="006D28B3"/>
    <w:rsid w:val="006D4416"/>
    <w:rsid w:val="006E25BA"/>
    <w:rsid w:val="00702817"/>
    <w:rsid w:val="007142E9"/>
    <w:rsid w:val="00761701"/>
    <w:rsid w:val="00761D50"/>
    <w:rsid w:val="00770AC0"/>
    <w:rsid w:val="007919BD"/>
    <w:rsid w:val="007A5DA4"/>
    <w:rsid w:val="007A7B4E"/>
    <w:rsid w:val="007B2DF1"/>
    <w:rsid w:val="007B7BA1"/>
    <w:rsid w:val="007C1BDF"/>
    <w:rsid w:val="007C3704"/>
    <w:rsid w:val="007D60D4"/>
    <w:rsid w:val="007D6258"/>
    <w:rsid w:val="007E51BB"/>
    <w:rsid w:val="00827535"/>
    <w:rsid w:val="00837BDD"/>
    <w:rsid w:val="0084263F"/>
    <w:rsid w:val="00844DC6"/>
    <w:rsid w:val="0085289E"/>
    <w:rsid w:val="00853EF1"/>
    <w:rsid w:val="008A2FCA"/>
    <w:rsid w:val="008D4462"/>
    <w:rsid w:val="008D476A"/>
    <w:rsid w:val="008F2719"/>
    <w:rsid w:val="008F4224"/>
    <w:rsid w:val="008F6379"/>
    <w:rsid w:val="00907EAB"/>
    <w:rsid w:val="00922322"/>
    <w:rsid w:val="00924378"/>
    <w:rsid w:val="009257EF"/>
    <w:rsid w:val="0093384C"/>
    <w:rsid w:val="009516E6"/>
    <w:rsid w:val="0097361B"/>
    <w:rsid w:val="0097570C"/>
    <w:rsid w:val="00984528"/>
    <w:rsid w:val="00985C4D"/>
    <w:rsid w:val="00986FB6"/>
    <w:rsid w:val="0099791B"/>
    <w:rsid w:val="009A653A"/>
    <w:rsid w:val="009B253B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303D7"/>
    <w:rsid w:val="00A36169"/>
    <w:rsid w:val="00A42DF9"/>
    <w:rsid w:val="00A43FEB"/>
    <w:rsid w:val="00A61A33"/>
    <w:rsid w:val="00A62448"/>
    <w:rsid w:val="00A70799"/>
    <w:rsid w:val="00A709B1"/>
    <w:rsid w:val="00A756C8"/>
    <w:rsid w:val="00A8188A"/>
    <w:rsid w:val="00A84E8C"/>
    <w:rsid w:val="00A922B6"/>
    <w:rsid w:val="00A959DB"/>
    <w:rsid w:val="00AA0CEB"/>
    <w:rsid w:val="00AA3564"/>
    <w:rsid w:val="00AB1A0F"/>
    <w:rsid w:val="00AC3A2B"/>
    <w:rsid w:val="00AD088F"/>
    <w:rsid w:val="00AE3A40"/>
    <w:rsid w:val="00B05D1B"/>
    <w:rsid w:val="00B10964"/>
    <w:rsid w:val="00B20712"/>
    <w:rsid w:val="00B31645"/>
    <w:rsid w:val="00B37981"/>
    <w:rsid w:val="00B53965"/>
    <w:rsid w:val="00B56F6C"/>
    <w:rsid w:val="00B57F4D"/>
    <w:rsid w:val="00B66E09"/>
    <w:rsid w:val="00B66F37"/>
    <w:rsid w:val="00B874FA"/>
    <w:rsid w:val="00BA134F"/>
    <w:rsid w:val="00BA3D9D"/>
    <w:rsid w:val="00BA7824"/>
    <w:rsid w:val="00BB6753"/>
    <w:rsid w:val="00BB6F8F"/>
    <w:rsid w:val="00BD3838"/>
    <w:rsid w:val="00BD4FFA"/>
    <w:rsid w:val="00BE292E"/>
    <w:rsid w:val="00BE785B"/>
    <w:rsid w:val="00BF1720"/>
    <w:rsid w:val="00C03D5C"/>
    <w:rsid w:val="00C0404C"/>
    <w:rsid w:val="00C10231"/>
    <w:rsid w:val="00C16F11"/>
    <w:rsid w:val="00C20CA2"/>
    <w:rsid w:val="00C272D4"/>
    <w:rsid w:val="00C40231"/>
    <w:rsid w:val="00C41144"/>
    <w:rsid w:val="00C444CA"/>
    <w:rsid w:val="00C47330"/>
    <w:rsid w:val="00C71D30"/>
    <w:rsid w:val="00C7653D"/>
    <w:rsid w:val="00CA474B"/>
    <w:rsid w:val="00CC44F1"/>
    <w:rsid w:val="00D100E2"/>
    <w:rsid w:val="00D112FA"/>
    <w:rsid w:val="00D20CAD"/>
    <w:rsid w:val="00D33FAE"/>
    <w:rsid w:val="00D63C8B"/>
    <w:rsid w:val="00D64B12"/>
    <w:rsid w:val="00D70D28"/>
    <w:rsid w:val="00D7733E"/>
    <w:rsid w:val="00D95E3E"/>
    <w:rsid w:val="00DA467A"/>
    <w:rsid w:val="00DA6262"/>
    <w:rsid w:val="00DB0F25"/>
    <w:rsid w:val="00DB205C"/>
    <w:rsid w:val="00DC7CB1"/>
    <w:rsid w:val="00DD6C3D"/>
    <w:rsid w:val="00DE0922"/>
    <w:rsid w:val="00DE591E"/>
    <w:rsid w:val="00DF5CE6"/>
    <w:rsid w:val="00DF65C8"/>
    <w:rsid w:val="00E03512"/>
    <w:rsid w:val="00E046E8"/>
    <w:rsid w:val="00E305C0"/>
    <w:rsid w:val="00E372F9"/>
    <w:rsid w:val="00E457F1"/>
    <w:rsid w:val="00E53EA7"/>
    <w:rsid w:val="00E57B26"/>
    <w:rsid w:val="00E7352C"/>
    <w:rsid w:val="00E7465A"/>
    <w:rsid w:val="00E9449C"/>
    <w:rsid w:val="00EA42DD"/>
    <w:rsid w:val="00EA5CB7"/>
    <w:rsid w:val="00EB3010"/>
    <w:rsid w:val="00EB4E80"/>
    <w:rsid w:val="00EC3707"/>
    <w:rsid w:val="00ED57A4"/>
    <w:rsid w:val="00F10448"/>
    <w:rsid w:val="00F136F3"/>
    <w:rsid w:val="00F26765"/>
    <w:rsid w:val="00F45A05"/>
    <w:rsid w:val="00F53C39"/>
    <w:rsid w:val="00F53E51"/>
    <w:rsid w:val="00F625C2"/>
    <w:rsid w:val="00F653B8"/>
    <w:rsid w:val="00F709AF"/>
    <w:rsid w:val="00F74D1A"/>
    <w:rsid w:val="00FC2882"/>
    <w:rsid w:val="00FC3FEF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894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2</cp:revision>
  <cp:lastPrinted>2023-12-06T08:48:00Z</cp:lastPrinted>
  <dcterms:created xsi:type="dcterms:W3CDTF">2024-03-19T09:11:00Z</dcterms:created>
  <dcterms:modified xsi:type="dcterms:W3CDTF">2024-03-19T09:11:00Z</dcterms:modified>
</cp:coreProperties>
</file>