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8CE9" w14:textId="77777777" w:rsidR="006C4C04" w:rsidRDefault="002272F2" w:rsidP="000832BF">
      <w:pPr>
        <w:jc w:val="center"/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6FE33" wp14:editId="6932CE54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1828800" cy="1485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965F9" w14:textId="246AF557" w:rsidR="00E372F9" w:rsidRDefault="00F10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</w:t>
                            </w:r>
                            <w:r w:rsidR="00E372F9"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rc: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34F9B60F" w14:textId="77777777" w:rsidR="00E372F9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Stryd</w:t>
                            </w:r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Sant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</w:p>
                          <w:p w14:paraId="6ACA248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67E943E2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ABERTAWE</w:t>
                            </w:r>
                          </w:p>
                          <w:p w14:paraId="7ADE2F4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38C9CD5B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D7E604" w14:textId="77777777" w:rsidR="00351317" w:rsidRPr="00351317" w:rsidRDefault="00351317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ffôn: (01792) 883348</w:t>
                            </w:r>
                          </w:p>
                          <w:p w14:paraId="4239BBA4" w14:textId="0C601AA5" w:rsidR="0097570C" w:rsidRPr="00351317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</w:t>
                            </w:r>
                            <w:r w:rsidR="00CC44F1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udol</w:t>
                            </w:r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20E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06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939 592168</w:t>
                            </w:r>
                          </w:p>
                          <w:p w14:paraId="3BE04E1B" w14:textId="77777777" w:rsidR="00E372F9" w:rsidRPr="00E372F9" w:rsidRDefault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FE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9.15pt;width:2in;height:11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" stroked="f">
                <v:textbox>
                  <w:txbxContent>
                    <w:p w14:paraId="20E965F9" w14:textId="246AF557" w:rsidR="00E372F9" w:rsidRDefault="00F10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Cle</w:t>
                      </w:r>
                      <w:r w:rsidR="00E372F9"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rc: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34F9B60F" w14:textId="77777777" w:rsidR="00E372F9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Stryd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Sant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</w:p>
                    <w:p w14:paraId="6ACA248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67E943E2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ABERTAWE</w:t>
                      </w:r>
                    </w:p>
                    <w:p w14:paraId="7ADE2F4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38C9CD5B" w14:textId="77777777" w:rsidR="0085289E" w:rsidRDefault="0085289E" w:rsidP="00E372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D7E604" w14:textId="77777777" w:rsidR="00351317" w:rsidRPr="00351317" w:rsidRDefault="00351317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ffôn: (01792) 883348</w:t>
                      </w:r>
                    </w:p>
                    <w:p w14:paraId="4239BBA4" w14:textId="0C601AA5" w:rsidR="0097570C" w:rsidRPr="00351317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sym</w:t>
                      </w:r>
                      <w:r w:rsidR="00CC44F1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udol</w:t>
                      </w:r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620E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0620EC">
                        <w:rPr>
                          <w:rFonts w:ascii="Arial" w:hAnsi="Arial" w:cs="Arial"/>
                          <w:sz w:val="20"/>
                          <w:szCs w:val="20"/>
                        </w:rPr>
                        <w:t>939 592168</w:t>
                      </w:r>
                    </w:p>
                    <w:p w14:paraId="3BE04E1B" w14:textId="77777777" w:rsidR="00E372F9" w:rsidRPr="00E372F9" w:rsidRDefault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226A9E" wp14:editId="0C612424">
                <wp:simplePos x="0" y="0"/>
                <wp:positionH relativeFrom="column">
                  <wp:posOffset>4572000</wp:posOffset>
                </wp:positionH>
                <wp:positionV relativeFrom="paragraph">
                  <wp:posOffset>213995</wp:posOffset>
                </wp:positionV>
                <wp:extent cx="1600200" cy="15195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44779" w14:textId="77777777" w:rsidR="003F5258" w:rsidRDefault="000832BF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Clerk: 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0403CAF7" w14:textId="29DE6BA4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 Teilo Street</w:t>
                            </w:r>
                          </w:p>
                          <w:p w14:paraId="208E1F94" w14:textId="6EC6BF13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Pontardulais</w:t>
                            </w:r>
                          </w:p>
                          <w:p w14:paraId="075E2CF0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SWANSEA</w:t>
                            </w:r>
                          </w:p>
                          <w:p w14:paraId="42EEA132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57AAC2DF" w14:textId="77777777" w:rsidR="0085289E" w:rsidRPr="00EB4E80" w:rsidRDefault="0085289E" w:rsidP="008528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D02B855" w14:textId="77777777" w:rsidR="0097570C" w:rsidRPr="00351317" w:rsidRDefault="00351317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883348</w:t>
                            </w:r>
                          </w:p>
                          <w:p w14:paraId="009B5B8E" w14:textId="2A341815" w:rsidR="0097570C" w:rsidRPr="00351317" w:rsidRDefault="0097570C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Mobile: </w:t>
                            </w:r>
                            <w:r w:rsidR="003F5258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06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9 </w:t>
                            </w:r>
                            <w:r w:rsidR="0006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592168</w:t>
                            </w:r>
                          </w:p>
                          <w:p w14:paraId="6314045E" w14:textId="77777777" w:rsidR="0085289E" w:rsidRPr="00351317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F86351" w14:textId="77777777" w:rsidR="0085289E" w:rsidRPr="00E372F9" w:rsidRDefault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26A9E" id="Text Box 4" o:spid="_x0000_s1027" type="#_x0000_t202" style="position:absolute;left:0;text-align:left;margin-left:5in;margin-top:16.85pt;width:126pt;height:1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" stroked="f">
                <v:textbox>
                  <w:txbxContent>
                    <w:p w14:paraId="54D44779" w14:textId="77777777" w:rsidR="003F5258" w:rsidRDefault="000832BF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Clerk: 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0403CAF7" w14:textId="29DE6BA4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 Teilo Street</w:t>
                      </w:r>
                    </w:p>
                    <w:p w14:paraId="208E1F94" w14:textId="6EC6BF13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Pontardulais</w:t>
                      </w:r>
                    </w:p>
                    <w:p w14:paraId="075E2CF0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SWANSEA</w:t>
                      </w:r>
                    </w:p>
                    <w:p w14:paraId="42EEA132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57AAC2DF" w14:textId="77777777" w:rsidR="0085289E" w:rsidRPr="00EB4E80" w:rsidRDefault="0085289E" w:rsidP="008528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D02B855" w14:textId="77777777" w:rsidR="0097570C" w:rsidRPr="00351317" w:rsidRDefault="00351317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883348</w:t>
                      </w:r>
                    </w:p>
                    <w:p w14:paraId="009B5B8E" w14:textId="2A341815" w:rsidR="0097570C" w:rsidRPr="00351317" w:rsidRDefault="0097570C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Mobile: </w:t>
                      </w:r>
                      <w:r w:rsidR="003F5258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0620EC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9 </w:t>
                      </w:r>
                      <w:r w:rsidR="000620EC">
                        <w:rPr>
                          <w:rFonts w:ascii="Arial" w:hAnsi="Arial" w:cs="Arial"/>
                          <w:sz w:val="20"/>
                          <w:szCs w:val="20"/>
                        </w:rPr>
                        <w:t>592168</w:t>
                      </w:r>
                    </w:p>
                    <w:p w14:paraId="6314045E" w14:textId="77777777" w:rsidR="0085289E" w:rsidRPr="00351317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F86351" w14:textId="77777777" w:rsidR="0085289E" w:rsidRPr="00E372F9" w:rsidRDefault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42C68" wp14:editId="6C18558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858000" cy="4572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DEAB6" w14:textId="77777777" w:rsidR="006C4C04" w:rsidRPr="00BB6F8F" w:rsidRDefault="00F10448" w:rsidP="006C4C04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CYNGOR TRE</w:t>
                            </w:r>
                            <w:r w:rsidR="006C4C04" w:rsidRPr="00BB6F8F"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F PONTARDDULAIS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2C68" id="Text Box 9" o:spid="_x0000_s1028" type="#_x0000_t202" style="position:absolute;left:0;text-align:left;margin-left:-36pt;margin-top:-18pt;width:5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" filled="f" stroked="f">
                <v:textbox>
                  <w:txbxContent>
                    <w:p w14:paraId="7FADEAB6" w14:textId="77777777" w:rsidR="006C4C04" w:rsidRPr="00BB6F8F" w:rsidRDefault="00F10448" w:rsidP="006C4C04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CYNGOR TRE</w:t>
                      </w:r>
                      <w:r w:rsidR="006C4C04" w:rsidRPr="00BB6F8F"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F PONTARDDULAIS TOWN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0682976C" w14:textId="77777777" w:rsidR="00351317" w:rsidRDefault="002272F2" w:rsidP="002A690A">
      <w:pPr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58A95" wp14:editId="0FF26A0C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590675" cy="14763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D237E" w14:textId="77777777" w:rsidR="002A690A" w:rsidRDefault="002A690A">
                            <w:r>
                              <w:rPr>
                                <w:rFonts w:ascii="Book Antiqua" w:hAnsi="Book Antiqua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6D76B5" wp14:editId="336FF26B">
                                  <wp:extent cx="1400810" cy="1304925"/>
                                  <wp:effectExtent l="0" t="0" r="889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uncil logo 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1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8A95" id="_x0000_s1029" type="#_x0000_t202" style="position:absolute;margin-left:173.55pt;margin-top:.95pt;width:125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" fillcolor="white [3201]" stroked="f" strokeweight=".5pt">
                <v:textbox>
                  <w:txbxContent>
                    <w:p w14:paraId="2F6D237E" w14:textId="77777777" w:rsidR="002A690A" w:rsidRDefault="002A690A">
                      <w:r>
                        <w:rPr>
                          <w:rFonts w:ascii="Book Antiqua" w:hAnsi="Book Antiqua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56D76B5" wp14:editId="336FF26B">
                            <wp:extent cx="1400810" cy="1304925"/>
                            <wp:effectExtent l="0" t="0" r="889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uncil logo new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81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F7C1DE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DD5499C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2A75D3AB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0546137A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C65E651" w14:textId="77777777" w:rsidR="002A690A" w:rsidRDefault="002A690A" w:rsidP="002A690A">
      <w:pPr>
        <w:rPr>
          <w:rFonts w:ascii="Arial" w:hAnsi="Arial" w:cs="Arial"/>
          <w:sz w:val="20"/>
          <w:szCs w:val="20"/>
        </w:rPr>
      </w:pPr>
    </w:p>
    <w:p w14:paraId="70A60116" w14:textId="2BA347C7" w:rsidR="00F653B8" w:rsidRDefault="00F10448" w:rsidP="00F653B8">
      <w:pPr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Email/</w:t>
      </w:r>
      <w:proofErr w:type="spellStart"/>
      <w:r>
        <w:rPr>
          <w:rFonts w:ascii="Arial" w:hAnsi="Arial" w:cs="Arial"/>
          <w:sz w:val="20"/>
          <w:szCs w:val="20"/>
        </w:rPr>
        <w:t>Ebost</w:t>
      </w:r>
      <w:proofErr w:type="spellEnd"/>
      <w:r w:rsidR="00287152">
        <w:rPr>
          <w:rFonts w:ascii="Arial" w:hAnsi="Arial" w:cs="Arial"/>
          <w:sz w:val="20"/>
          <w:szCs w:val="20"/>
        </w:rPr>
        <w:t>:</w:t>
      </w:r>
      <w:r w:rsidR="00A959D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653B8" w:rsidRPr="0032193D">
          <w:rPr>
            <w:rStyle w:val="Hyperlink"/>
            <w:rFonts w:ascii="Arial" w:hAnsi="Arial" w:cs="Arial"/>
            <w:sz w:val="20"/>
            <w:szCs w:val="20"/>
          </w:rPr>
          <w:t>hilary.davies@pontarddulaistowncouncil.gov.uk</w:t>
        </w:r>
      </w:hyperlink>
    </w:p>
    <w:p w14:paraId="1B65ABFC" w14:textId="77777777" w:rsidR="00642FCA" w:rsidRPr="001D54A5" w:rsidRDefault="00C40231" w:rsidP="00EB4E80">
      <w:pPr>
        <w:jc w:val="center"/>
        <w:rPr>
          <w:rFonts w:ascii="Arial" w:hAnsi="Arial" w:cs="Arial"/>
          <w:color w:val="0000FF"/>
          <w:sz w:val="20"/>
          <w:szCs w:val="20"/>
          <w:u w:val="single"/>
          <w:lang w:val="de-DE"/>
        </w:rPr>
      </w:pPr>
      <w:r w:rsidRPr="001D54A5">
        <w:rPr>
          <w:rFonts w:ascii="Arial" w:hAnsi="Arial" w:cs="Arial"/>
          <w:sz w:val="20"/>
          <w:szCs w:val="20"/>
          <w:lang w:val="de-DE"/>
        </w:rPr>
        <w:t>Website</w:t>
      </w:r>
      <w:r w:rsidR="00424246" w:rsidRPr="001D54A5">
        <w:rPr>
          <w:rFonts w:ascii="Arial" w:hAnsi="Arial" w:cs="Arial"/>
          <w:sz w:val="20"/>
          <w:szCs w:val="20"/>
          <w:lang w:val="de-DE"/>
        </w:rPr>
        <w:t>/Gwefan</w:t>
      </w:r>
      <w:r w:rsidRPr="001D54A5">
        <w:rPr>
          <w:rFonts w:ascii="Arial" w:hAnsi="Arial" w:cs="Arial"/>
          <w:sz w:val="20"/>
          <w:szCs w:val="20"/>
          <w:lang w:val="de-DE"/>
        </w:rPr>
        <w:t xml:space="preserve">: </w:t>
      </w:r>
      <w:r w:rsidRPr="001D54A5">
        <w:rPr>
          <w:rFonts w:ascii="Arial" w:hAnsi="Arial" w:cs="Arial"/>
          <w:color w:val="1F4E79" w:themeColor="accent1" w:themeShade="80"/>
          <w:sz w:val="20"/>
          <w:szCs w:val="20"/>
          <w:u w:val="single"/>
          <w:lang w:val="de-DE"/>
        </w:rPr>
        <w:t>www.pontarddulaistowncouncil.gov.uk</w:t>
      </w:r>
    </w:p>
    <w:p w14:paraId="2683A2FD" w14:textId="77777777" w:rsidR="00E372F9" w:rsidRPr="001D54A5" w:rsidRDefault="00E372F9" w:rsidP="00E372F9">
      <w:pPr>
        <w:jc w:val="center"/>
        <w:rPr>
          <w:rFonts w:ascii="Arial" w:hAnsi="Arial" w:cs="Arial"/>
          <w:sz w:val="16"/>
          <w:szCs w:val="16"/>
          <w:lang w:val="de-DE"/>
        </w:rPr>
      </w:pPr>
    </w:p>
    <w:p w14:paraId="23107F7B" w14:textId="77777777" w:rsidR="00E372F9" w:rsidRPr="00E372F9" w:rsidRDefault="00E372F9" w:rsidP="00E372F9">
      <w:pPr>
        <w:jc w:val="center"/>
        <w:rPr>
          <w:rFonts w:ascii="Arial" w:hAnsi="Arial" w:cs="Arial"/>
          <w:i/>
          <w:sz w:val="16"/>
          <w:szCs w:val="16"/>
        </w:rPr>
      </w:pPr>
      <w:r w:rsidRPr="00E372F9">
        <w:rPr>
          <w:rFonts w:ascii="Arial" w:hAnsi="Arial" w:cs="Arial"/>
          <w:i/>
          <w:sz w:val="16"/>
          <w:szCs w:val="16"/>
        </w:rPr>
        <w:t xml:space="preserve">Correspondence is welcomed in English or Welsh /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Croesewir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gohebiaeth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yn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Gymraeg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neu’n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Saesneg</w:t>
      </w:r>
      <w:proofErr w:type="spellEnd"/>
    </w:p>
    <w:p w14:paraId="4AF754AB" w14:textId="77777777" w:rsidR="00702817" w:rsidRPr="007B2DF1" w:rsidRDefault="00035AA7" w:rsidP="00280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1DB0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845_"/>
          </v:shape>
        </w:pict>
      </w:r>
    </w:p>
    <w:p w14:paraId="0D780CCD" w14:textId="77777777" w:rsidR="00DF65C8" w:rsidRDefault="00DF65C8" w:rsidP="00280149">
      <w:pPr>
        <w:rPr>
          <w:rFonts w:ascii="Arial" w:hAnsi="Arial" w:cs="Arial"/>
          <w:sz w:val="20"/>
          <w:szCs w:val="20"/>
        </w:rPr>
      </w:pPr>
    </w:p>
    <w:p w14:paraId="518FBE6F" w14:textId="39AA0A9A" w:rsidR="00445503" w:rsidRDefault="00A62448" w:rsidP="00445503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E232C">
        <w:rPr>
          <w:rFonts w:ascii="Arial" w:hAnsi="Arial" w:cs="Arial"/>
        </w:rPr>
        <w:t xml:space="preserve">1 </w:t>
      </w:r>
      <w:r w:rsidR="00BD26E2">
        <w:rPr>
          <w:rFonts w:ascii="Arial" w:hAnsi="Arial" w:cs="Arial"/>
        </w:rPr>
        <w:t>Februar</w:t>
      </w:r>
      <w:r w:rsidR="002E232C">
        <w:rPr>
          <w:rFonts w:ascii="Arial" w:hAnsi="Arial" w:cs="Arial"/>
        </w:rPr>
        <w:t>y 2024</w:t>
      </w:r>
    </w:p>
    <w:p w14:paraId="20430FA1" w14:textId="77777777" w:rsidR="000620EC" w:rsidRPr="00373D65" w:rsidRDefault="000620EC" w:rsidP="00445503">
      <w:pPr>
        <w:jc w:val="right"/>
        <w:rPr>
          <w:rFonts w:ascii="Arial" w:hAnsi="Arial" w:cs="Arial"/>
        </w:rPr>
      </w:pPr>
    </w:p>
    <w:p w14:paraId="12897760" w14:textId="77777777" w:rsidR="00445503" w:rsidRDefault="00445503" w:rsidP="00445503">
      <w:pPr>
        <w:jc w:val="right"/>
        <w:rPr>
          <w:rFonts w:ascii="Arial" w:hAnsi="Arial" w:cs="Arial"/>
        </w:rPr>
      </w:pPr>
    </w:p>
    <w:p w14:paraId="7259C98D" w14:textId="67FCB65E" w:rsidR="004161F0" w:rsidRPr="00A43FEB" w:rsidRDefault="00A43FEB" w:rsidP="00445503">
      <w:pPr>
        <w:jc w:val="center"/>
        <w:rPr>
          <w:rFonts w:ascii="Arial" w:hAnsi="Arial" w:cs="Arial"/>
          <w:b/>
        </w:rPr>
      </w:pPr>
      <w:r w:rsidRPr="00A43FEB">
        <w:rPr>
          <w:rFonts w:ascii="Arial" w:hAnsi="Arial" w:cs="Arial"/>
          <w:b/>
        </w:rPr>
        <w:t xml:space="preserve">A MEETING OF THE </w:t>
      </w:r>
      <w:r w:rsidR="00327E4D">
        <w:rPr>
          <w:rFonts w:ascii="Arial" w:hAnsi="Arial" w:cs="Arial"/>
          <w:b/>
        </w:rPr>
        <w:t>P</w:t>
      </w:r>
      <w:r w:rsidR="00984528">
        <w:rPr>
          <w:rFonts w:ascii="Arial" w:hAnsi="Arial" w:cs="Arial"/>
          <w:b/>
        </w:rPr>
        <w:t>OLICY</w:t>
      </w:r>
      <w:r w:rsidR="000620EC">
        <w:rPr>
          <w:rFonts w:ascii="Arial" w:hAnsi="Arial" w:cs="Arial"/>
          <w:b/>
        </w:rPr>
        <w:t>, FINANCE</w:t>
      </w:r>
      <w:r w:rsidR="00327E4D">
        <w:rPr>
          <w:rFonts w:ascii="Arial" w:hAnsi="Arial" w:cs="Arial"/>
          <w:b/>
        </w:rPr>
        <w:t xml:space="preserve"> AND </w:t>
      </w:r>
      <w:r w:rsidR="000620EC">
        <w:rPr>
          <w:rFonts w:ascii="Arial" w:hAnsi="Arial" w:cs="Arial"/>
          <w:b/>
        </w:rPr>
        <w:t xml:space="preserve">COMPLIANCE </w:t>
      </w:r>
      <w:r w:rsidRPr="00A43FEB">
        <w:rPr>
          <w:rFonts w:ascii="Arial" w:hAnsi="Arial" w:cs="Arial"/>
          <w:b/>
        </w:rPr>
        <w:t xml:space="preserve">COMMITTEE </w:t>
      </w:r>
      <w:r w:rsidR="00036569">
        <w:rPr>
          <w:rFonts w:ascii="Arial" w:hAnsi="Arial" w:cs="Arial"/>
          <w:b/>
        </w:rPr>
        <w:t xml:space="preserve">WILL BE HELD </w:t>
      </w:r>
      <w:r w:rsidRPr="00A43FEB">
        <w:rPr>
          <w:rFonts w:ascii="Arial" w:hAnsi="Arial" w:cs="Arial"/>
          <w:b/>
        </w:rPr>
        <w:t>ON</w:t>
      </w:r>
      <w:r w:rsidR="000E29D1">
        <w:rPr>
          <w:rFonts w:ascii="Arial" w:hAnsi="Arial" w:cs="Arial"/>
          <w:b/>
        </w:rPr>
        <w:t xml:space="preserve"> </w:t>
      </w:r>
      <w:r w:rsidR="007D1229">
        <w:rPr>
          <w:rFonts w:ascii="Arial" w:hAnsi="Arial" w:cs="Arial"/>
          <w:b/>
        </w:rPr>
        <w:t>THURS</w:t>
      </w:r>
      <w:r w:rsidR="00DD095E">
        <w:rPr>
          <w:rFonts w:ascii="Arial" w:hAnsi="Arial" w:cs="Arial"/>
          <w:b/>
        </w:rPr>
        <w:t>DAY</w:t>
      </w:r>
      <w:r w:rsidR="00A61A33">
        <w:rPr>
          <w:rFonts w:ascii="Arial" w:hAnsi="Arial" w:cs="Arial"/>
          <w:b/>
        </w:rPr>
        <w:t xml:space="preserve"> </w:t>
      </w:r>
      <w:r w:rsidR="002E232C">
        <w:rPr>
          <w:rFonts w:ascii="Arial" w:hAnsi="Arial" w:cs="Arial"/>
          <w:b/>
        </w:rPr>
        <w:t>8</w:t>
      </w:r>
      <w:r w:rsidR="00B176EE" w:rsidRPr="00B176EE">
        <w:rPr>
          <w:rFonts w:ascii="Arial" w:hAnsi="Arial" w:cs="Arial"/>
          <w:b/>
          <w:vertAlign w:val="superscript"/>
        </w:rPr>
        <w:t>th</w:t>
      </w:r>
      <w:r w:rsidR="00B176EE">
        <w:rPr>
          <w:rFonts w:ascii="Arial" w:hAnsi="Arial" w:cs="Arial"/>
          <w:b/>
        </w:rPr>
        <w:t xml:space="preserve"> FEBRUARY</w:t>
      </w:r>
      <w:r w:rsidR="00DC3759">
        <w:rPr>
          <w:rFonts w:ascii="Arial" w:hAnsi="Arial" w:cs="Arial"/>
          <w:b/>
        </w:rPr>
        <w:t xml:space="preserve"> </w:t>
      </w:r>
      <w:r w:rsidR="003F5258">
        <w:rPr>
          <w:rFonts w:ascii="Arial" w:hAnsi="Arial" w:cs="Arial"/>
          <w:b/>
        </w:rPr>
        <w:t>202</w:t>
      </w:r>
      <w:r w:rsidR="00B176EE">
        <w:rPr>
          <w:rFonts w:ascii="Arial" w:hAnsi="Arial" w:cs="Arial"/>
          <w:b/>
        </w:rPr>
        <w:t>4</w:t>
      </w:r>
      <w:r w:rsidR="00B31645">
        <w:rPr>
          <w:rFonts w:ascii="Arial" w:hAnsi="Arial" w:cs="Arial"/>
          <w:b/>
        </w:rPr>
        <w:t xml:space="preserve"> </w:t>
      </w:r>
      <w:r w:rsidRPr="00A43FEB">
        <w:rPr>
          <w:rFonts w:ascii="Arial" w:hAnsi="Arial" w:cs="Arial"/>
          <w:b/>
        </w:rPr>
        <w:t xml:space="preserve">AT </w:t>
      </w:r>
      <w:r w:rsidR="000620EC">
        <w:rPr>
          <w:rFonts w:ascii="Arial" w:hAnsi="Arial" w:cs="Arial"/>
          <w:b/>
        </w:rPr>
        <w:t>7.00</w:t>
      </w:r>
      <w:r w:rsidRPr="00A43FEB">
        <w:rPr>
          <w:rFonts w:ascii="Arial" w:hAnsi="Arial" w:cs="Arial"/>
          <w:b/>
        </w:rPr>
        <w:t>PM</w:t>
      </w:r>
      <w:r w:rsidR="00965A7C">
        <w:rPr>
          <w:rFonts w:ascii="Arial" w:hAnsi="Arial" w:cs="Arial"/>
          <w:b/>
        </w:rPr>
        <w:t>,</w:t>
      </w:r>
      <w:r w:rsidR="00DC3759">
        <w:rPr>
          <w:rFonts w:ascii="Arial" w:hAnsi="Arial" w:cs="Arial"/>
          <w:b/>
        </w:rPr>
        <w:t xml:space="preserve"> </w:t>
      </w:r>
      <w:r w:rsidR="000620EC">
        <w:rPr>
          <w:rFonts w:ascii="Arial" w:hAnsi="Arial" w:cs="Arial"/>
          <w:b/>
        </w:rPr>
        <w:t>MEETING ROOM 1, INSTITUTE</w:t>
      </w:r>
    </w:p>
    <w:p w14:paraId="509F3198" w14:textId="77777777" w:rsidR="00445503" w:rsidRDefault="00445503" w:rsidP="00445503">
      <w:pPr>
        <w:jc w:val="center"/>
        <w:rPr>
          <w:rFonts w:ascii="Arial" w:hAnsi="Arial" w:cs="Arial"/>
          <w:b/>
          <w:sz w:val="22"/>
          <w:szCs w:val="22"/>
        </w:rPr>
      </w:pPr>
    </w:p>
    <w:p w14:paraId="470A3911" w14:textId="30127CC7" w:rsidR="00EA2572" w:rsidRPr="006D2449" w:rsidRDefault="00EA2572" w:rsidP="006D2449">
      <w:pPr>
        <w:jc w:val="center"/>
        <w:rPr>
          <w:rFonts w:ascii="Arial" w:hAnsi="Arial" w:cs="Arial"/>
          <w:color w:val="252424"/>
          <w:lang w:val="en-US"/>
        </w:rPr>
      </w:pPr>
      <w:r w:rsidRPr="006D2449">
        <w:rPr>
          <w:rFonts w:ascii="Arial" w:hAnsi="Arial" w:cs="Arial"/>
          <w:color w:val="252424"/>
          <w:lang w:val="en-US"/>
        </w:rPr>
        <w:t>Please inform the Clerk by</w:t>
      </w:r>
      <w:r w:rsidR="00DA4C8B" w:rsidRPr="006D2449">
        <w:rPr>
          <w:rFonts w:ascii="Arial" w:hAnsi="Arial" w:cs="Arial"/>
          <w:color w:val="252424"/>
          <w:lang w:val="en-US"/>
        </w:rPr>
        <w:t xml:space="preserve"> 7 February, should you wish to </w:t>
      </w:r>
      <w:r w:rsidRPr="006D2449">
        <w:rPr>
          <w:rFonts w:ascii="Arial" w:hAnsi="Arial" w:cs="Arial"/>
          <w:color w:val="252424"/>
          <w:lang w:val="en-US"/>
        </w:rPr>
        <w:t>join remotely</w:t>
      </w:r>
    </w:p>
    <w:p w14:paraId="6E3C0CA0" w14:textId="2E84B27D" w:rsidR="00EA2572" w:rsidRDefault="00EA2572" w:rsidP="006D2449">
      <w:pPr>
        <w:jc w:val="center"/>
        <w:rPr>
          <w:rFonts w:ascii="Segoe UI" w:hAnsi="Segoe UI" w:cs="Segoe UI"/>
          <w:color w:val="252424"/>
          <w:lang w:val="en-US"/>
        </w:rPr>
      </w:pPr>
      <w:hyperlink r:id="rId10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</w:p>
    <w:p w14:paraId="10BD52F5" w14:textId="33C024BA" w:rsidR="00EA2572" w:rsidRDefault="00EA2572" w:rsidP="006D2449">
      <w:pPr>
        <w:jc w:val="center"/>
        <w:rPr>
          <w:rFonts w:ascii="Segoe UI" w:hAnsi="Segoe UI" w:cs="Segoe UI"/>
          <w:color w:val="252424"/>
          <w:lang w:val="en-US"/>
        </w:rPr>
      </w:pP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Meeting ID: </w:t>
      </w:r>
      <w:r>
        <w:rPr>
          <w:rFonts w:ascii="Segoe UI" w:hAnsi="Segoe UI" w:cs="Segoe UI"/>
          <w:color w:val="252424"/>
          <w:lang w:val="en-US"/>
        </w:rPr>
        <w:t>345 430 007 890</w:t>
      </w: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52424"/>
          <w:lang w:val="en-US"/>
        </w:rPr>
        <w:br/>
      </w: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Passcode: </w:t>
      </w:r>
      <w:r>
        <w:rPr>
          <w:rFonts w:ascii="Segoe UI" w:hAnsi="Segoe UI" w:cs="Segoe UI"/>
          <w:color w:val="252424"/>
          <w:lang w:val="en-US"/>
        </w:rPr>
        <w:t>Esv7oM</w:t>
      </w:r>
    </w:p>
    <w:p w14:paraId="577DFFDA" w14:textId="77777777" w:rsidR="00EA2572" w:rsidRPr="00EA2572" w:rsidRDefault="00EA2572" w:rsidP="006D2449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128C81C" w14:textId="135BE9FC" w:rsidR="002F7255" w:rsidRDefault="00EC3707" w:rsidP="00E746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H. J. Davies</w:t>
      </w:r>
      <w:r w:rsidR="00E7465A">
        <w:rPr>
          <w:rFonts w:ascii="Arial" w:hAnsi="Arial" w:cs="Arial"/>
          <w:i/>
          <w:sz w:val="22"/>
          <w:szCs w:val="22"/>
        </w:rPr>
        <w:t xml:space="preserve"> - </w:t>
      </w:r>
      <w:r w:rsidR="00445503">
        <w:rPr>
          <w:rFonts w:ascii="Arial" w:hAnsi="Arial" w:cs="Arial"/>
          <w:sz w:val="22"/>
          <w:szCs w:val="22"/>
        </w:rPr>
        <w:t>Clerk to the Council</w:t>
      </w:r>
    </w:p>
    <w:p w14:paraId="482C13C8" w14:textId="77777777" w:rsidR="00E7465A" w:rsidRPr="00E7465A" w:rsidRDefault="00E7465A" w:rsidP="00E7465A">
      <w:pPr>
        <w:jc w:val="center"/>
        <w:rPr>
          <w:rFonts w:ascii="Arial" w:hAnsi="Arial" w:cs="Arial"/>
          <w:i/>
          <w:sz w:val="22"/>
          <w:szCs w:val="22"/>
        </w:rPr>
      </w:pPr>
    </w:p>
    <w:p w14:paraId="64918BFF" w14:textId="5871386C" w:rsidR="00445503" w:rsidRDefault="00445503" w:rsidP="00445503">
      <w:pPr>
        <w:jc w:val="center"/>
        <w:rPr>
          <w:rFonts w:ascii="Arial" w:hAnsi="Arial" w:cs="Arial"/>
          <w:b/>
        </w:rPr>
      </w:pPr>
      <w:r w:rsidRPr="002F7255">
        <w:rPr>
          <w:rFonts w:ascii="Arial" w:hAnsi="Arial" w:cs="Arial"/>
          <w:b/>
        </w:rPr>
        <w:t>BUSINESS</w:t>
      </w:r>
    </w:p>
    <w:p w14:paraId="48DC660C" w14:textId="77777777" w:rsidR="00DD095E" w:rsidRPr="00DD095E" w:rsidRDefault="00DD095E" w:rsidP="00DD095E">
      <w:pPr>
        <w:pStyle w:val="ListParagraph"/>
        <w:rPr>
          <w:rFonts w:ascii="Arial" w:hAnsi="Arial" w:cs="Arial"/>
        </w:rPr>
      </w:pPr>
    </w:p>
    <w:p w14:paraId="51143B1A" w14:textId="72A5F111" w:rsidR="00445503" w:rsidRDefault="00445503" w:rsidP="008E281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E2819">
        <w:rPr>
          <w:rFonts w:ascii="Arial" w:hAnsi="Arial" w:cs="Arial"/>
        </w:rPr>
        <w:t>Apologies for absence</w:t>
      </w:r>
    </w:p>
    <w:p w14:paraId="67D6FC48" w14:textId="77777777" w:rsidR="000620EC" w:rsidRPr="008E2819" w:rsidRDefault="000620EC" w:rsidP="000620EC">
      <w:pPr>
        <w:pStyle w:val="ListParagraph"/>
        <w:rPr>
          <w:rFonts w:ascii="Arial" w:hAnsi="Arial" w:cs="Arial"/>
        </w:rPr>
      </w:pPr>
    </w:p>
    <w:p w14:paraId="0C963A10" w14:textId="689D3923" w:rsidR="00445503" w:rsidRDefault="00445503" w:rsidP="008E281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E2819">
        <w:rPr>
          <w:rFonts w:ascii="Arial" w:hAnsi="Arial" w:cs="Arial"/>
        </w:rPr>
        <w:t>To receive declarations of personal interest from Members in accordance with the Council's</w:t>
      </w:r>
      <w:r w:rsidR="00A43FEB" w:rsidRPr="008E2819">
        <w:rPr>
          <w:rFonts w:ascii="Arial" w:hAnsi="Arial" w:cs="Arial"/>
        </w:rPr>
        <w:t xml:space="preserve"> </w:t>
      </w:r>
      <w:r w:rsidRPr="008E2819">
        <w:rPr>
          <w:rFonts w:ascii="Arial" w:hAnsi="Arial" w:cs="Arial"/>
        </w:rPr>
        <w:t>Code of Conduct</w:t>
      </w:r>
    </w:p>
    <w:p w14:paraId="5D39A845" w14:textId="77777777" w:rsidR="00C41EAB" w:rsidRPr="00C41EAB" w:rsidRDefault="00C41EAB" w:rsidP="00C41EAB">
      <w:pPr>
        <w:pStyle w:val="ListParagraph"/>
        <w:rPr>
          <w:rFonts w:ascii="Arial" w:hAnsi="Arial" w:cs="Arial"/>
        </w:rPr>
      </w:pPr>
    </w:p>
    <w:p w14:paraId="7BCA0825" w14:textId="2861831F" w:rsidR="00C41EAB" w:rsidRDefault="00C41EAB" w:rsidP="00C41EA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Minutes of last meeting</w:t>
      </w:r>
      <w:r w:rsidR="00827A6B">
        <w:rPr>
          <w:rFonts w:ascii="Arial" w:hAnsi="Arial" w:cs="Arial"/>
        </w:rPr>
        <w:t>/s</w:t>
      </w:r>
      <w:r>
        <w:rPr>
          <w:rFonts w:ascii="Arial" w:hAnsi="Arial" w:cs="Arial"/>
        </w:rPr>
        <w:t xml:space="preserve"> for actions outstanding</w:t>
      </w:r>
    </w:p>
    <w:p w14:paraId="2F3FC290" w14:textId="77777777" w:rsidR="000620EC" w:rsidRPr="000620EC" w:rsidRDefault="000620EC" w:rsidP="000620EC">
      <w:pPr>
        <w:pStyle w:val="ListParagraph"/>
        <w:rPr>
          <w:rFonts w:ascii="Arial" w:hAnsi="Arial" w:cs="Arial"/>
        </w:rPr>
      </w:pPr>
    </w:p>
    <w:p w14:paraId="77C8339D" w14:textId="0B669C66" w:rsidR="000768E2" w:rsidRPr="00C1652F" w:rsidRDefault="002814B6" w:rsidP="009A785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1652F">
        <w:rPr>
          <w:rFonts w:ascii="Arial" w:hAnsi="Arial" w:cs="Arial"/>
        </w:rPr>
        <w:t xml:space="preserve"> </w:t>
      </w:r>
      <w:r w:rsidR="000768E2" w:rsidRPr="00C1652F">
        <w:rPr>
          <w:rFonts w:ascii="Arial" w:hAnsi="Arial" w:cs="Arial"/>
        </w:rPr>
        <w:t>Finance</w:t>
      </w:r>
    </w:p>
    <w:p w14:paraId="4B45894F" w14:textId="54045936" w:rsidR="000768E2" w:rsidRPr="00C1652F" w:rsidRDefault="000768E2" w:rsidP="00C1652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Budget reports</w:t>
      </w:r>
    </w:p>
    <w:p w14:paraId="3C734DCA" w14:textId="77777777" w:rsidR="000E27DD" w:rsidRDefault="000E27DD" w:rsidP="000E27DD">
      <w:pPr>
        <w:pStyle w:val="ListParagraph"/>
        <w:ind w:left="1440"/>
        <w:rPr>
          <w:rFonts w:ascii="Arial" w:hAnsi="Arial" w:cs="Arial"/>
        </w:rPr>
      </w:pPr>
    </w:p>
    <w:p w14:paraId="38CE3025" w14:textId="0CCF7D77" w:rsidR="000E27DD" w:rsidRDefault="00C1652F" w:rsidP="000E27D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Regeneration</w:t>
      </w:r>
      <w:r w:rsidR="000768E2" w:rsidRPr="000E27DD">
        <w:rPr>
          <w:rFonts w:ascii="Arial" w:hAnsi="Arial" w:cs="Arial"/>
        </w:rPr>
        <w:t xml:space="preserve"> </w:t>
      </w:r>
      <w:r w:rsidR="00264E56">
        <w:rPr>
          <w:rFonts w:ascii="Arial" w:hAnsi="Arial" w:cs="Arial"/>
        </w:rPr>
        <w:t>G</w:t>
      </w:r>
      <w:r w:rsidR="000768E2" w:rsidRPr="000E27DD">
        <w:rPr>
          <w:rFonts w:ascii="Arial" w:hAnsi="Arial" w:cs="Arial"/>
        </w:rPr>
        <w:t xml:space="preserve">roup </w:t>
      </w:r>
      <w:r w:rsidR="006D2449">
        <w:rPr>
          <w:rFonts w:ascii="Arial" w:hAnsi="Arial" w:cs="Arial"/>
        </w:rPr>
        <w:t>(</w:t>
      </w:r>
      <w:r w:rsidR="000768E2" w:rsidRPr="000E27DD">
        <w:rPr>
          <w:rFonts w:ascii="Arial" w:hAnsi="Arial" w:cs="Arial"/>
        </w:rPr>
        <w:t>update</w:t>
      </w:r>
      <w:r w:rsidR="006D2449">
        <w:rPr>
          <w:rFonts w:ascii="Arial" w:hAnsi="Arial" w:cs="Arial"/>
        </w:rPr>
        <w:t xml:space="preserve"> from group members)</w:t>
      </w:r>
    </w:p>
    <w:p w14:paraId="75DE6881" w14:textId="77777777" w:rsidR="00491B16" w:rsidRDefault="00491B16" w:rsidP="00491B16">
      <w:pPr>
        <w:pStyle w:val="ListParagraph"/>
        <w:rPr>
          <w:rFonts w:ascii="Arial" w:hAnsi="Arial" w:cs="Arial"/>
        </w:rPr>
      </w:pPr>
    </w:p>
    <w:p w14:paraId="1A00CD9A" w14:textId="00452B8C" w:rsidR="000768E2" w:rsidRDefault="000768E2" w:rsidP="000E27D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E27DD">
        <w:rPr>
          <w:rFonts w:ascii="Arial" w:hAnsi="Arial" w:cs="Arial"/>
        </w:rPr>
        <w:t>Policies</w:t>
      </w:r>
      <w:r w:rsidR="006D2449">
        <w:rPr>
          <w:rFonts w:ascii="Arial" w:hAnsi="Arial" w:cs="Arial"/>
        </w:rPr>
        <w:t>:</w:t>
      </w:r>
    </w:p>
    <w:p w14:paraId="3443A1F5" w14:textId="4B21EB1E" w:rsidR="006D2449" w:rsidRDefault="006D2449" w:rsidP="00035AA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Table of Policies</w:t>
      </w:r>
    </w:p>
    <w:p w14:paraId="610F3A19" w14:textId="1C469C50" w:rsidR="006D2449" w:rsidRPr="006D2449" w:rsidRDefault="006D2449" w:rsidP="00035AA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Health and Safety Pol</w:t>
      </w:r>
      <w:r w:rsidR="00402B51">
        <w:rPr>
          <w:rFonts w:ascii="Arial" w:hAnsi="Arial" w:cs="Arial"/>
        </w:rPr>
        <w:t>i</w:t>
      </w:r>
      <w:r>
        <w:rPr>
          <w:rFonts w:ascii="Arial" w:hAnsi="Arial" w:cs="Arial"/>
        </w:rPr>
        <w:t>cy</w:t>
      </w:r>
    </w:p>
    <w:p w14:paraId="1F6404E2" w14:textId="77777777" w:rsidR="00F97B89" w:rsidRPr="00F97B89" w:rsidRDefault="00F97B89" w:rsidP="00F97B89">
      <w:pPr>
        <w:pStyle w:val="ListParagraph"/>
        <w:rPr>
          <w:rFonts w:ascii="Arial" w:hAnsi="Arial" w:cs="Arial"/>
        </w:rPr>
      </w:pPr>
    </w:p>
    <w:p w14:paraId="05BF8528" w14:textId="5F2788DF" w:rsidR="00F97B89" w:rsidRDefault="00F97B89" w:rsidP="000E27D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Grants</w:t>
      </w:r>
      <w:r w:rsidR="00035AA7">
        <w:rPr>
          <w:rFonts w:ascii="Arial" w:hAnsi="Arial" w:cs="Arial"/>
        </w:rPr>
        <w:t xml:space="preserve"> </w:t>
      </w:r>
    </w:p>
    <w:p w14:paraId="41172958" w14:textId="77777777" w:rsidR="00BD26E2" w:rsidRPr="00BD26E2" w:rsidRDefault="00BD26E2" w:rsidP="00BD26E2">
      <w:pPr>
        <w:pStyle w:val="ListParagraph"/>
        <w:rPr>
          <w:rFonts w:ascii="Arial" w:hAnsi="Arial" w:cs="Arial"/>
        </w:rPr>
      </w:pPr>
    </w:p>
    <w:p w14:paraId="4EFC535E" w14:textId="434277DA" w:rsidR="00BD26E2" w:rsidRPr="000E27DD" w:rsidRDefault="00BD26E2" w:rsidP="000E27D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Financial Assistance Applications</w:t>
      </w:r>
    </w:p>
    <w:sectPr w:rsidR="00BD26E2" w:rsidRPr="000E27DD" w:rsidSect="00EB4E80">
      <w:footerReference w:type="default" r:id="rId11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BA8C" w14:textId="77777777" w:rsidR="00C05BA6" w:rsidRDefault="00C05BA6">
      <w:r>
        <w:separator/>
      </w:r>
    </w:p>
  </w:endnote>
  <w:endnote w:type="continuationSeparator" w:id="0">
    <w:p w14:paraId="30D5F537" w14:textId="77777777" w:rsidR="00C05BA6" w:rsidRDefault="00C0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4A2C" w14:textId="77777777" w:rsidR="00EB4E80" w:rsidRDefault="00EB4E80">
    <w:pPr>
      <w:pStyle w:val="Footer"/>
    </w:pPr>
  </w:p>
  <w:p w14:paraId="73452D9B" w14:textId="77777777" w:rsidR="00EB4E80" w:rsidRDefault="00EB4E80">
    <w:pPr>
      <w:pStyle w:val="Footer"/>
    </w:pPr>
  </w:p>
  <w:p w14:paraId="3FF39948" w14:textId="77777777" w:rsidR="0000342C" w:rsidRDefault="004F6D36">
    <w:pPr>
      <w:pStyle w:val="Footer"/>
    </w:pPr>
    <w:r>
      <w:rPr>
        <w:noProof/>
      </w:rPr>
      <w:drawing>
        <wp:inline distT="0" distB="0" distL="0" distR="0" wp14:anchorId="181A94ED" wp14:editId="4ECFF8CD">
          <wp:extent cx="4572000" cy="638175"/>
          <wp:effectExtent l="0" t="0" r="0" b="9525"/>
          <wp:docPr id="2" name="Picture 2" descr="Axis 4 A4 EU Leader WAG RDP4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xis 4 A4 EU Leader WAG RDP4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E80">
      <w:tab/>
    </w:r>
    <w:r w:rsidR="00EB4E80">
      <w:tab/>
    </w:r>
    <w:r>
      <w:rPr>
        <w:noProof/>
      </w:rPr>
      <w:drawing>
        <wp:inline distT="0" distB="0" distL="0" distR="0" wp14:anchorId="1B88ACDD" wp14:editId="655C4C56">
          <wp:extent cx="628650" cy="638175"/>
          <wp:effectExtent l="0" t="0" r="0" b="9525"/>
          <wp:docPr id="3" name="Picture 3" descr="CCS RO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S ROU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15DB" w14:textId="77777777" w:rsidR="00C05BA6" w:rsidRDefault="00C05BA6">
      <w:r>
        <w:separator/>
      </w:r>
    </w:p>
  </w:footnote>
  <w:footnote w:type="continuationSeparator" w:id="0">
    <w:p w14:paraId="1E85D4BC" w14:textId="77777777" w:rsidR="00C05BA6" w:rsidRDefault="00C0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0ACE"/>
    <w:multiLevelType w:val="hybridMultilevel"/>
    <w:tmpl w:val="F45AE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E3D9C"/>
    <w:multiLevelType w:val="hybridMultilevel"/>
    <w:tmpl w:val="8EB41B68"/>
    <w:lvl w:ilvl="0" w:tplc="F288F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0B8C"/>
    <w:multiLevelType w:val="multilevel"/>
    <w:tmpl w:val="3702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02606F"/>
    <w:multiLevelType w:val="hybridMultilevel"/>
    <w:tmpl w:val="9648F7A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706420"/>
    <w:multiLevelType w:val="multilevel"/>
    <w:tmpl w:val="F3DE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066816"/>
    <w:multiLevelType w:val="hybridMultilevel"/>
    <w:tmpl w:val="E3667C7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5248E8"/>
    <w:multiLevelType w:val="hybridMultilevel"/>
    <w:tmpl w:val="6EE83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2D0651"/>
    <w:multiLevelType w:val="hybridMultilevel"/>
    <w:tmpl w:val="F8DA7740"/>
    <w:lvl w:ilvl="0" w:tplc="7142877C">
      <w:start w:val="1"/>
      <w:numFmt w:val="decimal"/>
      <w:lvlText w:val="%1."/>
      <w:lvlJc w:val="left"/>
      <w:pPr>
        <w:tabs>
          <w:tab w:val="num" w:pos="390"/>
        </w:tabs>
        <w:ind w:left="390" w:hanging="930"/>
      </w:pPr>
      <w:rPr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3A12A8"/>
    <w:multiLevelType w:val="hybridMultilevel"/>
    <w:tmpl w:val="BEC8AB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6806D0"/>
    <w:multiLevelType w:val="hybridMultilevel"/>
    <w:tmpl w:val="1F626B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B60962"/>
    <w:multiLevelType w:val="hybridMultilevel"/>
    <w:tmpl w:val="5A1C5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4470E"/>
    <w:multiLevelType w:val="multilevel"/>
    <w:tmpl w:val="39F6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046EC7"/>
    <w:multiLevelType w:val="hybridMultilevel"/>
    <w:tmpl w:val="272C0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F42C1"/>
    <w:multiLevelType w:val="hybridMultilevel"/>
    <w:tmpl w:val="3CFC02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7C003E"/>
    <w:multiLevelType w:val="hybridMultilevel"/>
    <w:tmpl w:val="E6888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85909"/>
    <w:multiLevelType w:val="multilevel"/>
    <w:tmpl w:val="F9B6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8A6744"/>
    <w:multiLevelType w:val="hybridMultilevel"/>
    <w:tmpl w:val="670E1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AF9ED1F2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795396">
    <w:abstractNumId w:val="1"/>
  </w:num>
  <w:num w:numId="3" w16cid:durableId="345518343">
    <w:abstractNumId w:val="11"/>
  </w:num>
  <w:num w:numId="4" w16cid:durableId="584534333">
    <w:abstractNumId w:val="4"/>
  </w:num>
  <w:num w:numId="5" w16cid:durableId="1164205802">
    <w:abstractNumId w:val="2"/>
  </w:num>
  <w:num w:numId="6" w16cid:durableId="827553174">
    <w:abstractNumId w:val="15"/>
  </w:num>
  <w:num w:numId="7" w16cid:durableId="1731032007">
    <w:abstractNumId w:val="14"/>
  </w:num>
  <w:num w:numId="8" w16cid:durableId="1405370942">
    <w:abstractNumId w:val="0"/>
  </w:num>
  <w:num w:numId="9" w16cid:durableId="1819760073">
    <w:abstractNumId w:val="9"/>
  </w:num>
  <w:num w:numId="10" w16cid:durableId="720597469">
    <w:abstractNumId w:val="16"/>
  </w:num>
  <w:num w:numId="11" w16cid:durableId="71974744">
    <w:abstractNumId w:val="12"/>
  </w:num>
  <w:num w:numId="12" w16cid:durableId="47846788">
    <w:abstractNumId w:val="13"/>
  </w:num>
  <w:num w:numId="13" w16cid:durableId="1760981825">
    <w:abstractNumId w:val="8"/>
  </w:num>
  <w:num w:numId="14" w16cid:durableId="1764718844">
    <w:abstractNumId w:val="5"/>
  </w:num>
  <w:num w:numId="15" w16cid:durableId="152994948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90182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8932770">
    <w:abstractNumId w:val="10"/>
  </w:num>
  <w:num w:numId="18" w16cid:durableId="1377659301">
    <w:abstractNumId w:val="6"/>
  </w:num>
  <w:num w:numId="19" w16cid:durableId="1039167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07"/>
    <w:rsid w:val="0000342C"/>
    <w:rsid w:val="00004EAF"/>
    <w:rsid w:val="00012548"/>
    <w:rsid w:val="00012B34"/>
    <w:rsid w:val="00035AA7"/>
    <w:rsid w:val="00036569"/>
    <w:rsid w:val="000424E9"/>
    <w:rsid w:val="00044F71"/>
    <w:rsid w:val="00056A13"/>
    <w:rsid w:val="000620EC"/>
    <w:rsid w:val="000659A3"/>
    <w:rsid w:val="000765D7"/>
    <w:rsid w:val="000768E2"/>
    <w:rsid w:val="000832BF"/>
    <w:rsid w:val="00093BA4"/>
    <w:rsid w:val="000B28BC"/>
    <w:rsid w:val="000C3420"/>
    <w:rsid w:val="000D0665"/>
    <w:rsid w:val="000E27DD"/>
    <w:rsid w:val="000E29D1"/>
    <w:rsid w:val="000E3AE7"/>
    <w:rsid w:val="000F08C0"/>
    <w:rsid w:val="000F18F0"/>
    <w:rsid w:val="00126310"/>
    <w:rsid w:val="00127976"/>
    <w:rsid w:val="00131D6D"/>
    <w:rsid w:val="00161C54"/>
    <w:rsid w:val="00163E2E"/>
    <w:rsid w:val="00170420"/>
    <w:rsid w:val="001719AF"/>
    <w:rsid w:val="00185066"/>
    <w:rsid w:val="001A535F"/>
    <w:rsid w:val="001B1DAB"/>
    <w:rsid w:val="001B2EF7"/>
    <w:rsid w:val="001D54A5"/>
    <w:rsid w:val="001D6E82"/>
    <w:rsid w:val="001D7365"/>
    <w:rsid w:val="001E2D8E"/>
    <w:rsid w:val="001F7F59"/>
    <w:rsid w:val="00210281"/>
    <w:rsid w:val="0022166C"/>
    <w:rsid w:val="00221C69"/>
    <w:rsid w:val="002272F2"/>
    <w:rsid w:val="002304DA"/>
    <w:rsid w:val="0024542A"/>
    <w:rsid w:val="002641CA"/>
    <w:rsid w:val="00264E56"/>
    <w:rsid w:val="00271F26"/>
    <w:rsid w:val="00280149"/>
    <w:rsid w:val="002814B6"/>
    <w:rsid w:val="00287152"/>
    <w:rsid w:val="00295195"/>
    <w:rsid w:val="00295BFA"/>
    <w:rsid w:val="002A690A"/>
    <w:rsid w:val="002B2D20"/>
    <w:rsid w:val="002C605A"/>
    <w:rsid w:val="002D7BCA"/>
    <w:rsid w:val="002E232C"/>
    <w:rsid w:val="002F36B1"/>
    <w:rsid w:val="002F7255"/>
    <w:rsid w:val="003204A5"/>
    <w:rsid w:val="00327E4D"/>
    <w:rsid w:val="00330F51"/>
    <w:rsid w:val="00342893"/>
    <w:rsid w:val="003439A4"/>
    <w:rsid w:val="00351317"/>
    <w:rsid w:val="0035499F"/>
    <w:rsid w:val="00356130"/>
    <w:rsid w:val="00360FD5"/>
    <w:rsid w:val="003719EC"/>
    <w:rsid w:val="00373D65"/>
    <w:rsid w:val="003757C1"/>
    <w:rsid w:val="003840B8"/>
    <w:rsid w:val="0039766F"/>
    <w:rsid w:val="003B12F7"/>
    <w:rsid w:val="003C5FB8"/>
    <w:rsid w:val="003F1E22"/>
    <w:rsid w:val="003F5258"/>
    <w:rsid w:val="003F6C93"/>
    <w:rsid w:val="00402B51"/>
    <w:rsid w:val="00405A47"/>
    <w:rsid w:val="00405CE2"/>
    <w:rsid w:val="00412ED0"/>
    <w:rsid w:val="00414B76"/>
    <w:rsid w:val="004161F0"/>
    <w:rsid w:val="0041795D"/>
    <w:rsid w:val="00420DFE"/>
    <w:rsid w:val="00424246"/>
    <w:rsid w:val="00445503"/>
    <w:rsid w:val="00472746"/>
    <w:rsid w:val="00480500"/>
    <w:rsid w:val="00485147"/>
    <w:rsid w:val="004915D1"/>
    <w:rsid w:val="00491B16"/>
    <w:rsid w:val="004920AC"/>
    <w:rsid w:val="004948FB"/>
    <w:rsid w:val="004A7A8B"/>
    <w:rsid w:val="004B01BF"/>
    <w:rsid w:val="004B538E"/>
    <w:rsid w:val="004D57A0"/>
    <w:rsid w:val="004E04C5"/>
    <w:rsid w:val="004F6D36"/>
    <w:rsid w:val="00512DB0"/>
    <w:rsid w:val="00516D12"/>
    <w:rsid w:val="0052317E"/>
    <w:rsid w:val="00530E57"/>
    <w:rsid w:val="00563B8B"/>
    <w:rsid w:val="005758DD"/>
    <w:rsid w:val="0057677F"/>
    <w:rsid w:val="00591E17"/>
    <w:rsid w:val="005939BE"/>
    <w:rsid w:val="005B4367"/>
    <w:rsid w:val="005B5542"/>
    <w:rsid w:val="005D60CE"/>
    <w:rsid w:val="005D6E16"/>
    <w:rsid w:val="00601409"/>
    <w:rsid w:val="00610AFD"/>
    <w:rsid w:val="00611FD8"/>
    <w:rsid w:val="0061238A"/>
    <w:rsid w:val="00635CEB"/>
    <w:rsid w:val="00642FCA"/>
    <w:rsid w:val="006566E2"/>
    <w:rsid w:val="0065689A"/>
    <w:rsid w:val="00662A79"/>
    <w:rsid w:val="006633EA"/>
    <w:rsid w:val="006817B2"/>
    <w:rsid w:val="00683D4A"/>
    <w:rsid w:val="00684246"/>
    <w:rsid w:val="00697B23"/>
    <w:rsid w:val="006A75DD"/>
    <w:rsid w:val="006C4C04"/>
    <w:rsid w:val="006C4C75"/>
    <w:rsid w:val="006C5BAF"/>
    <w:rsid w:val="006D2449"/>
    <w:rsid w:val="006D28B3"/>
    <w:rsid w:val="006D4416"/>
    <w:rsid w:val="006E25BA"/>
    <w:rsid w:val="00702817"/>
    <w:rsid w:val="00712570"/>
    <w:rsid w:val="007142E9"/>
    <w:rsid w:val="00720423"/>
    <w:rsid w:val="00761D50"/>
    <w:rsid w:val="007A2EB4"/>
    <w:rsid w:val="007A7B4E"/>
    <w:rsid w:val="007B2DF1"/>
    <w:rsid w:val="007B7BA1"/>
    <w:rsid w:val="007C1BDF"/>
    <w:rsid w:val="007C3704"/>
    <w:rsid w:val="007D1229"/>
    <w:rsid w:val="007D60D4"/>
    <w:rsid w:val="007D6258"/>
    <w:rsid w:val="007E2544"/>
    <w:rsid w:val="007E6859"/>
    <w:rsid w:val="007E6A7A"/>
    <w:rsid w:val="00827535"/>
    <w:rsid w:val="00827A6B"/>
    <w:rsid w:val="00837603"/>
    <w:rsid w:val="00837BDD"/>
    <w:rsid w:val="0084263F"/>
    <w:rsid w:val="0085289E"/>
    <w:rsid w:val="00853EF1"/>
    <w:rsid w:val="00884229"/>
    <w:rsid w:val="008A2FCA"/>
    <w:rsid w:val="008B3F71"/>
    <w:rsid w:val="008C7ED8"/>
    <w:rsid w:val="008D0059"/>
    <w:rsid w:val="008D4462"/>
    <w:rsid w:val="008D476A"/>
    <w:rsid w:val="008E2819"/>
    <w:rsid w:val="008F2719"/>
    <w:rsid w:val="00900528"/>
    <w:rsid w:val="00907EAB"/>
    <w:rsid w:val="009153AE"/>
    <w:rsid w:val="00924378"/>
    <w:rsid w:val="0093422C"/>
    <w:rsid w:val="00936150"/>
    <w:rsid w:val="0094078E"/>
    <w:rsid w:val="009516E6"/>
    <w:rsid w:val="00955A6E"/>
    <w:rsid w:val="0096419B"/>
    <w:rsid w:val="00965A7C"/>
    <w:rsid w:val="0097361B"/>
    <w:rsid w:val="0097570C"/>
    <w:rsid w:val="00984528"/>
    <w:rsid w:val="00985C4D"/>
    <w:rsid w:val="00992031"/>
    <w:rsid w:val="009C1293"/>
    <w:rsid w:val="009D3A9B"/>
    <w:rsid w:val="009D53C9"/>
    <w:rsid w:val="009E0D88"/>
    <w:rsid w:val="009E1755"/>
    <w:rsid w:val="009E3701"/>
    <w:rsid w:val="00A00352"/>
    <w:rsid w:val="00A01609"/>
    <w:rsid w:val="00A13CC3"/>
    <w:rsid w:val="00A178C0"/>
    <w:rsid w:val="00A303D7"/>
    <w:rsid w:val="00A36169"/>
    <w:rsid w:val="00A43FEB"/>
    <w:rsid w:val="00A45896"/>
    <w:rsid w:val="00A61A33"/>
    <w:rsid w:val="00A62448"/>
    <w:rsid w:val="00A70799"/>
    <w:rsid w:val="00A709B1"/>
    <w:rsid w:val="00A8188A"/>
    <w:rsid w:val="00A84E8C"/>
    <w:rsid w:val="00A959DB"/>
    <w:rsid w:val="00AA0CEB"/>
    <w:rsid w:val="00AB1A0F"/>
    <w:rsid w:val="00AC3A2B"/>
    <w:rsid w:val="00AD088F"/>
    <w:rsid w:val="00AE3A40"/>
    <w:rsid w:val="00B05D1B"/>
    <w:rsid w:val="00B10964"/>
    <w:rsid w:val="00B15ED3"/>
    <w:rsid w:val="00B176EE"/>
    <w:rsid w:val="00B20712"/>
    <w:rsid w:val="00B31645"/>
    <w:rsid w:val="00B52409"/>
    <w:rsid w:val="00B57F4D"/>
    <w:rsid w:val="00B74069"/>
    <w:rsid w:val="00B84C65"/>
    <w:rsid w:val="00B874FA"/>
    <w:rsid w:val="00B91318"/>
    <w:rsid w:val="00BA134F"/>
    <w:rsid w:val="00BA3D9D"/>
    <w:rsid w:val="00BB6F8F"/>
    <w:rsid w:val="00BC07AD"/>
    <w:rsid w:val="00BC69A9"/>
    <w:rsid w:val="00BD26E2"/>
    <w:rsid w:val="00BD3838"/>
    <w:rsid w:val="00BD4FFA"/>
    <w:rsid w:val="00BD676C"/>
    <w:rsid w:val="00BE292E"/>
    <w:rsid w:val="00BF1720"/>
    <w:rsid w:val="00BF7167"/>
    <w:rsid w:val="00C03D5C"/>
    <w:rsid w:val="00C05BA6"/>
    <w:rsid w:val="00C1652F"/>
    <w:rsid w:val="00C16F11"/>
    <w:rsid w:val="00C20CA2"/>
    <w:rsid w:val="00C40231"/>
    <w:rsid w:val="00C41EAB"/>
    <w:rsid w:val="00C444CA"/>
    <w:rsid w:val="00C44889"/>
    <w:rsid w:val="00C47330"/>
    <w:rsid w:val="00C71D30"/>
    <w:rsid w:val="00CA474B"/>
    <w:rsid w:val="00CB5CCC"/>
    <w:rsid w:val="00CC44F1"/>
    <w:rsid w:val="00CD16A6"/>
    <w:rsid w:val="00D112FA"/>
    <w:rsid w:val="00D20CAD"/>
    <w:rsid w:val="00D33FAE"/>
    <w:rsid w:val="00D62938"/>
    <w:rsid w:val="00D63C8B"/>
    <w:rsid w:val="00D7733E"/>
    <w:rsid w:val="00D863D3"/>
    <w:rsid w:val="00D96D9E"/>
    <w:rsid w:val="00DA467A"/>
    <w:rsid w:val="00DA4C8B"/>
    <w:rsid w:val="00DB092C"/>
    <w:rsid w:val="00DB0F25"/>
    <w:rsid w:val="00DB205C"/>
    <w:rsid w:val="00DC3759"/>
    <w:rsid w:val="00DC7CB1"/>
    <w:rsid w:val="00DD095E"/>
    <w:rsid w:val="00DD6C3D"/>
    <w:rsid w:val="00DE3D3A"/>
    <w:rsid w:val="00DE591E"/>
    <w:rsid w:val="00DF0A59"/>
    <w:rsid w:val="00DF5CE6"/>
    <w:rsid w:val="00DF65C8"/>
    <w:rsid w:val="00E03512"/>
    <w:rsid w:val="00E046E8"/>
    <w:rsid w:val="00E305C0"/>
    <w:rsid w:val="00E332C6"/>
    <w:rsid w:val="00E372F9"/>
    <w:rsid w:val="00E457F1"/>
    <w:rsid w:val="00E53EA7"/>
    <w:rsid w:val="00E57B26"/>
    <w:rsid w:val="00E7465A"/>
    <w:rsid w:val="00E85E01"/>
    <w:rsid w:val="00E90FDA"/>
    <w:rsid w:val="00E9449C"/>
    <w:rsid w:val="00EA2572"/>
    <w:rsid w:val="00EA3E54"/>
    <w:rsid w:val="00EA42DD"/>
    <w:rsid w:val="00EA5CB7"/>
    <w:rsid w:val="00EB3010"/>
    <w:rsid w:val="00EB4E80"/>
    <w:rsid w:val="00EC3707"/>
    <w:rsid w:val="00EC55F3"/>
    <w:rsid w:val="00EF6AF2"/>
    <w:rsid w:val="00F10448"/>
    <w:rsid w:val="00F150FD"/>
    <w:rsid w:val="00F161B6"/>
    <w:rsid w:val="00F17EEF"/>
    <w:rsid w:val="00F26765"/>
    <w:rsid w:val="00F4483A"/>
    <w:rsid w:val="00F45A05"/>
    <w:rsid w:val="00F52B8D"/>
    <w:rsid w:val="00F53C39"/>
    <w:rsid w:val="00F53E51"/>
    <w:rsid w:val="00F653B8"/>
    <w:rsid w:val="00F658FD"/>
    <w:rsid w:val="00F709AF"/>
    <w:rsid w:val="00F74D1A"/>
    <w:rsid w:val="00F97B89"/>
    <w:rsid w:val="00FC2882"/>
    <w:rsid w:val="00FC3FEF"/>
    <w:rsid w:val="00FD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3B02013"/>
  <w15:docId w15:val="{8D7259EE-C0DD-49D2-9365-03803DA4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Header">
    <w:name w:val="header"/>
    <w:basedOn w:val="Normal"/>
    <w:rsid w:val="000034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4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62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Bull"/>
    <w:basedOn w:val="Normal"/>
    <w:link w:val="ListParagraphChar"/>
    <w:uiPriority w:val="34"/>
    <w:qFormat/>
    <w:rsid w:val="002951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3B8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373D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ary.davies@pontarddulaistowncounci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eams.microsoft.com/l/meetup-join/19%3ameeting_ZjFmOTkwYjUtZTVkZC00MjEwLWE5YjUtMTZkMzEzMWVkMTgy%40thread.v2/0?context=%7b%22Tid%22%3a%223e7e7e2e-8229-461f-a638-338d0aff4dca%22%2c%22Oid%22%3a%22effe9a88-ff28-434b-929b-6dfc43df0b5d%22%7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ary%20Davies\Downloads\Agenda%2008%20November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08 November 22</Template>
  <TotalTime>27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1269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Hilary Davies</dc:creator>
  <cp:keywords/>
  <dc:description/>
  <cp:lastModifiedBy>Clerk - Pontarddulais Town Council</cp:lastModifiedBy>
  <cp:revision>15</cp:revision>
  <cp:lastPrinted>2024-01-31T08:35:00Z</cp:lastPrinted>
  <dcterms:created xsi:type="dcterms:W3CDTF">2024-01-31T08:28:00Z</dcterms:created>
  <dcterms:modified xsi:type="dcterms:W3CDTF">2024-02-02T09:07:00Z</dcterms:modified>
</cp:coreProperties>
</file>