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88CE9" w14:textId="77777777" w:rsidR="006C4C04" w:rsidRDefault="002272F2" w:rsidP="000832BF">
      <w:pPr>
        <w:jc w:val="center"/>
        <w:rPr>
          <w:rFonts w:ascii="Book Antiqua" w:hAnsi="Book Antiqua" w:cs="Arial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B66FE33" wp14:editId="6932CE54">
                <wp:simplePos x="0" y="0"/>
                <wp:positionH relativeFrom="margin">
                  <wp:align>left</wp:align>
                </wp:positionH>
                <wp:positionV relativeFrom="paragraph">
                  <wp:posOffset>243205</wp:posOffset>
                </wp:positionV>
                <wp:extent cx="1828800" cy="1485900"/>
                <wp:effectExtent l="0" t="0" r="0" b="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E965F9" w14:textId="246AF557" w:rsidR="00E372F9" w:rsidRDefault="00F1044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Cle</w:t>
                            </w:r>
                            <w:r w:rsidR="00E372F9" w:rsidRPr="00E372F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rc: </w:t>
                            </w:r>
                            <w:r w:rsidR="003F525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H. J. Davies</w:t>
                            </w:r>
                          </w:p>
                          <w:p w14:paraId="34F9B60F" w14:textId="77777777" w:rsidR="00E372F9" w:rsidRDefault="00F10448" w:rsidP="00E372F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45 Stryd</w:t>
                            </w:r>
                            <w:r w:rsidR="008D446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Sant</w:t>
                            </w:r>
                            <w:r w:rsidR="00004EA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Teilo</w:t>
                            </w:r>
                          </w:p>
                          <w:p w14:paraId="6ACA248E" w14:textId="77777777" w:rsidR="0085289E" w:rsidRDefault="0085289E" w:rsidP="00E372F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Pontarddulais</w:t>
                            </w:r>
                          </w:p>
                          <w:p w14:paraId="67E943E2" w14:textId="77777777" w:rsidR="0085289E" w:rsidRDefault="0085289E" w:rsidP="00E372F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ABERTAWE</w:t>
                            </w:r>
                          </w:p>
                          <w:p w14:paraId="7ADE2F4E" w14:textId="77777777" w:rsidR="0085289E" w:rsidRDefault="0085289E" w:rsidP="00E372F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SA4 8SY</w:t>
                            </w:r>
                          </w:p>
                          <w:p w14:paraId="38C9CD5B" w14:textId="77777777" w:rsidR="0085289E" w:rsidRDefault="0085289E" w:rsidP="00E372F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30D7E604" w14:textId="77777777" w:rsidR="00351317" w:rsidRPr="00351317" w:rsidRDefault="00351317" w:rsidP="00E372F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5131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Rhif</w:t>
                            </w:r>
                            <w:r w:rsidR="008D446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5131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ffôn: (01792) 883348</w:t>
                            </w:r>
                          </w:p>
                          <w:p w14:paraId="4239BBA4" w14:textId="0C601AA5" w:rsidR="0097570C" w:rsidRPr="00351317" w:rsidRDefault="00F10448" w:rsidP="00E372F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5131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Ffô</w:t>
                            </w:r>
                            <w:r w:rsidR="00BD4FFA" w:rsidRPr="0035131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 w:rsidR="008D446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D4FFA" w:rsidRPr="0035131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sym</w:t>
                            </w:r>
                            <w:r w:rsidR="00CC44F1" w:rsidRPr="0035131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udol</w:t>
                            </w:r>
                            <w:r w:rsidR="0097570C" w:rsidRPr="0035131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  <w:r w:rsidR="00004EA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620EC" w:rsidRPr="0035131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07</w:t>
                            </w:r>
                            <w:r w:rsidR="000620E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939 592168</w:t>
                            </w:r>
                          </w:p>
                          <w:p w14:paraId="3BE04E1B" w14:textId="77777777" w:rsidR="00E372F9" w:rsidRPr="00E372F9" w:rsidRDefault="00E372F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66FE33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0;margin-top:19.15pt;width:2in;height:117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" stroked="f">
                <v:textbox>
                  <w:txbxContent>
                    <w:p w14:paraId="20E965F9" w14:textId="246AF557" w:rsidR="00E372F9" w:rsidRDefault="00F1044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Cle</w:t>
                      </w:r>
                      <w:r w:rsidR="00E372F9" w:rsidRPr="00E372F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rc: </w:t>
                      </w:r>
                      <w:r w:rsidR="003F5258">
                        <w:rPr>
                          <w:rFonts w:ascii="Arial" w:hAnsi="Arial" w:cs="Arial"/>
                          <w:sz w:val="20"/>
                          <w:szCs w:val="20"/>
                        </w:rPr>
                        <w:t>H. J. Davies</w:t>
                      </w:r>
                    </w:p>
                    <w:p w14:paraId="34F9B60F" w14:textId="77777777" w:rsidR="00E372F9" w:rsidRDefault="00F10448" w:rsidP="00E372F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45 Stryd</w:t>
                      </w:r>
                      <w:r w:rsidR="008D446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Sant</w:t>
                      </w:r>
                      <w:r w:rsidR="00004EA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Teilo</w:t>
                      </w:r>
                    </w:p>
                    <w:p w14:paraId="6ACA248E" w14:textId="77777777" w:rsidR="0085289E" w:rsidRDefault="0085289E" w:rsidP="00E372F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Pontarddulais</w:t>
                      </w:r>
                    </w:p>
                    <w:p w14:paraId="67E943E2" w14:textId="77777777" w:rsidR="0085289E" w:rsidRDefault="0085289E" w:rsidP="00E372F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ABERTAWE</w:t>
                      </w:r>
                    </w:p>
                    <w:p w14:paraId="7ADE2F4E" w14:textId="77777777" w:rsidR="0085289E" w:rsidRDefault="0085289E" w:rsidP="00E372F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SA4 8SY</w:t>
                      </w:r>
                    </w:p>
                    <w:p w14:paraId="38C9CD5B" w14:textId="77777777" w:rsidR="0085289E" w:rsidRDefault="0085289E" w:rsidP="00E372F9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30D7E604" w14:textId="77777777" w:rsidR="00351317" w:rsidRPr="00351317" w:rsidRDefault="00351317" w:rsidP="00E372F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spellStart"/>
                      <w:r w:rsidRPr="00351317">
                        <w:rPr>
                          <w:rFonts w:ascii="Arial" w:hAnsi="Arial" w:cs="Arial"/>
                          <w:sz w:val="20"/>
                          <w:szCs w:val="20"/>
                        </w:rPr>
                        <w:t>Rhif</w:t>
                      </w:r>
                      <w:proofErr w:type="spellEnd"/>
                      <w:r w:rsidR="008D446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351317">
                        <w:rPr>
                          <w:rFonts w:ascii="Arial" w:hAnsi="Arial" w:cs="Arial"/>
                          <w:sz w:val="20"/>
                          <w:szCs w:val="20"/>
                        </w:rPr>
                        <w:t>ffôn: (01792) 883348</w:t>
                      </w:r>
                    </w:p>
                    <w:p w14:paraId="4239BBA4" w14:textId="0C601AA5" w:rsidR="0097570C" w:rsidRPr="00351317" w:rsidRDefault="00F10448" w:rsidP="00E372F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51317">
                        <w:rPr>
                          <w:rFonts w:ascii="Arial" w:hAnsi="Arial" w:cs="Arial"/>
                          <w:sz w:val="20"/>
                          <w:szCs w:val="20"/>
                        </w:rPr>
                        <w:t>Ffô</w:t>
                      </w:r>
                      <w:r w:rsidR="00BD4FFA" w:rsidRPr="00351317">
                        <w:rPr>
                          <w:rFonts w:ascii="Arial" w:hAnsi="Arial" w:cs="Arial"/>
                          <w:sz w:val="20"/>
                          <w:szCs w:val="20"/>
                        </w:rPr>
                        <w:t>n</w:t>
                      </w:r>
                      <w:r w:rsidR="008D446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BD4FFA" w:rsidRPr="00351317">
                        <w:rPr>
                          <w:rFonts w:ascii="Arial" w:hAnsi="Arial" w:cs="Arial"/>
                          <w:sz w:val="20"/>
                          <w:szCs w:val="20"/>
                        </w:rPr>
                        <w:t>sym</w:t>
                      </w:r>
                      <w:r w:rsidR="00CC44F1" w:rsidRPr="00351317">
                        <w:rPr>
                          <w:rFonts w:ascii="Arial" w:hAnsi="Arial" w:cs="Arial"/>
                          <w:sz w:val="20"/>
                          <w:szCs w:val="20"/>
                        </w:rPr>
                        <w:t>udol</w:t>
                      </w:r>
                      <w:r w:rsidR="0097570C" w:rsidRPr="00351317">
                        <w:rPr>
                          <w:rFonts w:ascii="Arial" w:hAnsi="Arial" w:cs="Arial"/>
                          <w:sz w:val="20"/>
                          <w:szCs w:val="20"/>
                        </w:rPr>
                        <w:t>:</w:t>
                      </w:r>
                      <w:r w:rsidR="00004EA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0620EC" w:rsidRPr="00351317">
                        <w:rPr>
                          <w:rFonts w:ascii="Arial" w:hAnsi="Arial" w:cs="Arial"/>
                          <w:sz w:val="20"/>
                          <w:szCs w:val="20"/>
                        </w:rPr>
                        <w:t>07</w:t>
                      </w:r>
                      <w:r w:rsidR="000620EC">
                        <w:rPr>
                          <w:rFonts w:ascii="Arial" w:hAnsi="Arial" w:cs="Arial"/>
                          <w:sz w:val="20"/>
                          <w:szCs w:val="20"/>
                        </w:rPr>
                        <w:t>939 592168</w:t>
                      </w:r>
                    </w:p>
                    <w:p w14:paraId="3BE04E1B" w14:textId="77777777" w:rsidR="00E372F9" w:rsidRPr="00E372F9" w:rsidRDefault="00E372F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Book Antiqua" w:hAnsi="Book Antiqua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D226A9E" wp14:editId="0C612424">
                <wp:simplePos x="0" y="0"/>
                <wp:positionH relativeFrom="column">
                  <wp:posOffset>4572000</wp:posOffset>
                </wp:positionH>
                <wp:positionV relativeFrom="paragraph">
                  <wp:posOffset>213995</wp:posOffset>
                </wp:positionV>
                <wp:extent cx="1600200" cy="1519555"/>
                <wp:effectExtent l="0" t="0" r="0" b="444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51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D44779" w14:textId="77777777" w:rsidR="003F5258" w:rsidRDefault="000832BF" w:rsidP="0085289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372F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Clerk:  </w:t>
                            </w:r>
                            <w:r w:rsidR="003F525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H. J. Davies</w:t>
                            </w:r>
                          </w:p>
                          <w:p w14:paraId="0403CAF7" w14:textId="29DE6BA4" w:rsidR="0085289E" w:rsidRDefault="0085289E" w:rsidP="0085289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45 St Teilo Street</w:t>
                            </w:r>
                          </w:p>
                          <w:p w14:paraId="208E1F94" w14:textId="6EC6BF13" w:rsidR="0085289E" w:rsidRDefault="0085289E" w:rsidP="0085289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Pontardulais</w:t>
                            </w:r>
                          </w:p>
                          <w:p w14:paraId="075E2CF0" w14:textId="77777777" w:rsidR="0085289E" w:rsidRDefault="0085289E" w:rsidP="0085289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SWANSEA</w:t>
                            </w:r>
                          </w:p>
                          <w:p w14:paraId="42EEA132" w14:textId="77777777" w:rsidR="0085289E" w:rsidRDefault="0085289E" w:rsidP="0085289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SA4 8SY</w:t>
                            </w:r>
                          </w:p>
                          <w:p w14:paraId="57AAC2DF" w14:textId="77777777" w:rsidR="0085289E" w:rsidRPr="00EB4E80" w:rsidRDefault="0085289E" w:rsidP="0085289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4D02B855" w14:textId="77777777" w:rsidR="0097570C" w:rsidRPr="00351317" w:rsidRDefault="00351317" w:rsidP="0085289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5131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Tel No: (01792) 883348</w:t>
                            </w:r>
                          </w:p>
                          <w:p w14:paraId="009B5B8E" w14:textId="2A341815" w:rsidR="0097570C" w:rsidRPr="00351317" w:rsidRDefault="0097570C" w:rsidP="0085289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5131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Mobile: </w:t>
                            </w:r>
                            <w:r w:rsidR="003F5258" w:rsidRPr="0035131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07</w:t>
                            </w:r>
                            <w:r w:rsidR="003F525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9</w:t>
                            </w:r>
                            <w:r w:rsidR="000620E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</w:t>
                            </w:r>
                            <w:r w:rsidR="003F525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9 </w:t>
                            </w:r>
                            <w:r w:rsidR="000620E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592168</w:t>
                            </w:r>
                          </w:p>
                          <w:p w14:paraId="6314045E" w14:textId="77777777" w:rsidR="0085289E" w:rsidRPr="00351317" w:rsidRDefault="0085289E" w:rsidP="0085289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1F86351" w14:textId="77777777" w:rsidR="0085289E" w:rsidRPr="00E372F9" w:rsidRDefault="0085289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226A9E" id="Text Box 4" o:spid="_x0000_s1027" type="#_x0000_t202" style="position:absolute;left:0;text-align:left;margin-left:5in;margin-top:16.85pt;width:126pt;height:119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" stroked="f">
                <v:textbox>
                  <w:txbxContent>
                    <w:p w14:paraId="54D44779" w14:textId="77777777" w:rsidR="003F5258" w:rsidRDefault="000832BF" w:rsidP="0085289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372F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Clerk:  </w:t>
                      </w:r>
                      <w:r w:rsidR="003F5258">
                        <w:rPr>
                          <w:rFonts w:ascii="Arial" w:hAnsi="Arial" w:cs="Arial"/>
                          <w:sz w:val="20"/>
                          <w:szCs w:val="20"/>
                        </w:rPr>
                        <w:t>H. J. Davies</w:t>
                      </w:r>
                    </w:p>
                    <w:p w14:paraId="0403CAF7" w14:textId="29DE6BA4" w:rsidR="0085289E" w:rsidRDefault="0085289E" w:rsidP="0085289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45 St Teilo Street</w:t>
                      </w:r>
                    </w:p>
                    <w:p w14:paraId="208E1F94" w14:textId="6EC6BF13" w:rsidR="0085289E" w:rsidRDefault="0085289E" w:rsidP="0085289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Pontardulais</w:t>
                      </w:r>
                    </w:p>
                    <w:p w14:paraId="075E2CF0" w14:textId="77777777" w:rsidR="0085289E" w:rsidRDefault="0085289E" w:rsidP="0085289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SWANSEA</w:t>
                      </w:r>
                    </w:p>
                    <w:p w14:paraId="42EEA132" w14:textId="77777777" w:rsidR="0085289E" w:rsidRDefault="0085289E" w:rsidP="0085289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SA4 8SY</w:t>
                      </w:r>
                    </w:p>
                    <w:p w14:paraId="57AAC2DF" w14:textId="77777777" w:rsidR="0085289E" w:rsidRPr="00EB4E80" w:rsidRDefault="0085289E" w:rsidP="0085289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4D02B855" w14:textId="77777777" w:rsidR="0097570C" w:rsidRPr="00351317" w:rsidRDefault="00351317" w:rsidP="0085289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51317">
                        <w:rPr>
                          <w:rFonts w:ascii="Arial" w:hAnsi="Arial" w:cs="Arial"/>
                          <w:sz w:val="20"/>
                          <w:szCs w:val="20"/>
                        </w:rPr>
                        <w:t>Tel No: (01792) 883348</w:t>
                      </w:r>
                    </w:p>
                    <w:p w14:paraId="009B5B8E" w14:textId="2A341815" w:rsidR="0097570C" w:rsidRPr="00351317" w:rsidRDefault="0097570C" w:rsidP="0085289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5131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Mobile: </w:t>
                      </w:r>
                      <w:r w:rsidR="003F5258" w:rsidRPr="00351317">
                        <w:rPr>
                          <w:rFonts w:ascii="Arial" w:hAnsi="Arial" w:cs="Arial"/>
                          <w:sz w:val="20"/>
                          <w:szCs w:val="20"/>
                        </w:rPr>
                        <w:t>07</w:t>
                      </w:r>
                      <w:r w:rsidR="003F5258">
                        <w:rPr>
                          <w:rFonts w:ascii="Arial" w:hAnsi="Arial" w:cs="Arial"/>
                          <w:sz w:val="20"/>
                          <w:szCs w:val="20"/>
                        </w:rPr>
                        <w:t>9</w:t>
                      </w:r>
                      <w:r w:rsidR="000620EC">
                        <w:rPr>
                          <w:rFonts w:ascii="Arial" w:hAnsi="Arial" w:cs="Arial"/>
                          <w:sz w:val="20"/>
                          <w:szCs w:val="20"/>
                        </w:rPr>
                        <w:t>3</w:t>
                      </w:r>
                      <w:r w:rsidR="003F525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9 </w:t>
                      </w:r>
                      <w:r w:rsidR="000620EC">
                        <w:rPr>
                          <w:rFonts w:ascii="Arial" w:hAnsi="Arial" w:cs="Arial"/>
                          <w:sz w:val="20"/>
                          <w:szCs w:val="20"/>
                        </w:rPr>
                        <w:t>592168</w:t>
                      </w:r>
                    </w:p>
                    <w:p w14:paraId="6314045E" w14:textId="77777777" w:rsidR="0085289E" w:rsidRPr="00351317" w:rsidRDefault="0085289E" w:rsidP="0085289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1F86351" w14:textId="77777777" w:rsidR="0085289E" w:rsidRPr="00E372F9" w:rsidRDefault="0085289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Book Antiqua" w:hAnsi="Book Antiqua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B42C68" wp14:editId="6C185584">
                <wp:simplePos x="0" y="0"/>
                <wp:positionH relativeFrom="column">
                  <wp:posOffset>-457200</wp:posOffset>
                </wp:positionH>
                <wp:positionV relativeFrom="paragraph">
                  <wp:posOffset>-228600</wp:posOffset>
                </wp:positionV>
                <wp:extent cx="6858000" cy="457200"/>
                <wp:effectExtent l="0" t="0" r="0" b="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FADEAB6" w14:textId="77777777" w:rsidR="006C4C04" w:rsidRPr="00BB6F8F" w:rsidRDefault="00F10448" w:rsidP="006C4C04">
                            <w:pPr>
                              <w:jc w:val="center"/>
                              <w:rPr>
                                <w:rFonts w:ascii="Book Antiqua" w:hAnsi="Book Antiqua" w:cs="Arial"/>
                                <w:b/>
                                <w:sz w:val="40"/>
                                <w:szCs w:val="40"/>
                                <w:lang w:val="cy-GB"/>
                              </w:rPr>
                            </w:pPr>
                            <w:r>
                              <w:rPr>
                                <w:rFonts w:ascii="Book Antiqua" w:hAnsi="Book Antiqua" w:cs="Arial"/>
                                <w:b/>
                                <w:sz w:val="40"/>
                                <w:szCs w:val="40"/>
                                <w:lang w:val="cy-GB"/>
                              </w:rPr>
                              <w:t>CYNGOR TRE</w:t>
                            </w:r>
                            <w:r w:rsidR="006C4C04" w:rsidRPr="00BB6F8F">
                              <w:rPr>
                                <w:rFonts w:ascii="Book Antiqua" w:hAnsi="Book Antiqua" w:cs="Arial"/>
                                <w:b/>
                                <w:sz w:val="40"/>
                                <w:szCs w:val="40"/>
                                <w:lang w:val="cy-GB"/>
                              </w:rPr>
                              <w:t>F PONTARDDULAIS TOWN COUNCIL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B42C68" id="Text Box 9" o:spid="_x0000_s1028" type="#_x0000_t202" style="position:absolute;left:0;text-align:left;margin-left:-36pt;margin-top:-18pt;width:540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" filled="f" stroked="f">
                <v:textbox>
                  <w:txbxContent>
                    <w:p w14:paraId="7FADEAB6" w14:textId="77777777" w:rsidR="006C4C04" w:rsidRPr="00BB6F8F" w:rsidRDefault="00F10448" w:rsidP="006C4C04">
                      <w:pPr>
                        <w:jc w:val="center"/>
                        <w:rPr>
                          <w:rFonts w:ascii="Book Antiqua" w:hAnsi="Book Antiqua" w:cs="Arial"/>
                          <w:b/>
                          <w:sz w:val="40"/>
                          <w:szCs w:val="40"/>
                          <w:lang w:val="cy-GB"/>
                        </w:rPr>
                      </w:pPr>
                      <w:r>
                        <w:rPr>
                          <w:rFonts w:ascii="Book Antiqua" w:hAnsi="Book Antiqua" w:cs="Arial"/>
                          <w:b/>
                          <w:sz w:val="40"/>
                          <w:szCs w:val="40"/>
                          <w:lang w:val="cy-GB"/>
                        </w:rPr>
                        <w:t>CYNGOR TRE</w:t>
                      </w:r>
                      <w:r w:rsidR="006C4C04" w:rsidRPr="00BB6F8F">
                        <w:rPr>
                          <w:rFonts w:ascii="Book Antiqua" w:hAnsi="Book Antiqua" w:cs="Arial"/>
                          <w:b/>
                          <w:sz w:val="40"/>
                          <w:szCs w:val="40"/>
                          <w:lang w:val="cy-GB"/>
                        </w:rPr>
                        <w:t>F PONTARDDULAIS TOWN COUNCIL</w:t>
                      </w:r>
                    </w:p>
                  </w:txbxContent>
                </v:textbox>
              </v:shape>
            </w:pict>
          </mc:Fallback>
        </mc:AlternateContent>
      </w:r>
    </w:p>
    <w:p w14:paraId="0682976C" w14:textId="77777777" w:rsidR="00351317" w:rsidRDefault="002272F2" w:rsidP="002A690A">
      <w:pPr>
        <w:rPr>
          <w:rFonts w:ascii="Book Antiqua" w:hAnsi="Book Antiqua" w:cs="Arial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958A95" wp14:editId="0FF26A0C">
                <wp:simplePos x="0" y="0"/>
                <wp:positionH relativeFrom="column">
                  <wp:posOffset>2204085</wp:posOffset>
                </wp:positionH>
                <wp:positionV relativeFrom="paragraph">
                  <wp:posOffset>12065</wp:posOffset>
                </wp:positionV>
                <wp:extent cx="1590675" cy="1476375"/>
                <wp:effectExtent l="0" t="0" r="9525" b="952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90675" cy="1476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6D237E" w14:textId="77777777" w:rsidR="002A690A" w:rsidRDefault="002A690A">
                            <w:r>
                              <w:rPr>
                                <w:rFonts w:ascii="Book Antiqua" w:hAnsi="Book Antiqua" w:cs="Arial"/>
                                <w:b/>
                                <w:noProof/>
                                <w:sz w:val="36"/>
                                <w:szCs w:val="36"/>
                              </w:rPr>
                              <w:drawing>
                                <wp:inline distT="0" distB="0" distL="0" distR="0" wp14:anchorId="656D76B5" wp14:editId="336FF26B">
                                  <wp:extent cx="1400810" cy="1304925"/>
                                  <wp:effectExtent l="0" t="0" r="8890" b="9525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Council logo new.jp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00810" cy="13049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958A95" id="_x0000_s1029" type="#_x0000_t202" style="position:absolute;margin-left:173.55pt;margin-top:.95pt;width:125.25pt;height:11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" fillcolor="white [3201]" stroked="f" strokeweight=".5pt">
                <v:textbox>
                  <w:txbxContent>
                    <w:p w14:paraId="2F6D237E" w14:textId="77777777" w:rsidR="002A690A" w:rsidRDefault="002A690A">
                      <w:r>
                        <w:rPr>
                          <w:rFonts w:ascii="Book Antiqua" w:hAnsi="Book Antiqua" w:cs="Arial"/>
                          <w:b/>
                          <w:noProof/>
                          <w:sz w:val="36"/>
                          <w:szCs w:val="36"/>
                        </w:rPr>
                        <w:drawing>
                          <wp:inline distT="0" distB="0" distL="0" distR="0" wp14:anchorId="656D76B5" wp14:editId="336FF26B">
                            <wp:extent cx="1400810" cy="1304925"/>
                            <wp:effectExtent l="0" t="0" r="8890" b="9525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Council logo new.jp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00810" cy="13049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AF7C1DE" w14:textId="77777777" w:rsidR="002A690A" w:rsidRDefault="002A690A" w:rsidP="002A690A">
      <w:pPr>
        <w:rPr>
          <w:rFonts w:ascii="Book Antiqua" w:hAnsi="Book Antiqua" w:cs="Arial"/>
          <w:b/>
          <w:sz w:val="36"/>
          <w:szCs w:val="36"/>
        </w:rPr>
      </w:pPr>
    </w:p>
    <w:p w14:paraId="6DD5499C" w14:textId="77777777" w:rsidR="002A690A" w:rsidRDefault="002A690A" w:rsidP="002A690A">
      <w:pPr>
        <w:rPr>
          <w:rFonts w:ascii="Book Antiqua" w:hAnsi="Book Antiqua" w:cs="Arial"/>
          <w:b/>
          <w:sz w:val="36"/>
          <w:szCs w:val="36"/>
        </w:rPr>
      </w:pPr>
    </w:p>
    <w:p w14:paraId="2A75D3AB" w14:textId="77777777" w:rsidR="002A690A" w:rsidRDefault="002A690A" w:rsidP="002A690A">
      <w:pPr>
        <w:rPr>
          <w:rFonts w:ascii="Book Antiqua" w:hAnsi="Book Antiqua" w:cs="Arial"/>
          <w:b/>
          <w:sz w:val="36"/>
          <w:szCs w:val="36"/>
        </w:rPr>
      </w:pPr>
    </w:p>
    <w:p w14:paraId="0546137A" w14:textId="77777777" w:rsidR="002A690A" w:rsidRDefault="002A690A" w:rsidP="002A690A">
      <w:pPr>
        <w:rPr>
          <w:rFonts w:ascii="Book Antiqua" w:hAnsi="Book Antiqua" w:cs="Arial"/>
          <w:b/>
          <w:sz w:val="36"/>
          <w:szCs w:val="36"/>
        </w:rPr>
      </w:pPr>
    </w:p>
    <w:p w14:paraId="6C65E651" w14:textId="77777777" w:rsidR="002A690A" w:rsidRDefault="002A690A" w:rsidP="002A690A">
      <w:pPr>
        <w:rPr>
          <w:rFonts w:ascii="Arial" w:hAnsi="Arial" w:cs="Arial"/>
          <w:sz w:val="20"/>
          <w:szCs w:val="20"/>
        </w:rPr>
      </w:pPr>
    </w:p>
    <w:p w14:paraId="70A60116" w14:textId="2BA347C7" w:rsidR="00F653B8" w:rsidRDefault="00F10448" w:rsidP="00F653B8">
      <w:pPr>
        <w:jc w:val="center"/>
        <w:rPr>
          <w:rFonts w:ascii="Arial" w:hAnsi="Arial" w:cs="Arial"/>
          <w:color w:val="1F4E79" w:themeColor="accent1" w:themeShade="8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Email/Ebost</w:t>
      </w:r>
      <w:r w:rsidR="00287152">
        <w:rPr>
          <w:rFonts w:ascii="Arial" w:hAnsi="Arial" w:cs="Arial"/>
          <w:sz w:val="20"/>
          <w:szCs w:val="20"/>
        </w:rPr>
        <w:t>:</w:t>
      </w:r>
      <w:r w:rsidR="00A959DB"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="00F653B8" w:rsidRPr="0032193D">
          <w:rPr>
            <w:rStyle w:val="Hyperlink"/>
            <w:rFonts w:ascii="Arial" w:hAnsi="Arial" w:cs="Arial"/>
            <w:sz w:val="20"/>
            <w:szCs w:val="20"/>
          </w:rPr>
          <w:t>hilary.davies@pontarddulaistowncouncil.gov.uk</w:t>
        </w:r>
      </w:hyperlink>
    </w:p>
    <w:p w14:paraId="1B65ABFC" w14:textId="77777777" w:rsidR="00642FCA" w:rsidRPr="001D54A5" w:rsidRDefault="00C40231" w:rsidP="00EB4E80">
      <w:pPr>
        <w:jc w:val="center"/>
        <w:rPr>
          <w:rFonts w:ascii="Arial" w:hAnsi="Arial" w:cs="Arial"/>
          <w:color w:val="0000FF"/>
          <w:sz w:val="20"/>
          <w:szCs w:val="20"/>
          <w:u w:val="single"/>
          <w:lang w:val="de-DE"/>
        </w:rPr>
      </w:pPr>
      <w:r w:rsidRPr="001D54A5">
        <w:rPr>
          <w:rFonts w:ascii="Arial" w:hAnsi="Arial" w:cs="Arial"/>
          <w:sz w:val="20"/>
          <w:szCs w:val="20"/>
          <w:lang w:val="de-DE"/>
        </w:rPr>
        <w:t>Website</w:t>
      </w:r>
      <w:r w:rsidR="00424246" w:rsidRPr="001D54A5">
        <w:rPr>
          <w:rFonts w:ascii="Arial" w:hAnsi="Arial" w:cs="Arial"/>
          <w:sz w:val="20"/>
          <w:szCs w:val="20"/>
          <w:lang w:val="de-DE"/>
        </w:rPr>
        <w:t>/Gwefan</w:t>
      </w:r>
      <w:r w:rsidRPr="001D54A5">
        <w:rPr>
          <w:rFonts w:ascii="Arial" w:hAnsi="Arial" w:cs="Arial"/>
          <w:sz w:val="20"/>
          <w:szCs w:val="20"/>
          <w:lang w:val="de-DE"/>
        </w:rPr>
        <w:t xml:space="preserve">: </w:t>
      </w:r>
      <w:r w:rsidRPr="001D54A5">
        <w:rPr>
          <w:rFonts w:ascii="Arial" w:hAnsi="Arial" w:cs="Arial"/>
          <w:color w:val="1F4E79" w:themeColor="accent1" w:themeShade="80"/>
          <w:sz w:val="20"/>
          <w:szCs w:val="20"/>
          <w:u w:val="single"/>
          <w:lang w:val="de-DE"/>
        </w:rPr>
        <w:t>www.pontarddulaistowncouncil.gov.uk</w:t>
      </w:r>
    </w:p>
    <w:p w14:paraId="2683A2FD" w14:textId="77777777" w:rsidR="00E372F9" w:rsidRPr="001D54A5" w:rsidRDefault="00E372F9" w:rsidP="00E372F9">
      <w:pPr>
        <w:jc w:val="center"/>
        <w:rPr>
          <w:rFonts w:ascii="Arial" w:hAnsi="Arial" w:cs="Arial"/>
          <w:sz w:val="16"/>
          <w:szCs w:val="16"/>
          <w:lang w:val="de-DE"/>
        </w:rPr>
      </w:pPr>
    </w:p>
    <w:p w14:paraId="23107F7B" w14:textId="77777777" w:rsidR="00E372F9" w:rsidRPr="00E372F9" w:rsidRDefault="00E372F9" w:rsidP="00E372F9">
      <w:pPr>
        <w:jc w:val="center"/>
        <w:rPr>
          <w:rFonts w:ascii="Arial" w:hAnsi="Arial" w:cs="Arial"/>
          <w:i/>
          <w:sz w:val="16"/>
          <w:szCs w:val="16"/>
        </w:rPr>
      </w:pPr>
      <w:r w:rsidRPr="00E372F9">
        <w:rPr>
          <w:rFonts w:ascii="Arial" w:hAnsi="Arial" w:cs="Arial"/>
          <w:i/>
          <w:sz w:val="16"/>
          <w:szCs w:val="16"/>
        </w:rPr>
        <w:t>Correspondence is welcomed in English or Welsh / Croesewir</w:t>
      </w:r>
      <w:r w:rsidR="00004EAF">
        <w:rPr>
          <w:rFonts w:ascii="Arial" w:hAnsi="Arial" w:cs="Arial"/>
          <w:i/>
          <w:sz w:val="16"/>
          <w:szCs w:val="16"/>
        </w:rPr>
        <w:t xml:space="preserve"> </w:t>
      </w:r>
      <w:r w:rsidRPr="00E372F9">
        <w:rPr>
          <w:rFonts w:ascii="Arial" w:hAnsi="Arial" w:cs="Arial"/>
          <w:i/>
          <w:sz w:val="16"/>
          <w:szCs w:val="16"/>
        </w:rPr>
        <w:t>gohebiaeth</w:t>
      </w:r>
      <w:r w:rsidR="00004EAF">
        <w:rPr>
          <w:rFonts w:ascii="Arial" w:hAnsi="Arial" w:cs="Arial"/>
          <w:i/>
          <w:sz w:val="16"/>
          <w:szCs w:val="16"/>
        </w:rPr>
        <w:t xml:space="preserve"> </w:t>
      </w:r>
      <w:r w:rsidRPr="00E372F9">
        <w:rPr>
          <w:rFonts w:ascii="Arial" w:hAnsi="Arial" w:cs="Arial"/>
          <w:i/>
          <w:sz w:val="16"/>
          <w:szCs w:val="16"/>
        </w:rPr>
        <w:t>yn</w:t>
      </w:r>
      <w:r w:rsidR="00004EAF">
        <w:rPr>
          <w:rFonts w:ascii="Arial" w:hAnsi="Arial" w:cs="Arial"/>
          <w:i/>
          <w:sz w:val="16"/>
          <w:szCs w:val="16"/>
        </w:rPr>
        <w:t xml:space="preserve"> </w:t>
      </w:r>
      <w:r w:rsidRPr="00E372F9">
        <w:rPr>
          <w:rFonts w:ascii="Arial" w:hAnsi="Arial" w:cs="Arial"/>
          <w:i/>
          <w:sz w:val="16"/>
          <w:szCs w:val="16"/>
        </w:rPr>
        <w:t>Gymraeg</w:t>
      </w:r>
      <w:r w:rsidR="00004EAF">
        <w:rPr>
          <w:rFonts w:ascii="Arial" w:hAnsi="Arial" w:cs="Arial"/>
          <w:i/>
          <w:sz w:val="16"/>
          <w:szCs w:val="16"/>
        </w:rPr>
        <w:t xml:space="preserve"> </w:t>
      </w:r>
      <w:r w:rsidRPr="00E372F9">
        <w:rPr>
          <w:rFonts w:ascii="Arial" w:hAnsi="Arial" w:cs="Arial"/>
          <w:i/>
          <w:sz w:val="16"/>
          <w:szCs w:val="16"/>
        </w:rPr>
        <w:t>neu’n</w:t>
      </w:r>
      <w:r w:rsidR="00004EAF">
        <w:rPr>
          <w:rFonts w:ascii="Arial" w:hAnsi="Arial" w:cs="Arial"/>
          <w:i/>
          <w:sz w:val="16"/>
          <w:szCs w:val="16"/>
        </w:rPr>
        <w:t xml:space="preserve"> </w:t>
      </w:r>
      <w:r w:rsidRPr="00E372F9">
        <w:rPr>
          <w:rFonts w:ascii="Arial" w:hAnsi="Arial" w:cs="Arial"/>
          <w:i/>
          <w:sz w:val="16"/>
          <w:szCs w:val="16"/>
        </w:rPr>
        <w:t>Saesneg</w:t>
      </w:r>
    </w:p>
    <w:p w14:paraId="4AF754AB" w14:textId="77777777" w:rsidR="00702817" w:rsidRPr="007B2DF1" w:rsidRDefault="00000000" w:rsidP="0028014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 w14:anchorId="61DB01D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10" o:title="BD14845_"/>
          </v:shape>
        </w:pict>
      </w:r>
    </w:p>
    <w:p w14:paraId="0D780CCD" w14:textId="77777777" w:rsidR="00DF65C8" w:rsidRDefault="00DF65C8" w:rsidP="00280149">
      <w:pPr>
        <w:rPr>
          <w:rFonts w:ascii="Arial" w:hAnsi="Arial" w:cs="Arial"/>
          <w:sz w:val="20"/>
          <w:szCs w:val="20"/>
        </w:rPr>
      </w:pPr>
    </w:p>
    <w:p w14:paraId="518FBE6F" w14:textId="4E8EE4C7" w:rsidR="00445503" w:rsidRDefault="00A62448" w:rsidP="00445503">
      <w:pPr>
        <w:jc w:val="right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BA3DFD">
        <w:rPr>
          <w:rFonts w:ascii="Arial" w:hAnsi="Arial" w:cs="Arial"/>
        </w:rPr>
        <w:t>18 April</w:t>
      </w:r>
      <w:r w:rsidR="002E232C">
        <w:rPr>
          <w:rFonts w:ascii="Arial" w:hAnsi="Arial" w:cs="Arial"/>
        </w:rPr>
        <w:t xml:space="preserve"> 2024</w:t>
      </w:r>
    </w:p>
    <w:p w14:paraId="20430FA1" w14:textId="77777777" w:rsidR="000620EC" w:rsidRPr="00373D65" w:rsidRDefault="000620EC" w:rsidP="00445503">
      <w:pPr>
        <w:jc w:val="right"/>
        <w:rPr>
          <w:rFonts w:ascii="Arial" w:hAnsi="Arial" w:cs="Arial"/>
        </w:rPr>
      </w:pPr>
    </w:p>
    <w:p w14:paraId="12897760" w14:textId="77777777" w:rsidR="00445503" w:rsidRDefault="00445503" w:rsidP="00445503">
      <w:pPr>
        <w:jc w:val="right"/>
        <w:rPr>
          <w:rFonts w:ascii="Arial" w:hAnsi="Arial" w:cs="Arial"/>
        </w:rPr>
      </w:pPr>
    </w:p>
    <w:p w14:paraId="7259C98D" w14:textId="19CD9DC8" w:rsidR="004161F0" w:rsidRPr="00A43FEB" w:rsidRDefault="00A43FEB" w:rsidP="00445503">
      <w:pPr>
        <w:jc w:val="center"/>
        <w:rPr>
          <w:rFonts w:ascii="Arial" w:hAnsi="Arial" w:cs="Arial"/>
          <w:b/>
        </w:rPr>
      </w:pPr>
      <w:r w:rsidRPr="00A43FEB">
        <w:rPr>
          <w:rFonts w:ascii="Arial" w:hAnsi="Arial" w:cs="Arial"/>
          <w:b/>
        </w:rPr>
        <w:t xml:space="preserve">A MEETING OF THE </w:t>
      </w:r>
      <w:r w:rsidR="00327E4D">
        <w:rPr>
          <w:rFonts w:ascii="Arial" w:hAnsi="Arial" w:cs="Arial"/>
          <w:b/>
        </w:rPr>
        <w:t>P</w:t>
      </w:r>
      <w:r w:rsidR="00984528">
        <w:rPr>
          <w:rFonts w:ascii="Arial" w:hAnsi="Arial" w:cs="Arial"/>
          <w:b/>
        </w:rPr>
        <w:t>OLICY</w:t>
      </w:r>
      <w:r w:rsidR="000620EC">
        <w:rPr>
          <w:rFonts w:ascii="Arial" w:hAnsi="Arial" w:cs="Arial"/>
          <w:b/>
        </w:rPr>
        <w:t>, FINANCE</w:t>
      </w:r>
      <w:r w:rsidR="00327E4D">
        <w:rPr>
          <w:rFonts w:ascii="Arial" w:hAnsi="Arial" w:cs="Arial"/>
          <w:b/>
        </w:rPr>
        <w:t xml:space="preserve"> AND </w:t>
      </w:r>
      <w:r w:rsidR="000620EC">
        <w:rPr>
          <w:rFonts w:ascii="Arial" w:hAnsi="Arial" w:cs="Arial"/>
          <w:b/>
        </w:rPr>
        <w:t xml:space="preserve">COMPLIANCE </w:t>
      </w:r>
      <w:r w:rsidRPr="00A43FEB">
        <w:rPr>
          <w:rFonts w:ascii="Arial" w:hAnsi="Arial" w:cs="Arial"/>
          <w:b/>
        </w:rPr>
        <w:t xml:space="preserve">COMMITTEE </w:t>
      </w:r>
      <w:r w:rsidR="00036569">
        <w:rPr>
          <w:rFonts w:ascii="Arial" w:hAnsi="Arial" w:cs="Arial"/>
          <w:b/>
        </w:rPr>
        <w:t xml:space="preserve">WILL BE HELD </w:t>
      </w:r>
      <w:r w:rsidRPr="00A43FEB">
        <w:rPr>
          <w:rFonts w:ascii="Arial" w:hAnsi="Arial" w:cs="Arial"/>
          <w:b/>
        </w:rPr>
        <w:t>ON</w:t>
      </w:r>
      <w:r w:rsidR="000E29D1">
        <w:rPr>
          <w:rFonts w:ascii="Arial" w:hAnsi="Arial" w:cs="Arial"/>
          <w:b/>
        </w:rPr>
        <w:t xml:space="preserve"> </w:t>
      </w:r>
      <w:r w:rsidR="007D1229">
        <w:rPr>
          <w:rFonts w:ascii="Arial" w:hAnsi="Arial" w:cs="Arial"/>
          <w:b/>
        </w:rPr>
        <w:t>THURS</w:t>
      </w:r>
      <w:r w:rsidR="00DD095E">
        <w:rPr>
          <w:rFonts w:ascii="Arial" w:hAnsi="Arial" w:cs="Arial"/>
          <w:b/>
        </w:rPr>
        <w:t>DAY</w:t>
      </w:r>
      <w:r w:rsidR="00D90EDD">
        <w:rPr>
          <w:rFonts w:ascii="Arial" w:hAnsi="Arial" w:cs="Arial"/>
          <w:b/>
        </w:rPr>
        <w:t xml:space="preserve"> 18</w:t>
      </w:r>
      <w:r w:rsidR="00D90EDD" w:rsidRPr="00D90EDD">
        <w:rPr>
          <w:rFonts w:ascii="Arial" w:hAnsi="Arial" w:cs="Arial"/>
          <w:b/>
          <w:vertAlign w:val="superscript"/>
        </w:rPr>
        <w:t>TH</w:t>
      </w:r>
      <w:r w:rsidR="00D90EDD">
        <w:rPr>
          <w:rFonts w:ascii="Arial" w:hAnsi="Arial" w:cs="Arial"/>
          <w:b/>
        </w:rPr>
        <w:t xml:space="preserve"> APRIL</w:t>
      </w:r>
      <w:r w:rsidR="00A61A33">
        <w:rPr>
          <w:rFonts w:ascii="Arial" w:hAnsi="Arial" w:cs="Arial"/>
          <w:b/>
        </w:rPr>
        <w:t xml:space="preserve"> </w:t>
      </w:r>
      <w:r w:rsidR="003F5258">
        <w:rPr>
          <w:rFonts w:ascii="Arial" w:hAnsi="Arial" w:cs="Arial"/>
          <w:b/>
        </w:rPr>
        <w:t>202</w:t>
      </w:r>
      <w:r w:rsidR="00B176EE">
        <w:rPr>
          <w:rFonts w:ascii="Arial" w:hAnsi="Arial" w:cs="Arial"/>
          <w:b/>
        </w:rPr>
        <w:t>4</w:t>
      </w:r>
      <w:r w:rsidR="00B31645">
        <w:rPr>
          <w:rFonts w:ascii="Arial" w:hAnsi="Arial" w:cs="Arial"/>
          <w:b/>
        </w:rPr>
        <w:t xml:space="preserve"> </w:t>
      </w:r>
      <w:r w:rsidRPr="00A43FEB">
        <w:rPr>
          <w:rFonts w:ascii="Arial" w:hAnsi="Arial" w:cs="Arial"/>
          <w:b/>
        </w:rPr>
        <w:t xml:space="preserve">AT </w:t>
      </w:r>
      <w:r w:rsidR="000620EC">
        <w:rPr>
          <w:rFonts w:ascii="Arial" w:hAnsi="Arial" w:cs="Arial"/>
          <w:b/>
        </w:rPr>
        <w:t>7.00</w:t>
      </w:r>
      <w:r w:rsidRPr="00A43FEB">
        <w:rPr>
          <w:rFonts w:ascii="Arial" w:hAnsi="Arial" w:cs="Arial"/>
          <w:b/>
        </w:rPr>
        <w:t>PM</w:t>
      </w:r>
      <w:r w:rsidR="00965A7C">
        <w:rPr>
          <w:rFonts w:ascii="Arial" w:hAnsi="Arial" w:cs="Arial"/>
          <w:b/>
        </w:rPr>
        <w:t>,</w:t>
      </w:r>
      <w:r w:rsidR="00DC3759">
        <w:rPr>
          <w:rFonts w:ascii="Arial" w:hAnsi="Arial" w:cs="Arial"/>
          <w:b/>
        </w:rPr>
        <w:t xml:space="preserve"> </w:t>
      </w:r>
      <w:r w:rsidR="000620EC">
        <w:rPr>
          <w:rFonts w:ascii="Arial" w:hAnsi="Arial" w:cs="Arial"/>
          <w:b/>
        </w:rPr>
        <w:t>MEETING ROOM 1, INSTITUTE</w:t>
      </w:r>
    </w:p>
    <w:p w14:paraId="509F3198" w14:textId="77777777" w:rsidR="00445503" w:rsidRDefault="00445503" w:rsidP="00445503">
      <w:pPr>
        <w:jc w:val="center"/>
        <w:rPr>
          <w:rFonts w:ascii="Arial" w:hAnsi="Arial" w:cs="Arial"/>
          <w:b/>
          <w:sz w:val="22"/>
          <w:szCs w:val="22"/>
        </w:rPr>
      </w:pPr>
    </w:p>
    <w:p w14:paraId="470A3911" w14:textId="453F21C7" w:rsidR="00EA2572" w:rsidRPr="006D2449" w:rsidRDefault="00EA2572" w:rsidP="006D2449">
      <w:pPr>
        <w:jc w:val="center"/>
        <w:rPr>
          <w:rFonts w:ascii="Arial" w:hAnsi="Arial" w:cs="Arial"/>
          <w:color w:val="252424"/>
          <w:lang w:val="en-US"/>
        </w:rPr>
      </w:pPr>
      <w:r w:rsidRPr="006D2449">
        <w:rPr>
          <w:rFonts w:ascii="Arial" w:hAnsi="Arial" w:cs="Arial"/>
          <w:color w:val="252424"/>
          <w:lang w:val="en-US"/>
        </w:rPr>
        <w:t>Please inform the Clerk by</w:t>
      </w:r>
      <w:r w:rsidR="00DA4C8B" w:rsidRPr="006D2449">
        <w:rPr>
          <w:rFonts w:ascii="Arial" w:hAnsi="Arial" w:cs="Arial"/>
          <w:color w:val="252424"/>
          <w:lang w:val="en-US"/>
        </w:rPr>
        <w:t xml:space="preserve"> </w:t>
      </w:r>
      <w:r w:rsidR="00D90EDD">
        <w:rPr>
          <w:rFonts w:ascii="Arial" w:hAnsi="Arial" w:cs="Arial"/>
          <w:color w:val="252424"/>
          <w:lang w:val="en-US"/>
        </w:rPr>
        <w:t xml:space="preserve">4pm on </w:t>
      </w:r>
      <w:r w:rsidR="00C432C5" w:rsidRPr="00921877">
        <w:rPr>
          <w:rFonts w:ascii="Arial" w:hAnsi="Arial" w:cs="Arial"/>
          <w:color w:val="252424"/>
          <w:u w:val="single"/>
          <w:lang w:val="en-US"/>
        </w:rPr>
        <w:t>1</w:t>
      </w:r>
      <w:r w:rsidR="00D90EDD">
        <w:rPr>
          <w:rFonts w:ascii="Arial" w:hAnsi="Arial" w:cs="Arial"/>
          <w:color w:val="252424"/>
          <w:u w:val="single"/>
          <w:lang w:val="en-US"/>
        </w:rPr>
        <w:t>8</w:t>
      </w:r>
      <w:r w:rsidR="00D90EDD" w:rsidRPr="00D90EDD">
        <w:rPr>
          <w:rFonts w:ascii="Arial" w:hAnsi="Arial" w:cs="Arial"/>
          <w:color w:val="252424"/>
          <w:u w:val="single"/>
          <w:vertAlign w:val="superscript"/>
          <w:lang w:val="en-US"/>
        </w:rPr>
        <w:t>th</w:t>
      </w:r>
      <w:r w:rsidR="00D90EDD">
        <w:rPr>
          <w:rFonts w:ascii="Arial" w:hAnsi="Arial" w:cs="Arial"/>
          <w:color w:val="252424"/>
          <w:u w:val="single"/>
          <w:lang w:val="en-US"/>
        </w:rPr>
        <w:t xml:space="preserve"> April</w:t>
      </w:r>
      <w:r w:rsidR="00DA4C8B" w:rsidRPr="006D2449">
        <w:rPr>
          <w:rFonts w:ascii="Arial" w:hAnsi="Arial" w:cs="Arial"/>
          <w:color w:val="252424"/>
          <w:lang w:val="en-US"/>
        </w:rPr>
        <w:t xml:space="preserve"> should you wish to </w:t>
      </w:r>
      <w:r w:rsidRPr="006D2449">
        <w:rPr>
          <w:rFonts w:ascii="Arial" w:hAnsi="Arial" w:cs="Arial"/>
          <w:color w:val="252424"/>
          <w:lang w:val="en-US"/>
        </w:rPr>
        <w:t>join remotely</w:t>
      </w:r>
    </w:p>
    <w:p w14:paraId="577DFFDA" w14:textId="77777777" w:rsidR="00EA2572" w:rsidRPr="00EA2572" w:rsidRDefault="00EA2572" w:rsidP="006D2449">
      <w:pPr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14:paraId="1128C81C" w14:textId="135BE9FC" w:rsidR="002F7255" w:rsidRDefault="00EC3707" w:rsidP="00E7465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H. J. Davies</w:t>
      </w:r>
      <w:r w:rsidR="00E7465A">
        <w:rPr>
          <w:rFonts w:ascii="Arial" w:hAnsi="Arial" w:cs="Arial"/>
          <w:i/>
          <w:sz w:val="22"/>
          <w:szCs w:val="22"/>
        </w:rPr>
        <w:t xml:space="preserve"> - </w:t>
      </w:r>
      <w:r w:rsidR="00445503">
        <w:rPr>
          <w:rFonts w:ascii="Arial" w:hAnsi="Arial" w:cs="Arial"/>
          <w:sz w:val="22"/>
          <w:szCs w:val="22"/>
        </w:rPr>
        <w:t>Clerk to the Council</w:t>
      </w:r>
    </w:p>
    <w:p w14:paraId="482C13C8" w14:textId="77777777" w:rsidR="00E7465A" w:rsidRPr="00E7465A" w:rsidRDefault="00E7465A" w:rsidP="00E7465A">
      <w:pPr>
        <w:jc w:val="center"/>
        <w:rPr>
          <w:rFonts w:ascii="Arial" w:hAnsi="Arial" w:cs="Arial"/>
          <w:i/>
          <w:sz w:val="22"/>
          <w:szCs w:val="22"/>
        </w:rPr>
      </w:pPr>
    </w:p>
    <w:p w14:paraId="64918BFF" w14:textId="5871386C" w:rsidR="00445503" w:rsidRDefault="00445503" w:rsidP="00445503">
      <w:pPr>
        <w:jc w:val="center"/>
        <w:rPr>
          <w:rFonts w:ascii="Arial" w:hAnsi="Arial" w:cs="Arial"/>
          <w:b/>
        </w:rPr>
      </w:pPr>
      <w:r w:rsidRPr="002F7255">
        <w:rPr>
          <w:rFonts w:ascii="Arial" w:hAnsi="Arial" w:cs="Arial"/>
          <w:b/>
        </w:rPr>
        <w:t>BUSINESS</w:t>
      </w:r>
    </w:p>
    <w:p w14:paraId="48DC660C" w14:textId="77777777" w:rsidR="00DD095E" w:rsidRPr="00DD095E" w:rsidRDefault="00DD095E" w:rsidP="00DD095E">
      <w:pPr>
        <w:pStyle w:val="ListParagraph"/>
        <w:rPr>
          <w:rFonts w:ascii="Arial" w:hAnsi="Arial" w:cs="Arial"/>
        </w:rPr>
      </w:pPr>
    </w:p>
    <w:p w14:paraId="51143B1A" w14:textId="72A5F111" w:rsidR="00445503" w:rsidRDefault="00445503" w:rsidP="008E2819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8E2819">
        <w:rPr>
          <w:rFonts w:ascii="Arial" w:hAnsi="Arial" w:cs="Arial"/>
        </w:rPr>
        <w:t>Apologies for absence</w:t>
      </w:r>
    </w:p>
    <w:p w14:paraId="67D6FC48" w14:textId="77777777" w:rsidR="000620EC" w:rsidRPr="008E2819" w:rsidRDefault="000620EC" w:rsidP="000620EC">
      <w:pPr>
        <w:pStyle w:val="ListParagraph"/>
        <w:rPr>
          <w:rFonts w:ascii="Arial" w:hAnsi="Arial" w:cs="Arial"/>
        </w:rPr>
      </w:pPr>
    </w:p>
    <w:p w14:paraId="0C963A10" w14:textId="689D3923" w:rsidR="00445503" w:rsidRDefault="00445503" w:rsidP="008E2819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8E2819">
        <w:rPr>
          <w:rFonts w:ascii="Arial" w:hAnsi="Arial" w:cs="Arial"/>
        </w:rPr>
        <w:t>To receive declarations of personal interest from Members in accordance with the Council's</w:t>
      </w:r>
      <w:r w:rsidR="00A43FEB" w:rsidRPr="008E2819">
        <w:rPr>
          <w:rFonts w:ascii="Arial" w:hAnsi="Arial" w:cs="Arial"/>
        </w:rPr>
        <w:t xml:space="preserve"> </w:t>
      </w:r>
      <w:r w:rsidRPr="008E2819">
        <w:rPr>
          <w:rFonts w:ascii="Arial" w:hAnsi="Arial" w:cs="Arial"/>
        </w:rPr>
        <w:t>Code of Conduct</w:t>
      </w:r>
    </w:p>
    <w:p w14:paraId="5D39A845" w14:textId="77777777" w:rsidR="00C41EAB" w:rsidRPr="00C41EAB" w:rsidRDefault="00C41EAB" w:rsidP="00C41EAB">
      <w:pPr>
        <w:pStyle w:val="ListParagraph"/>
        <w:rPr>
          <w:rFonts w:ascii="Arial" w:hAnsi="Arial" w:cs="Arial"/>
        </w:rPr>
      </w:pPr>
    </w:p>
    <w:p w14:paraId="7BCA0825" w14:textId="2861831F" w:rsidR="00C41EAB" w:rsidRDefault="00C41EAB" w:rsidP="00C41EAB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Minutes of last meeting</w:t>
      </w:r>
      <w:r w:rsidR="00827A6B">
        <w:rPr>
          <w:rFonts w:ascii="Arial" w:hAnsi="Arial" w:cs="Arial"/>
        </w:rPr>
        <w:t>/s</w:t>
      </w:r>
      <w:r>
        <w:rPr>
          <w:rFonts w:ascii="Arial" w:hAnsi="Arial" w:cs="Arial"/>
        </w:rPr>
        <w:t xml:space="preserve"> for actions outstanding</w:t>
      </w:r>
    </w:p>
    <w:p w14:paraId="2F3FC290" w14:textId="77777777" w:rsidR="000620EC" w:rsidRPr="000620EC" w:rsidRDefault="000620EC" w:rsidP="000620EC">
      <w:pPr>
        <w:pStyle w:val="ListParagraph"/>
        <w:rPr>
          <w:rFonts w:ascii="Arial" w:hAnsi="Arial" w:cs="Arial"/>
        </w:rPr>
      </w:pPr>
    </w:p>
    <w:p w14:paraId="77C8339D" w14:textId="0B669C66" w:rsidR="000768E2" w:rsidRPr="00C1652F" w:rsidRDefault="002814B6" w:rsidP="009A7856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C1652F">
        <w:rPr>
          <w:rFonts w:ascii="Arial" w:hAnsi="Arial" w:cs="Arial"/>
        </w:rPr>
        <w:t xml:space="preserve"> </w:t>
      </w:r>
      <w:r w:rsidR="000768E2" w:rsidRPr="00C1652F">
        <w:rPr>
          <w:rFonts w:ascii="Arial" w:hAnsi="Arial" w:cs="Arial"/>
        </w:rPr>
        <w:t>Finance</w:t>
      </w:r>
    </w:p>
    <w:p w14:paraId="4B45894F" w14:textId="36957EA8" w:rsidR="000768E2" w:rsidRDefault="00D90EDD" w:rsidP="00C1652F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March</w:t>
      </w:r>
      <w:r w:rsidR="00D01215">
        <w:rPr>
          <w:rFonts w:ascii="Arial" w:hAnsi="Arial" w:cs="Arial"/>
        </w:rPr>
        <w:t xml:space="preserve"> 2024 </w:t>
      </w:r>
      <w:r w:rsidR="000768E2">
        <w:rPr>
          <w:rFonts w:ascii="Arial" w:hAnsi="Arial" w:cs="Arial"/>
        </w:rPr>
        <w:t>Budget reports</w:t>
      </w:r>
      <w:r w:rsidR="004C29A4">
        <w:rPr>
          <w:rFonts w:ascii="Arial" w:hAnsi="Arial" w:cs="Arial"/>
        </w:rPr>
        <w:t xml:space="preserve"> (attached)</w:t>
      </w:r>
    </w:p>
    <w:p w14:paraId="2FA64D5E" w14:textId="7BE1A3AD" w:rsidR="00A6608E" w:rsidRPr="00C1652F" w:rsidRDefault="00370CCA" w:rsidP="00C1652F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Finance matters</w:t>
      </w:r>
    </w:p>
    <w:p w14:paraId="3C734DCA" w14:textId="77777777" w:rsidR="000E27DD" w:rsidRDefault="000E27DD" w:rsidP="000E27DD">
      <w:pPr>
        <w:pStyle w:val="ListParagraph"/>
        <w:ind w:left="1440"/>
        <w:rPr>
          <w:rFonts w:ascii="Arial" w:hAnsi="Arial" w:cs="Arial"/>
        </w:rPr>
      </w:pPr>
    </w:p>
    <w:p w14:paraId="2D52CF33" w14:textId="4553E20E" w:rsidR="00572A78" w:rsidRDefault="00370CCA" w:rsidP="000E27DD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Financial Assistance Grant Policy</w:t>
      </w:r>
    </w:p>
    <w:p w14:paraId="72BCD2DE" w14:textId="77777777" w:rsidR="005E33D2" w:rsidRPr="005E33D2" w:rsidRDefault="005E33D2" w:rsidP="005E33D2">
      <w:pPr>
        <w:rPr>
          <w:rFonts w:ascii="Arial" w:hAnsi="Arial" w:cs="Arial"/>
        </w:rPr>
      </w:pPr>
    </w:p>
    <w:p w14:paraId="4EFC535E" w14:textId="429866C8" w:rsidR="00BD26E2" w:rsidRPr="000E27DD" w:rsidRDefault="00FE43BD" w:rsidP="000E27DD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South Wales Police </w:t>
      </w:r>
      <w:r w:rsidR="003D175B">
        <w:rPr>
          <w:rFonts w:ascii="Arial" w:hAnsi="Arial" w:cs="Arial"/>
        </w:rPr>
        <w:t>–</w:t>
      </w:r>
      <w:r w:rsidR="00923E04">
        <w:rPr>
          <w:rFonts w:ascii="Arial" w:hAnsi="Arial" w:cs="Arial"/>
        </w:rPr>
        <w:t xml:space="preserve"> </w:t>
      </w:r>
      <w:r w:rsidR="003D175B">
        <w:rPr>
          <w:rFonts w:ascii="Arial" w:hAnsi="Arial" w:cs="Arial"/>
        </w:rPr>
        <w:t xml:space="preserve">room hire </w:t>
      </w:r>
      <w:r>
        <w:rPr>
          <w:rFonts w:ascii="Arial" w:hAnsi="Arial" w:cs="Arial"/>
        </w:rPr>
        <w:t>contract</w:t>
      </w:r>
      <w:r w:rsidR="00923E04">
        <w:rPr>
          <w:rFonts w:ascii="Arial" w:hAnsi="Arial" w:cs="Arial"/>
        </w:rPr>
        <w:t xml:space="preserve"> renewal</w:t>
      </w:r>
    </w:p>
    <w:sectPr w:rsidR="00BD26E2" w:rsidRPr="000E27DD" w:rsidSect="002D46BF">
      <w:footerReference w:type="default" r:id="rId11"/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1FF41" w14:textId="77777777" w:rsidR="002D46BF" w:rsidRDefault="002D46BF">
      <w:r>
        <w:separator/>
      </w:r>
    </w:p>
  </w:endnote>
  <w:endnote w:type="continuationSeparator" w:id="0">
    <w:p w14:paraId="1716D5CC" w14:textId="77777777" w:rsidR="002D46BF" w:rsidRDefault="002D4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74A2C" w14:textId="77777777" w:rsidR="00EB4E80" w:rsidRDefault="00EB4E80">
    <w:pPr>
      <w:pStyle w:val="Footer"/>
    </w:pPr>
  </w:p>
  <w:p w14:paraId="73452D9B" w14:textId="77777777" w:rsidR="00EB4E80" w:rsidRDefault="00EB4E80">
    <w:pPr>
      <w:pStyle w:val="Footer"/>
    </w:pPr>
  </w:p>
  <w:p w14:paraId="3FF39948" w14:textId="77777777" w:rsidR="0000342C" w:rsidRDefault="004F6D36">
    <w:pPr>
      <w:pStyle w:val="Footer"/>
    </w:pPr>
    <w:r>
      <w:rPr>
        <w:noProof/>
      </w:rPr>
      <w:drawing>
        <wp:inline distT="0" distB="0" distL="0" distR="0" wp14:anchorId="181A94ED" wp14:editId="4ECFF8CD">
          <wp:extent cx="4572000" cy="638175"/>
          <wp:effectExtent l="0" t="0" r="0" b="9525"/>
          <wp:docPr id="2" name="Picture 2" descr="Axis 4 A4 EU Leader WAG RDP4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xis 4 A4 EU Leader WAG RDP4c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B4E80">
      <w:tab/>
    </w:r>
    <w:r w:rsidR="00EB4E80">
      <w:tab/>
    </w:r>
    <w:r>
      <w:rPr>
        <w:noProof/>
      </w:rPr>
      <w:drawing>
        <wp:inline distT="0" distB="0" distL="0" distR="0" wp14:anchorId="1B88ACDD" wp14:editId="655C4C56">
          <wp:extent cx="628650" cy="638175"/>
          <wp:effectExtent l="0" t="0" r="0" b="9525"/>
          <wp:docPr id="3" name="Picture 3" descr="CCS ROUN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CS ROUND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784AF" w14:textId="77777777" w:rsidR="002D46BF" w:rsidRDefault="002D46BF">
      <w:r>
        <w:separator/>
      </w:r>
    </w:p>
  </w:footnote>
  <w:footnote w:type="continuationSeparator" w:id="0">
    <w:p w14:paraId="09772017" w14:textId="77777777" w:rsidR="002D46BF" w:rsidRDefault="002D46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A0ACE"/>
    <w:multiLevelType w:val="hybridMultilevel"/>
    <w:tmpl w:val="F45AE17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92E3D9C"/>
    <w:multiLevelType w:val="hybridMultilevel"/>
    <w:tmpl w:val="8EB41B68"/>
    <w:lvl w:ilvl="0" w:tplc="F288FBA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70B8C"/>
    <w:multiLevelType w:val="multilevel"/>
    <w:tmpl w:val="3702B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D02606F"/>
    <w:multiLevelType w:val="hybridMultilevel"/>
    <w:tmpl w:val="9648F7AC"/>
    <w:lvl w:ilvl="0" w:tplc="08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0706420"/>
    <w:multiLevelType w:val="multilevel"/>
    <w:tmpl w:val="F3DE3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1066816"/>
    <w:multiLevelType w:val="hybridMultilevel"/>
    <w:tmpl w:val="E3667C78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C5248E8"/>
    <w:multiLevelType w:val="hybridMultilevel"/>
    <w:tmpl w:val="6EE830E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92D0651"/>
    <w:multiLevelType w:val="hybridMultilevel"/>
    <w:tmpl w:val="F8DA7740"/>
    <w:lvl w:ilvl="0" w:tplc="7142877C">
      <w:start w:val="1"/>
      <w:numFmt w:val="decimal"/>
      <w:lvlText w:val="%1."/>
      <w:lvlJc w:val="left"/>
      <w:pPr>
        <w:tabs>
          <w:tab w:val="num" w:pos="390"/>
        </w:tabs>
        <w:ind w:left="390" w:hanging="930"/>
      </w:pPr>
      <w:rPr>
        <w:sz w:val="20"/>
        <w:szCs w:val="20"/>
      </w:rPr>
    </w:lvl>
    <w:lvl w:ilvl="1" w:tplc="039CC4C6">
      <w:start w:val="1"/>
      <w:numFmt w:val="lowerLetter"/>
      <w:lvlText w:val="(%2)"/>
      <w:lvlJc w:val="left"/>
      <w:pPr>
        <w:tabs>
          <w:tab w:val="num" w:pos="570"/>
        </w:tabs>
        <w:ind w:left="570" w:hanging="39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73A12A8"/>
    <w:multiLevelType w:val="hybridMultilevel"/>
    <w:tmpl w:val="BEC8AB6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A6806D0"/>
    <w:multiLevelType w:val="hybridMultilevel"/>
    <w:tmpl w:val="1F626BF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5CB60962"/>
    <w:multiLevelType w:val="hybridMultilevel"/>
    <w:tmpl w:val="5A1C54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C4470E"/>
    <w:multiLevelType w:val="multilevel"/>
    <w:tmpl w:val="39F60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3046EC7"/>
    <w:multiLevelType w:val="hybridMultilevel"/>
    <w:tmpl w:val="272C0A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BF42C1"/>
    <w:multiLevelType w:val="hybridMultilevel"/>
    <w:tmpl w:val="3CFC021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97C003E"/>
    <w:multiLevelType w:val="hybridMultilevel"/>
    <w:tmpl w:val="E6888F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C85909"/>
    <w:multiLevelType w:val="multilevel"/>
    <w:tmpl w:val="F9B66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98A6744"/>
    <w:multiLevelType w:val="hybridMultilevel"/>
    <w:tmpl w:val="1F80D0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AF9ED1F2">
      <w:numFmt w:val="bullet"/>
      <w:lvlText w:val="-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826907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37795396">
    <w:abstractNumId w:val="1"/>
  </w:num>
  <w:num w:numId="3" w16cid:durableId="345518343">
    <w:abstractNumId w:val="11"/>
  </w:num>
  <w:num w:numId="4" w16cid:durableId="584534333">
    <w:abstractNumId w:val="4"/>
  </w:num>
  <w:num w:numId="5" w16cid:durableId="1164205802">
    <w:abstractNumId w:val="2"/>
  </w:num>
  <w:num w:numId="6" w16cid:durableId="827553174">
    <w:abstractNumId w:val="15"/>
  </w:num>
  <w:num w:numId="7" w16cid:durableId="1731032007">
    <w:abstractNumId w:val="14"/>
  </w:num>
  <w:num w:numId="8" w16cid:durableId="1405370942">
    <w:abstractNumId w:val="0"/>
  </w:num>
  <w:num w:numId="9" w16cid:durableId="1819760073">
    <w:abstractNumId w:val="9"/>
  </w:num>
  <w:num w:numId="10" w16cid:durableId="720597469">
    <w:abstractNumId w:val="16"/>
  </w:num>
  <w:num w:numId="11" w16cid:durableId="71974744">
    <w:abstractNumId w:val="12"/>
  </w:num>
  <w:num w:numId="12" w16cid:durableId="47846788">
    <w:abstractNumId w:val="13"/>
  </w:num>
  <w:num w:numId="13" w16cid:durableId="1760981825">
    <w:abstractNumId w:val="8"/>
  </w:num>
  <w:num w:numId="14" w16cid:durableId="1764718844">
    <w:abstractNumId w:val="5"/>
  </w:num>
  <w:num w:numId="15" w16cid:durableId="1529949489">
    <w:abstractNumId w:val="1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0990182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38932770">
    <w:abstractNumId w:val="10"/>
  </w:num>
  <w:num w:numId="18" w16cid:durableId="1377659301">
    <w:abstractNumId w:val="6"/>
  </w:num>
  <w:num w:numId="19" w16cid:durableId="10391672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707"/>
    <w:rsid w:val="0000342C"/>
    <w:rsid w:val="00004EAF"/>
    <w:rsid w:val="00012548"/>
    <w:rsid w:val="00012B34"/>
    <w:rsid w:val="00035AA7"/>
    <w:rsid w:val="00036569"/>
    <w:rsid w:val="000424E9"/>
    <w:rsid w:val="00044F71"/>
    <w:rsid w:val="00056A13"/>
    <w:rsid w:val="000620EC"/>
    <w:rsid w:val="000659A3"/>
    <w:rsid w:val="000738D3"/>
    <w:rsid w:val="000765D7"/>
    <w:rsid w:val="000768E2"/>
    <w:rsid w:val="000832BF"/>
    <w:rsid w:val="00093BA4"/>
    <w:rsid w:val="000B28BC"/>
    <w:rsid w:val="000C3420"/>
    <w:rsid w:val="000D0665"/>
    <w:rsid w:val="000E27DD"/>
    <w:rsid w:val="000E29D1"/>
    <w:rsid w:val="000E3AE7"/>
    <w:rsid w:val="000F08C0"/>
    <w:rsid w:val="000F18F0"/>
    <w:rsid w:val="00126310"/>
    <w:rsid w:val="00127976"/>
    <w:rsid w:val="00131D6D"/>
    <w:rsid w:val="00161C54"/>
    <w:rsid w:val="00163E2E"/>
    <w:rsid w:val="00170420"/>
    <w:rsid w:val="001719AF"/>
    <w:rsid w:val="00185066"/>
    <w:rsid w:val="001A288C"/>
    <w:rsid w:val="001A535F"/>
    <w:rsid w:val="001B1DAB"/>
    <w:rsid w:val="001B1DD5"/>
    <w:rsid w:val="001B2EF7"/>
    <w:rsid w:val="001D54A5"/>
    <w:rsid w:val="001D6E82"/>
    <w:rsid w:val="001D7365"/>
    <w:rsid w:val="001E2D8E"/>
    <w:rsid w:val="001E665F"/>
    <w:rsid w:val="001F7F59"/>
    <w:rsid w:val="00210281"/>
    <w:rsid w:val="0022166C"/>
    <w:rsid w:val="00221C69"/>
    <w:rsid w:val="002272F2"/>
    <w:rsid w:val="002304DA"/>
    <w:rsid w:val="0024542A"/>
    <w:rsid w:val="002641CA"/>
    <w:rsid w:val="00264E56"/>
    <w:rsid w:val="00271F26"/>
    <w:rsid w:val="00280149"/>
    <w:rsid w:val="002814B6"/>
    <w:rsid w:val="00287152"/>
    <w:rsid w:val="00295195"/>
    <w:rsid w:val="00295BFA"/>
    <w:rsid w:val="002A690A"/>
    <w:rsid w:val="002B2D20"/>
    <w:rsid w:val="002C605A"/>
    <w:rsid w:val="002D46BF"/>
    <w:rsid w:val="002D7BCA"/>
    <w:rsid w:val="002E232C"/>
    <w:rsid w:val="002F36B1"/>
    <w:rsid w:val="002F7255"/>
    <w:rsid w:val="003204A5"/>
    <w:rsid w:val="00327E4D"/>
    <w:rsid w:val="00330F51"/>
    <w:rsid w:val="00342893"/>
    <w:rsid w:val="003439A4"/>
    <w:rsid w:val="00351317"/>
    <w:rsid w:val="0035499F"/>
    <w:rsid w:val="00356130"/>
    <w:rsid w:val="00360FD5"/>
    <w:rsid w:val="00370CCA"/>
    <w:rsid w:val="003719EC"/>
    <w:rsid w:val="00373D65"/>
    <w:rsid w:val="003757C1"/>
    <w:rsid w:val="00380D98"/>
    <w:rsid w:val="003840B8"/>
    <w:rsid w:val="0039766F"/>
    <w:rsid w:val="003B12F7"/>
    <w:rsid w:val="003C5FB8"/>
    <w:rsid w:val="003D175B"/>
    <w:rsid w:val="003F1E22"/>
    <w:rsid w:val="003F5258"/>
    <w:rsid w:val="003F6C93"/>
    <w:rsid w:val="00402B51"/>
    <w:rsid w:val="00405A47"/>
    <w:rsid w:val="00405CE2"/>
    <w:rsid w:val="00412ED0"/>
    <w:rsid w:val="00414B76"/>
    <w:rsid w:val="004161F0"/>
    <w:rsid w:val="0041795D"/>
    <w:rsid w:val="00420DFE"/>
    <w:rsid w:val="00424246"/>
    <w:rsid w:val="00445503"/>
    <w:rsid w:val="00472746"/>
    <w:rsid w:val="00480500"/>
    <w:rsid w:val="00485147"/>
    <w:rsid w:val="004915D1"/>
    <w:rsid w:val="00491B16"/>
    <w:rsid w:val="004920AC"/>
    <w:rsid w:val="004948FB"/>
    <w:rsid w:val="004A7A8B"/>
    <w:rsid w:val="004B01BF"/>
    <w:rsid w:val="004B538E"/>
    <w:rsid w:val="004C29A4"/>
    <w:rsid w:val="004D57A0"/>
    <w:rsid w:val="004E04C5"/>
    <w:rsid w:val="004F6D36"/>
    <w:rsid w:val="00512DB0"/>
    <w:rsid w:val="00516D12"/>
    <w:rsid w:val="0052317E"/>
    <w:rsid w:val="00530E57"/>
    <w:rsid w:val="00563B8B"/>
    <w:rsid w:val="00572A78"/>
    <w:rsid w:val="005758DD"/>
    <w:rsid w:val="0057677F"/>
    <w:rsid w:val="00591E17"/>
    <w:rsid w:val="005939BE"/>
    <w:rsid w:val="005B4367"/>
    <w:rsid w:val="005B5542"/>
    <w:rsid w:val="005D60CE"/>
    <w:rsid w:val="005D6E16"/>
    <w:rsid w:val="005E33D2"/>
    <w:rsid w:val="00601409"/>
    <w:rsid w:val="00610AFD"/>
    <w:rsid w:val="00611FD8"/>
    <w:rsid w:val="0061238A"/>
    <w:rsid w:val="00635CEB"/>
    <w:rsid w:val="00642FCA"/>
    <w:rsid w:val="006566E2"/>
    <w:rsid w:val="0065689A"/>
    <w:rsid w:val="00662A79"/>
    <w:rsid w:val="006633EA"/>
    <w:rsid w:val="006817B2"/>
    <w:rsid w:val="00683D4A"/>
    <w:rsid w:val="00684246"/>
    <w:rsid w:val="00697B23"/>
    <w:rsid w:val="006A75DD"/>
    <w:rsid w:val="006C4C04"/>
    <w:rsid w:val="006C4C75"/>
    <w:rsid w:val="006C5BAF"/>
    <w:rsid w:val="006D2449"/>
    <w:rsid w:val="006D28B3"/>
    <w:rsid w:val="006D4416"/>
    <w:rsid w:val="006E25BA"/>
    <w:rsid w:val="00702817"/>
    <w:rsid w:val="00712570"/>
    <w:rsid w:val="007142E9"/>
    <w:rsid w:val="00720423"/>
    <w:rsid w:val="00761D50"/>
    <w:rsid w:val="007A2EB4"/>
    <w:rsid w:val="007A7B4E"/>
    <w:rsid w:val="007B2DF1"/>
    <w:rsid w:val="007B7BA1"/>
    <w:rsid w:val="007C1BDF"/>
    <w:rsid w:val="007C3704"/>
    <w:rsid w:val="007D1229"/>
    <w:rsid w:val="007D60D4"/>
    <w:rsid w:val="007D6258"/>
    <w:rsid w:val="007E2544"/>
    <w:rsid w:val="007E6859"/>
    <w:rsid w:val="007E6A7A"/>
    <w:rsid w:val="00827535"/>
    <w:rsid w:val="00827A6B"/>
    <w:rsid w:val="00837603"/>
    <w:rsid w:val="00837BDD"/>
    <w:rsid w:val="0084263F"/>
    <w:rsid w:val="0085289E"/>
    <w:rsid w:val="00853EF1"/>
    <w:rsid w:val="00884229"/>
    <w:rsid w:val="008A2FCA"/>
    <w:rsid w:val="008B3F71"/>
    <w:rsid w:val="008C7ED8"/>
    <w:rsid w:val="008D0059"/>
    <w:rsid w:val="008D4462"/>
    <w:rsid w:val="008D476A"/>
    <w:rsid w:val="008E143C"/>
    <w:rsid w:val="008E2819"/>
    <w:rsid w:val="008F2719"/>
    <w:rsid w:val="00900528"/>
    <w:rsid w:val="00907EAB"/>
    <w:rsid w:val="009153AE"/>
    <w:rsid w:val="00921877"/>
    <w:rsid w:val="00923E04"/>
    <w:rsid w:val="00924378"/>
    <w:rsid w:val="0093422C"/>
    <w:rsid w:val="00936150"/>
    <w:rsid w:val="0094078E"/>
    <w:rsid w:val="009516E6"/>
    <w:rsid w:val="00955A6E"/>
    <w:rsid w:val="00962CA9"/>
    <w:rsid w:val="0096419B"/>
    <w:rsid w:val="00965A7C"/>
    <w:rsid w:val="0097361B"/>
    <w:rsid w:val="0097570C"/>
    <w:rsid w:val="00984528"/>
    <w:rsid w:val="00985C4D"/>
    <w:rsid w:val="00992031"/>
    <w:rsid w:val="009C1293"/>
    <w:rsid w:val="009D3A9B"/>
    <w:rsid w:val="009D53C9"/>
    <w:rsid w:val="009E0D88"/>
    <w:rsid w:val="009E1755"/>
    <w:rsid w:val="009E3701"/>
    <w:rsid w:val="00A00352"/>
    <w:rsid w:val="00A01609"/>
    <w:rsid w:val="00A13CC3"/>
    <w:rsid w:val="00A178C0"/>
    <w:rsid w:val="00A303D7"/>
    <w:rsid w:val="00A36169"/>
    <w:rsid w:val="00A43FEB"/>
    <w:rsid w:val="00A45896"/>
    <w:rsid w:val="00A61A33"/>
    <w:rsid w:val="00A62448"/>
    <w:rsid w:val="00A6608E"/>
    <w:rsid w:val="00A70799"/>
    <w:rsid w:val="00A709B1"/>
    <w:rsid w:val="00A80920"/>
    <w:rsid w:val="00A8188A"/>
    <w:rsid w:val="00A84E8C"/>
    <w:rsid w:val="00A901CC"/>
    <w:rsid w:val="00A959DB"/>
    <w:rsid w:val="00AA0CEB"/>
    <w:rsid w:val="00AB1A0F"/>
    <w:rsid w:val="00AC3A2B"/>
    <w:rsid w:val="00AD088F"/>
    <w:rsid w:val="00AE3A40"/>
    <w:rsid w:val="00B05D1B"/>
    <w:rsid w:val="00B10964"/>
    <w:rsid w:val="00B15ED3"/>
    <w:rsid w:val="00B176EE"/>
    <w:rsid w:val="00B20712"/>
    <w:rsid w:val="00B31645"/>
    <w:rsid w:val="00B52409"/>
    <w:rsid w:val="00B57F4D"/>
    <w:rsid w:val="00B74069"/>
    <w:rsid w:val="00B84C65"/>
    <w:rsid w:val="00B874FA"/>
    <w:rsid w:val="00B91318"/>
    <w:rsid w:val="00BA134F"/>
    <w:rsid w:val="00BA3D9D"/>
    <w:rsid w:val="00BA3DFD"/>
    <w:rsid w:val="00BB6F8F"/>
    <w:rsid w:val="00BC07AD"/>
    <w:rsid w:val="00BC69A9"/>
    <w:rsid w:val="00BD26E2"/>
    <w:rsid w:val="00BD3838"/>
    <w:rsid w:val="00BD4FFA"/>
    <w:rsid w:val="00BD676C"/>
    <w:rsid w:val="00BE292E"/>
    <w:rsid w:val="00BF1720"/>
    <w:rsid w:val="00BF7167"/>
    <w:rsid w:val="00C03D5C"/>
    <w:rsid w:val="00C05BA6"/>
    <w:rsid w:val="00C1652F"/>
    <w:rsid w:val="00C16F11"/>
    <w:rsid w:val="00C20CA2"/>
    <w:rsid w:val="00C40231"/>
    <w:rsid w:val="00C41EAB"/>
    <w:rsid w:val="00C432C5"/>
    <w:rsid w:val="00C444CA"/>
    <w:rsid w:val="00C44889"/>
    <w:rsid w:val="00C47330"/>
    <w:rsid w:val="00C71D30"/>
    <w:rsid w:val="00CA474B"/>
    <w:rsid w:val="00CB5CCC"/>
    <w:rsid w:val="00CC44F1"/>
    <w:rsid w:val="00CD16A6"/>
    <w:rsid w:val="00D01215"/>
    <w:rsid w:val="00D112FA"/>
    <w:rsid w:val="00D20CAD"/>
    <w:rsid w:val="00D33FAE"/>
    <w:rsid w:val="00D548E3"/>
    <w:rsid w:val="00D62938"/>
    <w:rsid w:val="00D63C8B"/>
    <w:rsid w:val="00D7733E"/>
    <w:rsid w:val="00D863D3"/>
    <w:rsid w:val="00D90EDD"/>
    <w:rsid w:val="00D96D9E"/>
    <w:rsid w:val="00DA467A"/>
    <w:rsid w:val="00DA4C8B"/>
    <w:rsid w:val="00DB092C"/>
    <w:rsid w:val="00DB0F25"/>
    <w:rsid w:val="00DB205C"/>
    <w:rsid w:val="00DC3759"/>
    <w:rsid w:val="00DC7CB1"/>
    <w:rsid w:val="00DD095E"/>
    <w:rsid w:val="00DD6C3D"/>
    <w:rsid w:val="00DE3D3A"/>
    <w:rsid w:val="00DE591E"/>
    <w:rsid w:val="00DF0A59"/>
    <w:rsid w:val="00DF5CE6"/>
    <w:rsid w:val="00DF65C8"/>
    <w:rsid w:val="00E03512"/>
    <w:rsid w:val="00E03FE5"/>
    <w:rsid w:val="00E046E8"/>
    <w:rsid w:val="00E305C0"/>
    <w:rsid w:val="00E332C6"/>
    <w:rsid w:val="00E372F9"/>
    <w:rsid w:val="00E457F1"/>
    <w:rsid w:val="00E53EA7"/>
    <w:rsid w:val="00E57B26"/>
    <w:rsid w:val="00E7465A"/>
    <w:rsid w:val="00E85E01"/>
    <w:rsid w:val="00E90FDA"/>
    <w:rsid w:val="00E9449C"/>
    <w:rsid w:val="00EA2572"/>
    <w:rsid w:val="00EA3E54"/>
    <w:rsid w:val="00EA42DD"/>
    <w:rsid w:val="00EA5CB7"/>
    <w:rsid w:val="00EB3010"/>
    <w:rsid w:val="00EB4E80"/>
    <w:rsid w:val="00EC3707"/>
    <w:rsid w:val="00EC55F3"/>
    <w:rsid w:val="00EF6AF2"/>
    <w:rsid w:val="00F10448"/>
    <w:rsid w:val="00F150FD"/>
    <w:rsid w:val="00F161B6"/>
    <w:rsid w:val="00F17EEF"/>
    <w:rsid w:val="00F26765"/>
    <w:rsid w:val="00F4483A"/>
    <w:rsid w:val="00F45A05"/>
    <w:rsid w:val="00F52B8D"/>
    <w:rsid w:val="00F53C39"/>
    <w:rsid w:val="00F53E51"/>
    <w:rsid w:val="00F653B8"/>
    <w:rsid w:val="00F658FD"/>
    <w:rsid w:val="00F709AF"/>
    <w:rsid w:val="00F72EF3"/>
    <w:rsid w:val="00F74D1A"/>
    <w:rsid w:val="00F97B89"/>
    <w:rsid w:val="00FC2882"/>
    <w:rsid w:val="00FC3FEF"/>
    <w:rsid w:val="00FD6A68"/>
    <w:rsid w:val="00FE170A"/>
    <w:rsid w:val="00FE43BD"/>
    <w:rsid w:val="00FF17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53B02013"/>
  <w15:docId w15:val="{8D7259EE-C0DD-49D2-9365-03803DA4B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A474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372F9"/>
    <w:rPr>
      <w:color w:val="0000FF"/>
      <w:u w:val="single"/>
    </w:rPr>
  </w:style>
  <w:style w:type="paragraph" w:styleId="Header">
    <w:name w:val="header"/>
    <w:basedOn w:val="Normal"/>
    <w:rsid w:val="0000342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0342C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8D44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D4462"/>
    <w:rPr>
      <w:rFonts w:ascii="Tahoma" w:hAnsi="Tahoma" w:cs="Tahoma"/>
      <w:sz w:val="16"/>
      <w:szCs w:val="16"/>
    </w:rPr>
  </w:style>
  <w:style w:type="paragraph" w:styleId="ListParagraph">
    <w:name w:val="List Paragraph"/>
    <w:aliases w:val="Dot pt,No Spacing1,List Paragraph Char Char Char,Indicator Text,Colorful List - Accent 11,Numbered Para 1,Bullet 1,Bullet Points,MAIN CONTENT,List Paragraph2,Normal numbered,OBC Bullet,List Paragraph12,Bullet Style,F5 List Paragraph,Bull"/>
    <w:basedOn w:val="Normal"/>
    <w:link w:val="ListParagraphChar"/>
    <w:uiPriority w:val="34"/>
    <w:qFormat/>
    <w:rsid w:val="0029519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653B8"/>
    <w:rPr>
      <w:color w:val="605E5C"/>
      <w:shd w:val="clear" w:color="auto" w:fill="E1DFDD"/>
    </w:rPr>
  </w:style>
  <w:style w:type="character" w:customStyle="1" w:styleId="ListParagraphChar">
    <w:name w:val="List Paragraph Char"/>
    <w:aliases w:val="Dot pt Char,No Spacing1 Char,List Paragraph Char Char Char Char,Indicator Text Char,Colorful List - Accent 11 Char,Numbered Para 1 Char,Bullet 1 Char,Bullet Points Char,MAIN CONTENT Char,List Paragraph2 Char,Normal numbered Char"/>
    <w:link w:val="ListParagraph"/>
    <w:uiPriority w:val="34"/>
    <w:qFormat/>
    <w:locked/>
    <w:rsid w:val="00373D6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0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hilary.davies@pontarddulaistowncouncil.gov.uk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ilary%20Davies\Downloads\Agenda%2008%20November%202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 08 November 22</Template>
  <TotalTime>216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CYNGOR TRÊF PONTARDDULAIS TOWN COUNCIL</vt:lpstr>
    </vt:vector>
  </TitlesOfParts>
  <Company>.</Company>
  <LinksUpToDate>false</LinksUpToDate>
  <CharactersWithSpaces>900</CharactersWithSpaces>
  <SharedDoc>false</SharedDoc>
  <HLinks>
    <vt:vector size="6" baseType="variant">
      <vt:variant>
        <vt:i4>852075</vt:i4>
      </vt:variant>
      <vt:variant>
        <vt:i4>0</vt:i4>
      </vt:variant>
      <vt:variant>
        <vt:i4>0</vt:i4>
      </vt:variant>
      <vt:variant>
        <vt:i4>5</vt:i4>
      </vt:variant>
      <vt:variant>
        <vt:lpwstr>mailto:pontarddulaistowncouncil@yahoo.co.uk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CYNGOR TRÊF PONTARDDULAIS TOWN COUNCIL</dc:title>
  <dc:subject/>
  <dc:creator>Hilary Davies</dc:creator>
  <cp:keywords/>
  <dc:description/>
  <cp:lastModifiedBy>Clerk - Pontarddulais Town Council</cp:lastModifiedBy>
  <cp:revision>26</cp:revision>
  <cp:lastPrinted>2024-01-31T08:35:00Z</cp:lastPrinted>
  <dcterms:created xsi:type="dcterms:W3CDTF">2024-03-06T07:16:00Z</dcterms:created>
  <dcterms:modified xsi:type="dcterms:W3CDTF">2024-03-23T06:47:00Z</dcterms:modified>
</cp:coreProperties>
</file>