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ffôn: (01792) 883348</w:t>
                            </w:r>
                          </w:p>
                          <w:p w14:paraId="4239BBA4" w14:textId="73BE9D91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4239BBA4" w14:textId="73BE9D91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3695045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3695045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0E556B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 w:rsidRPr="000E556B">
        <w:rPr>
          <w:rFonts w:ascii="Arial" w:hAnsi="Arial" w:cs="Arial"/>
          <w:sz w:val="20"/>
          <w:szCs w:val="20"/>
          <w:lang w:val="de-DE"/>
        </w:rPr>
        <w:t>Website</w:t>
      </w:r>
      <w:r w:rsidR="00424246" w:rsidRPr="000E556B">
        <w:rPr>
          <w:rFonts w:ascii="Arial" w:hAnsi="Arial" w:cs="Arial"/>
          <w:sz w:val="20"/>
          <w:szCs w:val="20"/>
          <w:lang w:val="de-DE"/>
        </w:rPr>
        <w:t>/Gwefan</w:t>
      </w:r>
      <w:r w:rsidRPr="000E556B">
        <w:rPr>
          <w:rFonts w:ascii="Arial" w:hAnsi="Arial" w:cs="Arial"/>
          <w:sz w:val="20"/>
          <w:szCs w:val="20"/>
          <w:lang w:val="de-DE"/>
        </w:rPr>
        <w:t xml:space="preserve">: </w:t>
      </w:r>
      <w:r w:rsidRPr="000E556B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de-DE"/>
        </w:rPr>
        <w:t>www.pontarddulaistowncouncil.gov.uk</w:t>
      </w:r>
    </w:p>
    <w:p w14:paraId="2683A2FD" w14:textId="77777777" w:rsidR="00E372F9" w:rsidRPr="000E556B" w:rsidRDefault="00E372F9" w:rsidP="00E372F9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000000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668D8685" w:rsidR="00445503" w:rsidRPr="00295195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4897">
        <w:rPr>
          <w:rFonts w:ascii="Arial" w:hAnsi="Arial" w:cs="Arial"/>
        </w:rPr>
        <w:t xml:space="preserve"> </w:t>
      </w:r>
      <w:r w:rsidR="00DE5F82">
        <w:rPr>
          <w:rFonts w:ascii="Arial" w:hAnsi="Arial" w:cs="Arial"/>
        </w:rPr>
        <w:t>7</w:t>
      </w:r>
      <w:r w:rsidR="00DE5F82" w:rsidRPr="00DE5F82">
        <w:rPr>
          <w:rFonts w:ascii="Arial" w:hAnsi="Arial" w:cs="Arial"/>
          <w:vertAlign w:val="superscript"/>
        </w:rPr>
        <w:t>th</w:t>
      </w:r>
      <w:r w:rsidR="00DE5F82">
        <w:rPr>
          <w:rFonts w:ascii="Arial" w:hAnsi="Arial" w:cs="Arial"/>
        </w:rPr>
        <w:t xml:space="preserve"> February</w:t>
      </w:r>
      <w:r w:rsidR="00AE09F7">
        <w:rPr>
          <w:rFonts w:ascii="Arial" w:hAnsi="Arial" w:cs="Arial"/>
        </w:rPr>
        <w:t xml:space="preserve"> 2</w:t>
      </w:r>
      <w:r w:rsidR="00E7465A">
        <w:rPr>
          <w:rFonts w:ascii="Arial" w:hAnsi="Arial" w:cs="Arial"/>
        </w:rPr>
        <w:t>02</w:t>
      </w:r>
      <w:r w:rsidR="0068330F">
        <w:rPr>
          <w:rFonts w:ascii="Arial" w:hAnsi="Arial" w:cs="Arial"/>
        </w:rPr>
        <w:t>4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58C818E5" w14:textId="19CCD72E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MEETING OF THE </w:t>
      </w:r>
      <w:r w:rsidR="004D4897">
        <w:rPr>
          <w:rFonts w:ascii="Arial" w:hAnsi="Arial" w:cs="Arial"/>
          <w:b/>
        </w:rPr>
        <w:t>HR &amp; TRAINING</w:t>
      </w:r>
      <w:r>
        <w:rPr>
          <w:rFonts w:ascii="Arial" w:hAnsi="Arial" w:cs="Arial"/>
          <w:b/>
        </w:rPr>
        <w:t xml:space="preserve"> COMMITTEE WILL BE HELD IN THE INSTITUTE ON </w:t>
      </w:r>
      <w:r w:rsidR="009E279C">
        <w:rPr>
          <w:rFonts w:ascii="Arial" w:hAnsi="Arial" w:cs="Arial"/>
          <w:b/>
        </w:rPr>
        <w:t>TUES</w:t>
      </w:r>
      <w:r w:rsidR="00C11014">
        <w:rPr>
          <w:rFonts w:ascii="Arial" w:hAnsi="Arial" w:cs="Arial"/>
          <w:b/>
        </w:rPr>
        <w:t xml:space="preserve">DAY </w:t>
      </w:r>
      <w:r w:rsidR="00DE5F82">
        <w:rPr>
          <w:rFonts w:ascii="Arial" w:hAnsi="Arial" w:cs="Arial"/>
          <w:b/>
        </w:rPr>
        <w:t>13</w:t>
      </w:r>
      <w:r w:rsidR="00DE5F82" w:rsidRPr="00DE5F82">
        <w:rPr>
          <w:rFonts w:ascii="Arial" w:hAnsi="Arial" w:cs="Arial"/>
          <w:b/>
          <w:vertAlign w:val="superscript"/>
        </w:rPr>
        <w:t>th</w:t>
      </w:r>
      <w:r w:rsidR="00DE5F82">
        <w:rPr>
          <w:rFonts w:ascii="Arial" w:hAnsi="Arial" w:cs="Arial"/>
          <w:b/>
        </w:rPr>
        <w:t xml:space="preserve"> FEBRUARY</w:t>
      </w:r>
      <w:r>
        <w:rPr>
          <w:rFonts w:ascii="Arial" w:hAnsi="Arial" w:cs="Arial"/>
          <w:b/>
        </w:rPr>
        <w:t xml:space="preserve"> 202</w:t>
      </w:r>
      <w:r w:rsidR="00BB42D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</w:t>
      </w:r>
      <w:r w:rsidR="00DE5F8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.00PM</w:t>
      </w:r>
    </w:p>
    <w:p w14:paraId="0F6FEEB9" w14:textId="554F4A0D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5E109C0C" w14:textId="77777777" w:rsidR="00871A70" w:rsidRDefault="00871A70" w:rsidP="00871A70">
      <w:pPr>
        <w:jc w:val="center"/>
        <w:rPr>
          <w:rFonts w:ascii="Arial" w:hAnsi="Arial" w:cs="Arial"/>
          <w:sz w:val="22"/>
          <w:szCs w:val="22"/>
        </w:rPr>
      </w:pPr>
      <w:r w:rsidRPr="003341C0">
        <w:rPr>
          <w:rFonts w:ascii="Lucida Handwriting" w:hAnsi="Lucida Handwriting" w:cs="Arial"/>
          <w:i/>
          <w:sz w:val="22"/>
          <w:szCs w:val="22"/>
        </w:rPr>
        <w:t>H. J. Davies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Clerk to the Council</w:t>
      </w:r>
    </w:p>
    <w:p w14:paraId="5425E767" w14:textId="77777777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4D2B3D19" w14:textId="56F81D28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</w:t>
      </w:r>
    </w:p>
    <w:p w14:paraId="07836DF6" w14:textId="581E3575" w:rsidR="00BC6AD6" w:rsidRDefault="00BC6AD6" w:rsidP="00871A70">
      <w:pPr>
        <w:jc w:val="center"/>
        <w:rPr>
          <w:rFonts w:ascii="Arial" w:hAnsi="Arial" w:cs="Arial"/>
          <w:b/>
        </w:rPr>
      </w:pPr>
    </w:p>
    <w:p w14:paraId="238EF94C" w14:textId="77777777" w:rsidR="000E556B" w:rsidRDefault="000E556B" w:rsidP="00871A70">
      <w:pPr>
        <w:jc w:val="center"/>
        <w:rPr>
          <w:rFonts w:ascii="Arial" w:hAnsi="Arial" w:cs="Arial"/>
          <w:b/>
        </w:rPr>
      </w:pPr>
    </w:p>
    <w:p w14:paraId="6E081DCA" w14:textId="52E70C81" w:rsidR="00871A70" w:rsidRDefault="00871A70" w:rsidP="00BC6AD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C6AD6">
        <w:rPr>
          <w:rFonts w:ascii="Arial" w:hAnsi="Arial" w:cs="Arial"/>
        </w:rPr>
        <w:t>Apologies for absence</w:t>
      </w:r>
    </w:p>
    <w:p w14:paraId="5A822A93" w14:textId="77777777" w:rsidR="000232A5" w:rsidRPr="00BC6AD6" w:rsidRDefault="000232A5" w:rsidP="000E556B">
      <w:pPr>
        <w:pStyle w:val="ListParagraph"/>
        <w:spacing w:line="360" w:lineRule="auto"/>
        <w:rPr>
          <w:rFonts w:ascii="Arial" w:hAnsi="Arial" w:cs="Arial"/>
        </w:rPr>
      </w:pPr>
    </w:p>
    <w:p w14:paraId="6A03CC45" w14:textId="2AE41BB2" w:rsidR="00871A70" w:rsidRDefault="00871A70" w:rsidP="00BC6AD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C6AD6">
        <w:rPr>
          <w:rFonts w:ascii="Arial" w:hAnsi="Arial" w:cs="Arial"/>
        </w:rPr>
        <w:t xml:space="preserve">To receive declarations of personal interest from </w:t>
      </w:r>
      <w:r w:rsidR="004D4897">
        <w:rPr>
          <w:rFonts w:ascii="Arial" w:hAnsi="Arial" w:cs="Arial"/>
        </w:rPr>
        <w:t>m</w:t>
      </w:r>
      <w:r w:rsidRPr="00BC6AD6">
        <w:rPr>
          <w:rFonts w:ascii="Arial" w:hAnsi="Arial" w:cs="Arial"/>
        </w:rPr>
        <w:t>embers in accordance with the Council's Code of Conduct</w:t>
      </w:r>
    </w:p>
    <w:p w14:paraId="4E39DC67" w14:textId="77777777" w:rsidR="000E556B" w:rsidRPr="000E556B" w:rsidRDefault="000E556B" w:rsidP="000E556B">
      <w:pPr>
        <w:pStyle w:val="ListParagraph"/>
        <w:rPr>
          <w:rFonts w:ascii="Arial" w:hAnsi="Arial" w:cs="Arial"/>
        </w:rPr>
      </w:pPr>
    </w:p>
    <w:p w14:paraId="0F70D2A9" w14:textId="33C3EE13" w:rsidR="004D4897" w:rsidRDefault="000E556B" w:rsidP="00BC6AD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review and provide updates of actions of the minutes</w:t>
      </w:r>
      <w:r w:rsidR="00D90E6B">
        <w:rPr>
          <w:rFonts w:ascii="Arial" w:hAnsi="Arial" w:cs="Arial"/>
        </w:rPr>
        <w:t xml:space="preserve"> from 9th January 2024</w:t>
      </w:r>
    </w:p>
    <w:p w14:paraId="2FF6A0D6" w14:textId="77777777" w:rsidR="000E556B" w:rsidRPr="000E556B" w:rsidRDefault="000E556B" w:rsidP="000E556B">
      <w:pPr>
        <w:pStyle w:val="ListParagraph"/>
        <w:rPr>
          <w:rFonts w:ascii="Arial" w:hAnsi="Arial" w:cs="Arial"/>
        </w:rPr>
      </w:pPr>
    </w:p>
    <w:p w14:paraId="56F3E905" w14:textId="5457E500" w:rsidR="00DC29C0" w:rsidRDefault="00893100" w:rsidP="001B6DB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Staffing</w:t>
      </w:r>
      <w:r w:rsidR="00D24055">
        <w:rPr>
          <w:rFonts w:ascii="Arial" w:hAnsi="Arial" w:cs="Arial"/>
        </w:rPr>
        <w:t xml:space="preserve"> </w:t>
      </w:r>
      <w:r w:rsidR="00CA7B9A">
        <w:rPr>
          <w:rFonts w:ascii="Arial" w:hAnsi="Arial" w:cs="Arial"/>
        </w:rPr>
        <w:t>matters</w:t>
      </w:r>
      <w:r w:rsidR="00E453D1">
        <w:rPr>
          <w:rFonts w:ascii="Arial" w:hAnsi="Arial" w:cs="Arial"/>
        </w:rPr>
        <w:t>:</w:t>
      </w:r>
    </w:p>
    <w:p w14:paraId="0146F93F" w14:textId="3ACE6DF6" w:rsidR="00E453D1" w:rsidRDefault="00260449" w:rsidP="00E453D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="00D2439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structure</w:t>
      </w:r>
    </w:p>
    <w:p w14:paraId="094D1A6F" w14:textId="2C9DA20F" w:rsidR="00260449" w:rsidRDefault="00B340CD" w:rsidP="00E453D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Job descriptions/adverts</w:t>
      </w:r>
      <w:r w:rsidR="0017543D">
        <w:rPr>
          <w:rFonts w:ascii="Arial" w:hAnsi="Arial" w:cs="Arial"/>
        </w:rPr>
        <w:t xml:space="preserve"> (to follow)</w:t>
      </w:r>
    </w:p>
    <w:p w14:paraId="212F1E88" w14:textId="5F8C334D" w:rsidR="0017543D" w:rsidRDefault="000573B1" w:rsidP="00E453D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HR consultant outcome</w:t>
      </w:r>
    </w:p>
    <w:p w14:paraId="4FC51A3A" w14:textId="6DBBFF29" w:rsidR="0017543D" w:rsidRDefault="003B600B" w:rsidP="0017543D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alary scale increment </w:t>
      </w:r>
    </w:p>
    <w:p w14:paraId="79AB95A7" w14:textId="63344167" w:rsidR="00272504" w:rsidRDefault="000573B1" w:rsidP="0027250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n</w:t>
      </w:r>
      <w:r w:rsidR="0017543D">
        <w:rPr>
          <w:rFonts w:ascii="Arial" w:hAnsi="Arial" w:cs="Arial"/>
        </w:rPr>
        <w:t>ext meeting</w:t>
      </w:r>
    </w:p>
    <w:p w14:paraId="2EC8357D" w14:textId="77777777" w:rsidR="00B340CD" w:rsidRPr="00B340CD" w:rsidRDefault="00B340CD" w:rsidP="00B340CD">
      <w:pPr>
        <w:rPr>
          <w:rFonts w:ascii="Arial" w:hAnsi="Arial" w:cs="Arial"/>
        </w:rPr>
      </w:pPr>
    </w:p>
    <w:p w14:paraId="4E753389" w14:textId="77777777" w:rsidR="00E453D1" w:rsidRPr="00B340CD" w:rsidRDefault="00E453D1" w:rsidP="00B340CD">
      <w:pPr>
        <w:spacing w:line="360" w:lineRule="auto"/>
        <w:rPr>
          <w:rFonts w:ascii="Arial" w:hAnsi="Arial" w:cs="Arial"/>
        </w:rPr>
      </w:pPr>
    </w:p>
    <w:p w14:paraId="04B611EA" w14:textId="77777777" w:rsidR="001B6DB3" w:rsidRPr="001B6DB3" w:rsidRDefault="001B6DB3" w:rsidP="001B6DB3">
      <w:pPr>
        <w:pStyle w:val="ListParagraph"/>
        <w:rPr>
          <w:rFonts w:ascii="Arial" w:hAnsi="Arial" w:cs="Arial"/>
        </w:rPr>
      </w:pPr>
    </w:p>
    <w:p w14:paraId="60BE3070" w14:textId="1B36F012" w:rsidR="00A71F48" w:rsidRPr="002334FA" w:rsidRDefault="00A71F48" w:rsidP="002334FA">
      <w:pPr>
        <w:spacing w:line="360" w:lineRule="auto"/>
        <w:rPr>
          <w:rFonts w:ascii="Arial" w:hAnsi="Arial" w:cs="Arial"/>
        </w:rPr>
      </w:pPr>
    </w:p>
    <w:sectPr w:rsidR="00A71F48" w:rsidRPr="002334FA" w:rsidSect="003A5EDD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AF76" w14:textId="77777777" w:rsidR="003A5EDD" w:rsidRDefault="003A5EDD">
      <w:r>
        <w:separator/>
      </w:r>
    </w:p>
  </w:endnote>
  <w:endnote w:type="continuationSeparator" w:id="0">
    <w:p w14:paraId="6FB68A83" w14:textId="77777777" w:rsidR="003A5EDD" w:rsidRDefault="003A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948" w14:textId="12523647" w:rsidR="0000342C" w:rsidRDefault="0000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69CB" w14:textId="77777777" w:rsidR="003A5EDD" w:rsidRDefault="003A5EDD">
      <w:r>
        <w:separator/>
      </w:r>
    </w:p>
  </w:footnote>
  <w:footnote w:type="continuationSeparator" w:id="0">
    <w:p w14:paraId="61672D76" w14:textId="77777777" w:rsidR="003A5EDD" w:rsidRDefault="003A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3B2"/>
    <w:multiLevelType w:val="hybridMultilevel"/>
    <w:tmpl w:val="7F4018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014AA"/>
    <w:multiLevelType w:val="hybridMultilevel"/>
    <w:tmpl w:val="A1D2A4BA"/>
    <w:lvl w:ilvl="0" w:tplc="573AC2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267"/>
    <w:multiLevelType w:val="hybridMultilevel"/>
    <w:tmpl w:val="27DED4D2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65953"/>
    <w:multiLevelType w:val="hybridMultilevel"/>
    <w:tmpl w:val="C90434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247"/>
    <w:multiLevelType w:val="hybridMultilevel"/>
    <w:tmpl w:val="CCCE7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143E9"/>
    <w:multiLevelType w:val="hybridMultilevel"/>
    <w:tmpl w:val="1728B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01DD4"/>
    <w:multiLevelType w:val="hybridMultilevel"/>
    <w:tmpl w:val="88F47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4"/>
  </w:num>
  <w:num w:numId="3" w16cid:durableId="154884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673744">
    <w:abstractNumId w:val="3"/>
  </w:num>
  <w:num w:numId="5" w16cid:durableId="974486112">
    <w:abstractNumId w:val="2"/>
  </w:num>
  <w:num w:numId="6" w16cid:durableId="803935851">
    <w:abstractNumId w:val="6"/>
  </w:num>
  <w:num w:numId="7" w16cid:durableId="1313172996">
    <w:abstractNumId w:val="8"/>
  </w:num>
  <w:num w:numId="8" w16cid:durableId="1659263102">
    <w:abstractNumId w:val="1"/>
  </w:num>
  <w:num w:numId="9" w16cid:durableId="203707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05F0D"/>
    <w:rsid w:val="00012548"/>
    <w:rsid w:val="00012B34"/>
    <w:rsid w:val="00017A9B"/>
    <w:rsid w:val="000232A5"/>
    <w:rsid w:val="00056D8C"/>
    <w:rsid w:val="000573B1"/>
    <w:rsid w:val="000659A3"/>
    <w:rsid w:val="0007270F"/>
    <w:rsid w:val="000765D7"/>
    <w:rsid w:val="000832BF"/>
    <w:rsid w:val="0009551C"/>
    <w:rsid w:val="00095A3D"/>
    <w:rsid w:val="000B36C1"/>
    <w:rsid w:val="000B5DA0"/>
    <w:rsid w:val="000C1FBF"/>
    <w:rsid w:val="000C3420"/>
    <w:rsid w:val="000E29D1"/>
    <w:rsid w:val="000E556B"/>
    <w:rsid w:val="00131D6D"/>
    <w:rsid w:val="00132ED0"/>
    <w:rsid w:val="00141C2F"/>
    <w:rsid w:val="00161C54"/>
    <w:rsid w:val="00170420"/>
    <w:rsid w:val="001719AF"/>
    <w:rsid w:val="0017543D"/>
    <w:rsid w:val="00185066"/>
    <w:rsid w:val="001A535F"/>
    <w:rsid w:val="001B2EF7"/>
    <w:rsid w:val="001B6DB3"/>
    <w:rsid w:val="001D1195"/>
    <w:rsid w:val="001D7365"/>
    <w:rsid w:val="001E2D8E"/>
    <w:rsid w:val="001F7F59"/>
    <w:rsid w:val="0021665C"/>
    <w:rsid w:val="0022166C"/>
    <w:rsid w:val="00221C69"/>
    <w:rsid w:val="002272F2"/>
    <w:rsid w:val="002334FA"/>
    <w:rsid w:val="00242ACB"/>
    <w:rsid w:val="00260449"/>
    <w:rsid w:val="002641CA"/>
    <w:rsid w:val="00272504"/>
    <w:rsid w:val="00280149"/>
    <w:rsid w:val="00287152"/>
    <w:rsid w:val="00295195"/>
    <w:rsid w:val="00295BFA"/>
    <w:rsid w:val="002A690A"/>
    <w:rsid w:val="002B2D20"/>
    <w:rsid w:val="002C575A"/>
    <w:rsid w:val="002D7BCA"/>
    <w:rsid w:val="002E2161"/>
    <w:rsid w:val="002E7D10"/>
    <w:rsid w:val="002F7255"/>
    <w:rsid w:val="0030631A"/>
    <w:rsid w:val="003204A5"/>
    <w:rsid w:val="00327E4D"/>
    <w:rsid w:val="00330F51"/>
    <w:rsid w:val="003341C0"/>
    <w:rsid w:val="003439A4"/>
    <w:rsid w:val="00351317"/>
    <w:rsid w:val="0035499F"/>
    <w:rsid w:val="00356130"/>
    <w:rsid w:val="00360FD5"/>
    <w:rsid w:val="003757C1"/>
    <w:rsid w:val="00385CED"/>
    <w:rsid w:val="0039766F"/>
    <w:rsid w:val="003A5D9C"/>
    <w:rsid w:val="003A5EDD"/>
    <w:rsid w:val="003B12F7"/>
    <w:rsid w:val="003B24F6"/>
    <w:rsid w:val="003B600B"/>
    <w:rsid w:val="003F1E22"/>
    <w:rsid w:val="003F5258"/>
    <w:rsid w:val="00405CE2"/>
    <w:rsid w:val="00414B76"/>
    <w:rsid w:val="0041795D"/>
    <w:rsid w:val="00424246"/>
    <w:rsid w:val="004369C4"/>
    <w:rsid w:val="00445503"/>
    <w:rsid w:val="00450727"/>
    <w:rsid w:val="004811DD"/>
    <w:rsid w:val="004948FB"/>
    <w:rsid w:val="004A3DAE"/>
    <w:rsid w:val="004A7A8B"/>
    <w:rsid w:val="004B01BF"/>
    <w:rsid w:val="004D4897"/>
    <w:rsid w:val="004F6D36"/>
    <w:rsid w:val="00500FB4"/>
    <w:rsid w:val="00512DB0"/>
    <w:rsid w:val="00516D12"/>
    <w:rsid w:val="0052317E"/>
    <w:rsid w:val="00530E57"/>
    <w:rsid w:val="00563B8B"/>
    <w:rsid w:val="005758DD"/>
    <w:rsid w:val="0057677F"/>
    <w:rsid w:val="00591E17"/>
    <w:rsid w:val="005939BE"/>
    <w:rsid w:val="005B4367"/>
    <w:rsid w:val="005B5542"/>
    <w:rsid w:val="005D60CE"/>
    <w:rsid w:val="005D6E16"/>
    <w:rsid w:val="005F142D"/>
    <w:rsid w:val="00601409"/>
    <w:rsid w:val="0061238A"/>
    <w:rsid w:val="0062436F"/>
    <w:rsid w:val="006369A7"/>
    <w:rsid w:val="00642FCA"/>
    <w:rsid w:val="006566E2"/>
    <w:rsid w:val="0065689A"/>
    <w:rsid w:val="00662A79"/>
    <w:rsid w:val="006633EA"/>
    <w:rsid w:val="006817B2"/>
    <w:rsid w:val="0068330F"/>
    <w:rsid w:val="00683D4A"/>
    <w:rsid w:val="00684246"/>
    <w:rsid w:val="006A21FB"/>
    <w:rsid w:val="006A75DD"/>
    <w:rsid w:val="006C4C04"/>
    <w:rsid w:val="006C4C75"/>
    <w:rsid w:val="006C5BAF"/>
    <w:rsid w:val="006D28B3"/>
    <w:rsid w:val="006D4416"/>
    <w:rsid w:val="006E25BA"/>
    <w:rsid w:val="00702817"/>
    <w:rsid w:val="007142E9"/>
    <w:rsid w:val="0073256A"/>
    <w:rsid w:val="00761D50"/>
    <w:rsid w:val="007A7B4E"/>
    <w:rsid w:val="007B2DF1"/>
    <w:rsid w:val="007B7BA1"/>
    <w:rsid w:val="007C1BDF"/>
    <w:rsid w:val="007C3704"/>
    <w:rsid w:val="007D60D4"/>
    <w:rsid w:val="007D6258"/>
    <w:rsid w:val="00800486"/>
    <w:rsid w:val="00824BB9"/>
    <w:rsid w:val="00827535"/>
    <w:rsid w:val="00833005"/>
    <w:rsid w:val="00837BDD"/>
    <w:rsid w:val="0084263F"/>
    <w:rsid w:val="0085289E"/>
    <w:rsid w:val="00853EF1"/>
    <w:rsid w:val="00871A70"/>
    <w:rsid w:val="00893100"/>
    <w:rsid w:val="008A2FCA"/>
    <w:rsid w:val="008D4462"/>
    <w:rsid w:val="008D476A"/>
    <w:rsid w:val="008F2719"/>
    <w:rsid w:val="00907EAB"/>
    <w:rsid w:val="00911697"/>
    <w:rsid w:val="00924378"/>
    <w:rsid w:val="009516E6"/>
    <w:rsid w:val="0097361B"/>
    <w:rsid w:val="0097570C"/>
    <w:rsid w:val="00984528"/>
    <w:rsid w:val="00985C4D"/>
    <w:rsid w:val="009C1293"/>
    <w:rsid w:val="009D17B0"/>
    <w:rsid w:val="009D3A9B"/>
    <w:rsid w:val="009D53C9"/>
    <w:rsid w:val="009E0D88"/>
    <w:rsid w:val="009E1755"/>
    <w:rsid w:val="009E1769"/>
    <w:rsid w:val="009E279C"/>
    <w:rsid w:val="009E3701"/>
    <w:rsid w:val="00A00352"/>
    <w:rsid w:val="00A01609"/>
    <w:rsid w:val="00A02520"/>
    <w:rsid w:val="00A13CC3"/>
    <w:rsid w:val="00A2597F"/>
    <w:rsid w:val="00A303D7"/>
    <w:rsid w:val="00A36169"/>
    <w:rsid w:val="00A43FEB"/>
    <w:rsid w:val="00A61A33"/>
    <w:rsid w:val="00A62448"/>
    <w:rsid w:val="00A70799"/>
    <w:rsid w:val="00A709B1"/>
    <w:rsid w:val="00A71F48"/>
    <w:rsid w:val="00A8188A"/>
    <w:rsid w:val="00A838BE"/>
    <w:rsid w:val="00A84E8C"/>
    <w:rsid w:val="00A959DB"/>
    <w:rsid w:val="00AA0CEB"/>
    <w:rsid w:val="00AB1A0F"/>
    <w:rsid w:val="00AC3A2B"/>
    <w:rsid w:val="00AD088F"/>
    <w:rsid w:val="00AE09F7"/>
    <w:rsid w:val="00AE3A40"/>
    <w:rsid w:val="00B05D1B"/>
    <w:rsid w:val="00B10964"/>
    <w:rsid w:val="00B20712"/>
    <w:rsid w:val="00B31645"/>
    <w:rsid w:val="00B340CD"/>
    <w:rsid w:val="00B57F4D"/>
    <w:rsid w:val="00B800A4"/>
    <w:rsid w:val="00B874FA"/>
    <w:rsid w:val="00B920FB"/>
    <w:rsid w:val="00BA134F"/>
    <w:rsid w:val="00BA3D9D"/>
    <w:rsid w:val="00BB42DC"/>
    <w:rsid w:val="00BB6F8F"/>
    <w:rsid w:val="00BC6AD6"/>
    <w:rsid w:val="00BC71FF"/>
    <w:rsid w:val="00BD3838"/>
    <w:rsid w:val="00BD4FFA"/>
    <w:rsid w:val="00BE292E"/>
    <w:rsid w:val="00BF1720"/>
    <w:rsid w:val="00C03D5C"/>
    <w:rsid w:val="00C11014"/>
    <w:rsid w:val="00C16F11"/>
    <w:rsid w:val="00C20CA2"/>
    <w:rsid w:val="00C40231"/>
    <w:rsid w:val="00C444CA"/>
    <w:rsid w:val="00C47330"/>
    <w:rsid w:val="00C71D30"/>
    <w:rsid w:val="00C80419"/>
    <w:rsid w:val="00C96FD4"/>
    <w:rsid w:val="00CA474B"/>
    <w:rsid w:val="00CA7B9A"/>
    <w:rsid w:val="00CC44F1"/>
    <w:rsid w:val="00CE7DF4"/>
    <w:rsid w:val="00CF43DE"/>
    <w:rsid w:val="00CF469D"/>
    <w:rsid w:val="00D112FA"/>
    <w:rsid w:val="00D20CAD"/>
    <w:rsid w:val="00D24055"/>
    <w:rsid w:val="00D24396"/>
    <w:rsid w:val="00D33FAE"/>
    <w:rsid w:val="00D36897"/>
    <w:rsid w:val="00D51F76"/>
    <w:rsid w:val="00D60340"/>
    <w:rsid w:val="00D63C8B"/>
    <w:rsid w:val="00D7733E"/>
    <w:rsid w:val="00D90E6B"/>
    <w:rsid w:val="00DA467A"/>
    <w:rsid w:val="00DB0F25"/>
    <w:rsid w:val="00DB205C"/>
    <w:rsid w:val="00DC29C0"/>
    <w:rsid w:val="00DC3581"/>
    <w:rsid w:val="00DC7CB1"/>
    <w:rsid w:val="00DD6C3D"/>
    <w:rsid w:val="00DE591E"/>
    <w:rsid w:val="00DE5F82"/>
    <w:rsid w:val="00DF5CE6"/>
    <w:rsid w:val="00DF65C8"/>
    <w:rsid w:val="00DF72AD"/>
    <w:rsid w:val="00E03512"/>
    <w:rsid w:val="00E046E8"/>
    <w:rsid w:val="00E305C0"/>
    <w:rsid w:val="00E31831"/>
    <w:rsid w:val="00E372F9"/>
    <w:rsid w:val="00E453D1"/>
    <w:rsid w:val="00E457F1"/>
    <w:rsid w:val="00E53EA7"/>
    <w:rsid w:val="00E57B26"/>
    <w:rsid w:val="00E7465A"/>
    <w:rsid w:val="00E82E27"/>
    <w:rsid w:val="00E9449C"/>
    <w:rsid w:val="00E9771A"/>
    <w:rsid w:val="00EA42DD"/>
    <w:rsid w:val="00EA5CB7"/>
    <w:rsid w:val="00EB3010"/>
    <w:rsid w:val="00EB32F0"/>
    <w:rsid w:val="00EB4E80"/>
    <w:rsid w:val="00EC3707"/>
    <w:rsid w:val="00ED4FF9"/>
    <w:rsid w:val="00ED58D0"/>
    <w:rsid w:val="00F10448"/>
    <w:rsid w:val="00F26765"/>
    <w:rsid w:val="00F45A05"/>
    <w:rsid w:val="00F53C39"/>
    <w:rsid w:val="00F53E51"/>
    <w:rsid w:val="00F653B8"/>
    <w:rsid w:val="00F709AF"/>
    <w:rsid w:val="00F71787"/>
    <w:rsid w:val="00F74D1A"/>
    <w:rsid w:val="00FA3623"/>
    <w:rsid w:val="00FA4A28"/>
    <w:rsid w:val="00FC1BC8"/>
    <w:rsid w:val="00FC288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davies@pontarddulais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Documents\Council%20work\Special%20Events%20Committee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51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827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 - Pontarddulais Town Council</cp:lastModifiedBy>
  <cp:revision>13</cp:revision>
  <cp:lastPrinted>2024-02-07T10:00:00Z</cp:lastPrinted>
  <dcterms:created xsi:type="dcterms:W3CDTF">2024-02-07T09:03:00Z</dcterms:created>
  <dcterms:modified xsi:type="dcterms:W3CDTF">2024-02-07T10:00:00Z</dcterms:modified>
</cp:coreProperties>
</file>