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88CE9" w14:textId="77777777" w:rsidR="006C4C04" w:rsidRDefault="002272F2" w:rsidP="000832BF">
      <w:pPr>
        <w:jc w:val="center"/>
        <w:rPr>
          <w:rFonts w:ascii="Book Antiqua" w:hAnsi="Book Antiqua" w:cs="Arial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66FE33" wp14:editId="6932CE54">
                <wp:simplePos x="0" y="0"/>
                <wp:positionH relativeFrom="margin">
                  <wp:align>left</wp:align>
                </wp:positionH>
                <wp:positionV relativeFrom="paragraph">
                  <wp:posOffset>243205</wp:posOffset>
                </wp:positionV>
                <wp:extent cx="1828800" cy="1485900"/>
                <wp:effectExtent l="0" t="0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E965F9" w14:textId="246AF557" w:rsidR="00E372F9" w:rsidRDefault="00F1044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Cle</w:t>
                            </w:r>
                            <w:r w:rsidR="00E372F9" w:rsidRPr="00E372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rc: </w:t>
                            </w:r>
                            <w:r w:rsidR="003F52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H. J. Davies</w:t>
                            </w:r>
                          </w:p>
                          <w:p w14:paraId="34F9B60F" w14:textId="77777777" w:rsidR="00E372F9" w:rsidRDefault="00F10448" w:rsidP="00E372F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45 Stryd</w:t>
                            </w:r>
                            <w:r w:rsidR="008D446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Sant</w:t>
                            </w:r>
                            <w:r w:rsidR="00004E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Teilo</w:t>
                            </w:r>
                          </w:p>
                          <w:p w14:paraId="6ACA248E" w14:textId="77777777" w:rsidR="0085289E" w:rsidRDefault="0085289E" w:rsidP="00E372F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Pontarddulais</w:t>
                            </w:r>
                          </w:p>
                          <w:p w14:paraId="67E943E2" w14:textId="77777777" w:rsidR="0085289E" w:rsidRDefault="0085289E" w:rsidP="00E372F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ABERTAWE</w:t>
                            </w:r>
                          </w:p>
                          <w:p w14:paraId="7ADE2F4E" w14:textId="77777777" w:rsidR="0085289E" w:rsidRDefault="0085289E" w:rsidP="00E372F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SA4 8SY</w:t>
                            </w:r>
                          </w:p>
                          <w:p w14:paraId="38C9CD5B" w14:textId="77777777" w:rsidR="0085289E" w:rsidRDefault="0085289E" w:rsidP="00E372F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0D7E604" w14:textId="77777777" w:rsidR="00351317" w:rsidRPr="00351317" w:rsidRDefault="00351317" w:rsidP="00E372F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513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Rhif</w:t>
                            </w:r>
                            <w:proofErr w:type="spellEnd"/>
                            <w:r w:rsidR="008D446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513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ffôn: (01792) 883348</w:t>
                            </w:r>
                          </w:p>
                          <w:p w14:paraId="4239BBA4" w14:textId="73BE9D91" w:rsidR="0097570C" w:rsidRPr="00351317" w:rsidRDefault="00F10448" w:rsidP="00E372F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513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Ffô</w:t>
                            </w:r>
                            <w:r w:rsidR="00BD4FFA" w:rsidRPr="003513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 w:rsidR="008D446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D4FFA" w:rsidRPr="003513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sym</w:t>
                            </w:r>
                            <w:r w:rsidR="00CC44F1" w:rsidRPr="003513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udol</w:t>
                            </w:r>
                            <w:r w:rsidR="0097570C" w:rsidRPr="003513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 w:rsidR="00004E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7570C" w:rsidRPr="003513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07</w:t>
                            </w:r>
                            <w:r w:rsidR="003F52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969 050759</w:t>
                            </w:r>
                          </w:p>
                          <w:p w14:paraId="3BE04E1B" w14:textId="77777777" w:rsidR="00E372F9" w:rsidRPr="00E372F9" w:rsidRDefault="00E372F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66FE3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0;margin-top:19.15pt;width:2in;height:117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" stroked="f">
                <v:textbox>
                  <w:txbxContent>
                    <w:p w14:paraId="20E965F9" w14:textId="246AF557" w:rsidR="00E372F9" w:rsidRDefault="00F1044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Cle</w:t>
                      </w:r>
                      <w:r w:rsidR="00E372F9" w:rsidRPr="00E372F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rc: </w:t>
                      </w:r>
                      <w:r w:rsidR="003F5258">
                        <w:rPr>
                          <w:rFonts w:ascii="Arial" w:hAnsi="Arial" w:cs="Arial"/>
                          <w:sz w:val="20"/>
                          <w:szCs w:val="20"/>
                        </w:rPr>
                        <w:t>H. J. Davies</w:t>
                      </w:r>
                    </w:p>
                    <w:p w14:paraId="34F9B60F" w14:textId="77777777" w:rsidR="00E372F9" w:rsidRDefault="00F10448" w:rsidP="00E372F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45 Stryd</w:t>
                      </w:r>
                      <w:r w:rsidR="008D446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Sant</w:t>
                      </w:r>
                      <w:r w:rsidR="00004EA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Teilo</w:t>
                      </w:r>
                    </w:p>
                    <w:p w14:paraId="6ACA248E" w14:textId="77777777" w:rsidR="0085289E" w:rsidRDefault="0085289E" w:rsidP="00E372F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Pontarddulais</w:t>
                      </w:r>
                    </w:p>
                    <w:p w14:paraId="67E943E2" w14:textId="77777777" w:rsidR="0085289E" w:rsidRDefault="0085289E" w:rsidP="00E372F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ABERTAWE</w:t>
                      </w:r>
                    </w:p>
                    <w:p w14:paraId="7ADE2F4E" w14:textId="77777777" w:rsidR="0085289E" w:rsidRDefault="0085289E" w:rsidP="00E372F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SA4 8SY</w:t>
                      </w:r>
                    </w:p>
                    <w:p w14:paraId="38C9CD5B" w14:textId="77777777" w:rsidR="0085289E" w:rsidRDefault="0085289E" w:rsidP="00E372F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0D7E604" w14:textId="77777777" w:rsidR="00351317" w:rsidRPr="00351317" w:rsidRDefault="00351317" w:rsidP="00E372F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 w:rsidRPr="00351317">
                        <w:rPr>
                          <w:rFonts w:ascii="Arial" w:hAnsi="Arial" w:cs="Arial"/>
                          <w:sz w:val="20"/>
                          <w:szCs w:val="20"/>
                        </w:rPr>
                        <w:t>Rhif</w:t>
                      </w:r>
                      <w:proofErr w:type="spellEnd"/>
                      <w:r w:rsidR="008D446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351317">
                        <w:rPr>
                          <w:rFonts w:ascii="Arial" w:hAnsi="Arial" w:cs="Arial"/>
                          <w:sz w:val="20"/>
                          <w:szCs w:val="20"/>
                        </w:rPr>
                        <w:t>ffôn: (01792) 883348</w:t>
                      </w:r>
                    </w:p>
                    <w:p w14:paraId="4239BBA4" w14:textId="73BE9D91" w:rsidR="0097570C" w:rsidRPr="00351317" w:rsidRDefault="00F10448" w:rsidP="00E372F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51317">
                        <w:rPr>
                          <w:rFonts w:ascii="Arial" w:hAnsi="Arial" w:cs="Arial"/>
                          <w:sz w:val="20"/>
                          <w:szCs w:val="20"/>
                        </w:rPr>
                        <w:t>Ffô</w:t>
                      </w:r>
                      <w:r w:rsidR="00BD4FFA" w:rsidRPr="00351317">
                        <w:rPr>
                          <w:rFonts w:ascii="Arial" w:hAnsi="Arial" w:cs="Arial"/>
                          <w:sz w:val="20"/>
                          <w:szCs w:val="20"/>
                        </w:rPr>
                        <w:t>n</w:t>
                      </w:r>
                      <w:r w:rsidR="008D446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BD4FFA" w:rsidRPr="00351317">
                        <w:rPr>
                          <w:rFonts w:ascii="Arial" w:hAnsi="Arial" w:cs="Arial"/>
                          <w:sz w:val="20"/>
                          <w:szCs w:val="20"/>
                        </w:rPr>
                        <w:t>sym</w:t>
                      </w:r>
                      <w:r w:rsidR="00CC44F1" w:rsidRPr="00351317">
                        <w:rPr>
                          <w:rFonts w:ascii="Arial" w:hAnsi="Arial" w:cs="Arial"/>
                          <w:sz w:val="20"/>
                          <w:szCs w:val="20"/>
                        </w:rPr>
                        <w:t>udol</w:t>
                      </w:r>
                      <w:r w:rsidR="0097570C" w:rsidRPr="00351317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  <w:r w:rsidR="00004EA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97570C" w:rsidRPr="00351317">
                        <w:rPr>
                          <w:rFonts w:ascii="Arial" w:hAnsi="Arial" w:cs="Arial"/>
                          <w:sz w:val="20"/>
                          <w:szCs w:val="20"/>
                        </w:rPr>
                        <w:t>07</w:t>
                      </w:r>
                      <w:r w:rsidR="003F5258">
                        <w:rPr>
                          <w:rFonts w:ascii="Arial" w:hAnsi="Arial" w:cs="Arial"/>
                          <w:sz w:val="20"/>
                          <w:szCs w:val="20"/>
                        </w:rPr>
                        <w:t>969 050759</w:t>
                      </w:r>
                    </w:p>
                    <w:p w14:paraId="3BE04E1B" w14:textId="77777777" w:rsidR="00E372F9" w:rsidRPr="00E372F9" w:rsidRDefault="00E372F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ook Antiqua" w:hAnsi="Book Antiqua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D226A9E" wp14:editId="0C612424">
                <wp:simplePos x="0" y="0"/>
                <wp:positionH relativeFrom="column">
                  <wp:posOffset>4572000</wp:posOffset>
                </wp:positionH>
                <wp:positionV relativeFrom="paragraph">
                  <wp:posOffset>213995</wp:posOffset>
                </wp:positionV>
                <wp:extent cx="1600200" cy="151955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51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D44779" w14:textId="77777777" w:rsidR="003F5258" w:rsidRDefault="000832BF" w:rsidP="0085289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372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Clerk:  </w:t>
                            </w:r>
                            <w:r w:rsidR="003F52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H. J. Davies</w:t>
                            </w:r>
                          </w:p>
                          <w:p w14:paraId="0403CAF7" w14:textId="29DE6BA4" w:rsidR="0085289E" w:rsidRDefault="0085289E" w:rsidP="0085289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45 St Teilo Street</w:t>
                            </w:r>
                          </w:p>
                          <w:p w14:paraId="208E1F94" w14:textId="6EC6BF13" w:rsidR="0085289E" w:rsidRDefault="0085289E" w:rsidP="0085289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Pontardulais</w:t>
                            </w:r>
                          </w:p>
                          <w:p w14:paraId="075E2CF0" w14:textId="77777777" w:rsidR="0085289E" w:rsidRDefault="0085289E" w:rsidP="0085289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SWANSEA</w:t>
                                </w:r>
                              </w:smartTag>
                            </w:smartTag>
                          </w:p>
                          <w:p w14:paraId="42EEA132" w14:textId="77777777" w:rsidR="0085289E" w:rsidRDefault="0085289E" w:rsidP="0085289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SA4 8SY</w:t>
                            </w:r>
                          </w:p>
                          <w:p w14:paraId="57AAC2DF" w14:textId="77777777" w:rsidR="0085289E" w:rsidRPr="00EB4E80" w:rsidRDefault="0085289E" w:rsidP="0085289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4D02B855" w14:textId="77777777" w:rsidR="0097570C" w:rsidRPr="00351317" w:rsidRDefault="00351317" w:rsidP="0085289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513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 No: (01792) 883348</w:t>
                            </w:r>
                          </w:p>
                          <w:p w14:paraId="009B5B8E" w14:textId="36950455" w:rsidR="0097570C" w:rsidRPr="00351317" w:rsidRDefault="0097570C" w:rsidP="0085289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513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Mobile: </w:t>
                            </w:r>
                            <w:r w:rsidR="003F5258" w:rsidRPr="003513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07</w:t>
                            </w:r>
                            <w:r w:rsidR="003F52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969 050759</w:t>
                            </w:r>
                          </w:p>
                          <w:p w14:paraId="6314045E" w14:textId="77777777" w:rsidR="0085289E" w:rsidRPr="00351317" w:rsidRDefault="0085289E" w:rsidP="0085289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1F86351" w14:textId="77777777" w:rsidR="0085289E" w:rsidRPr="00E372F9" w:rsidRDefault="0085289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26A9E" id="Text Box 4" o:spid="_x0000_s1027" type="#_x0000_t202" style="position:absolute;left:0;text-align:left;margin-left:5in;margin-top:16.85pt;width:126pt;height:119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" stroked="f">
                <v:textbox>
                  <w:txbxContent>
                    <w:p w14:paraId="54D44779" w14:textId="77777777" w:rsidR="003F5258" w:rsidRDefault="000832BF" w:rsidP="0085289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372F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Clerk:  </w:t>
                      </w:r>
                      <w:r w:rsidR="003F5258">
                        <w:rPr>
                          <w:rFonts w:ascii="Arial" w:hAnsi="Arial" w:cs="Arial"/>
                          <w:sz w:val="20"/>
                          <w:szCs w:val="20"/>
                        </w:rPr>
                        <w:t>H. J. Davies</w:t>
                      </w:r>
                    </w:p>
                    <w:p w14:paraId="0403CAF7" w14:textId="29DE6BA4" w:rsidR="0085289E" w:rsidRDefault="0085289E" w:rsidP="0085289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45 St Teilo Street</w:t>
                      </w:r>
                    </w:p>
                    <w:p w14:paraId="208E1F94" w14:textId="6EC6BF13" w:rsidR="0085289E" w:rsidRDefault="0085289E" w:rsidP="0085289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Pontardulais</w:t>
                      </w:r>
                    </w:p>
                    <w:p w14:paraId="075E2CF0" w14:textId="77777777" w:rsidR="0085289E" w:rsidRDefault="0085289E" w:rsidP="0085289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smartTag w:uri="urn:schemas-microsoft-com:office:smarttags" w:element="City">
                        <w:smartTag w:uri="urn:schemas-microsoft-com:office:smarttags" w:element="place"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SWANSEA</w:t>
                          </w:r>
                        </w:smartTag>
                      </w:smartTag>
                    </w:p>
                    <w:p w14:paraId="42EEA132" w14:textId="77777777" w:rsidR="0085289E" w:rsidRDefault="0085289E" w:rsidP="0085289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SA4 8SY</w:t>
                      </w:r>
                    </w:p>
                    <w:p w14:paraId="57AAC2DF" w14:textId="77777777" w:rsidR="0085289E" w:rsidRPr="00EB4E80" w:rsidRDefault="0085289E" w:rsidP="0085289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4D02B855" w14:textId="77777777" w:rsidR="0097570C" w:rsidRPr="00351317" w:rsidRDefault="00351317" w:rsidP="0085289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51317">
                        <w:rPr>
                          <w:rFonts w:ascii="Arial" w:hAnsi="Arial" w:cs="Arial"/>
                          <w:sz w:val="20"/>
                          <w:szCs w:val="20"/>
                        </w:rPr>
                        <w:t>Tel No: (01792) 883348</w:t>
                      </w:r>
                    </w:p>
                    <w:p w14:paraId="009B5B8E" w14:textId="36950455" w:rsidR="0097570C" w:rsidRPr="00351317" w:rsidRDefault="0097570C" w:rsidP="0085289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5131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Mobile: </w:t>
                      </w:r>
                      <w:r w:rsidR="003F5258" w:rsidRPr="00351317">
                        <w:rPr>
                          <w:rFonts w:ascii="Arial" w:hAnsi="Arial" w:cs="Arial"/>
                          <w:sz w:val="20"/>
                          <w:szCs w:val="20"/>
                        </w:rPr>
                        <w:t>07</w:t>
                      </w:r>
                      <w:r w:rsidR="003F5258">
                        <w:rPr>
                          <w:rFonts w:ascii="Arial" w:hAnsi="Arial" w:cs="Arial"/>
                          <w:sz w:val="20"/>
                          <w:szCs w:val="20"/>
                        </w:rPr>
                        <w:t>969 050759</w:t>
                      </w:r>
                    </w:p>
                    <w:p w14:paraId="6314045E" w14:textId="77777777" w:rsidR="0085289E" w:rsidRPr="00351317" w:rsidRDefault="0085289E" w:rsidP="0085289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1F86351" w14:textId="77777777" w:rsidR="0085289E" w:rsidRPr="00E372F9" w:rsidRDefault="0085289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hAnsi="Book Antiqua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B42C68" wp14:editId="6C185584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6858000" cy="457200"/>
                <wp:effectExtent l="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FADEAB6" w14:textId="77777777" w:rsidR="006C4C04" w:rsidRPr="00BB6F8F" w:rsidRDefault="00F10448" w:rsidP="006C4C04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sz w:val="40"/>
                                <w:szCs w:val="40"/>
                                <w:lang w:val="cy-GB"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/>
                                <w:sz w:val="40"/>
                                <w:szCs w:val="40"/>
                                <w:lang w:val="cy-GB"/>
                              </w:rPr>
                              <w:t>CYNGOR TRE</w:t>
                            </w:r>
                            <w:r w:rsidR="006C4C04" w:rsidRPr="00BB6F8F">
                              <w:rPr>
                                <w:rFonts w:ascii="Book Antiqua" w:hAnsi="Book Antiqua" w:cs="Arial"/>
                                <w:b/>
                                <w:sz w:val="40"/>
                                <w:szCs w:val="40"/>
                                <w:lang w:val="cy-GB"/>
                              </w:rPr>
                              <w:t>F PONTARDDULAIS TOWN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42C68" id="Text Box 9" o:spid="_x0000_s1028" type="#_x0000_t202" style="position:absolute;left:0;text-align:left;margin-left:-36pt;margin-top:-18pt;width:540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" filled="f" stroked="f">
                <v:textbox>
                  <w:txbxContent>
                    <w:p w14:paraId="7FADEAB6" w14:textId="77777777" w:rsidR="006C4C04" w:rsidRPr="00BB6F8F" w:rsidRDefault="00F10448" w:rsidP="006C4C04">
                      <w:pPr>
                        <w:jc w:val="center"/>
                        <w:rPr>
                          <w:rFonts w:ascii="Book Antiqua" w:hAnsi="Book Antiqua" w:cs="Arial"/>
                          <w:b/>
                          <w:sz w:val="40"/>
                          <w:szCs w:val="40"/>
                          <w:lang w:val="cy-GB"/>
                        </w:rPr>
                      </w:pPr>
                      <w:r>
                        <w:rPr>
                          <w:rFonts w:ascii="Book Antiqua" w:hAnsi="Book Antiqua" w:cs="Arial"/>
                          <w:b/>
                          <w:sz w:val="40"/>
                          <w:szCs w:val="40"/>
                          <w:lang w:val="cy-GB"/>
                        </w:rPr>
                        <w:t>CYNGOR TRE</w:t>
                      </w:r>
                      <w:r w:rsidR="006C4C04" w:rsidRPr="00BB6F8F">
                        <w:rPr>
                          <w:rFonts w:ascii="Book Antiqua" w:hAnsi="Book Antiqua" w:cs="Arial"/>
                          <w:b/>
                          <w:sz w:val="40"/>
                          <w:szCs w:val="40"/>
                          <w:lang w:val="cy-GB"/>
                        </w:rPr>
                        <w:t>F PONTARDDULAIS TOWN COUNCIL</w:t>
                      </w:r>
                    </w:p>
                  </w:txbxContent>
                </v:textbox>
              </v:shape>
            </w:pict>
          </mc:Fallback>
        </mc:AlternateContent>
      </w:r>
    </w:p>
    <w:p w14:paraId="0682976C" w14:textId="77777777" w:rsidR="00351317" w:rsidRDefault="002272F2" w:rsidP="002A690A">
      <w:pPr>
        <w:rPr>
          <w:rFonts w:ascii="Book Antiqua" w:hAnsi="Book Antiqua" w:cs="Arial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958A95" wp14:editId="0FF26A0C">
                <wp:simplePos x="0" y="0"/>
                <wp:positionH relativeFrom="column">
                  <wp:posOffset>2204085</wp:posOffset>
                </wp:positionH>
                <wp:positionV relativeFrom="paragraph">
                  <wp:posOffset>12065</wp:posOffset>
                </wp:positionV>
                <wp:extent cx="1590675" cy="1476375"/>
                <wp:effectExtent l="0" t="0" r="9525" b="95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90675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6D237E" w14:textId="77777777" w:rsidR="002A690A" w:rsidRDefault="002A690A">
                            <w:r>
                              <w:rPr>
                                <w:rFonts w:ascii="Book Antiqua" w:hAnsi="Book Antiqua" w:cs="Arial"/>
                                <w:b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656D76B5" wp14:editId="336FF26B">
                                  <wp:extent cx="1400810" cy="1304925"/>
                                  <wp:effectExtent l="0" t="0" r="8890" b="952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Council logo new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0810" cy="13049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58A95" id="_x0000_s1029" type="#_x0000_t202" style="position:absolute;margin-left:173.55pt;margin-top:.95pt;width:125.25pt;height:11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" fillcolor="white [3201]" stroked="f" strokeweight=".5pt">
                <v:textbox>
                  <w:txbxContent>
                    <w:p w14:paraId="2F6D237E" w14:textId="77777777" w:rsidR="002A690A" w:rsidRDefault="002A690A">
                      <w:r>
                        <w:rPr>
                          <w:rFonts w:ascii="Book Antiqua" w:hAnsi="Book Antiqua" w:cs="Arial"/>
                          <w:b/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656D76B5" wp14:editId="336FF26B">
                            <wp:extent cx="1400810" cy="1304925"/>
                            <wp:effectExtent l="0" t="0" r="8890" b="952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Council logo new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00810" cy="13049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AF7C1DE" w14:textId="77777777" w:rsidR="002A690A" w:rsidRDefault="002A690A" w:rsidP="002A690A">
      <w:pPr>
        <w:rPr>
          <w:rFonts w:ascii="Book Antiqua" w:hAnsi="Book Antiqua" w:cs="Arial"/>
          <w:b/>
          <w:sz w:val="36"/>
          <w:szCs w:val="36"/>
        </w:rPr>
      </w:pPr>
    </w:p>
    <w:p w14:paraId="6DD5499C" w14:textId="77777777" w:rsidR="002A690A" w:rsidRDefault="002A690A" w:rsidP="002A690A">
      <w:pPr>
        <w:rPr>
          <w:rFonts w:ascii="Book Antiqua" w:hAnsi="Book Antiqua" w:cs="Arial"/>
          <w:b/>
          <w:sz w:val="36"/>
          <w:szCs w:val="36"/>
        </w:rPr>
      </w:pPr>
    </w:p>
    <w:p w14:paraId="2A75D3AB" w14:textId="77777777" w:rsidR="002A690A" w:rsidRDefault="002A690A" w:rsidP="002A690A">
      <w:pPr>
        <w:rPr>
          <w:rFonts w:ascii="Book Antiqua" w:hAnsi="Book Antiqua" w:cs="Arial"/>
          <w:b/>
          <w:sz w:val="36"/>
          <w:szCs w:val="36"/>
        </w:rPr>
      </w:pPr>
    </w:p>
    <w:p w14:paraId="0546137A" w14:textId="77777777" w:rsidR="002A690A" w:rsidRDefault="002A690A" w:rsidP="002A690A">
      <w:pPr>
        <w:rPr>
          <w:rFonts w:ascii="Book Antiqua" w:hAnsi="Book Antiqua" w:cs="Arial"/>
          <w:b/>
          <w:sz w:val="36"/>
          <w:szCs w:val="36"/>
        </w:rPr>
      </w:pPr>
    </w:p>
    <w:p w14:paraId="6C65E651" w14:textId="77777777" w:rsidR="002A690A" w:rsidRDefault="002A690A" w:rsidP="002A690A">
      <w:pPr>
        <w:rPr>
          <w:rFonts w:ascii="Arial" w:hAnsi="Arial" w:cs="Arial"/>
          <w:sz w:val="20"/>
          <w:szCs w:val="20"/>
        </w:rPr>
      </w:pPr>
    </w:p>
    <w:p w14:paraId="70A60116" w14:textId="2BA347C7" w:rsidR="00F653B8" w:rsidRDefault="00F10448" w:rsidP="00F653B8">
      <w:pPr>
        <w:jc w:val="center"/>
        <w:rPr>
          <w:rFonts w:ascii="Arial" w:hAnsi="Arial" w:cs="Arial"/>
          <w:color w:val="1F4E79" w:themeColor="accent1" w:themeShade="8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Email/</w:t>
      </w:r>
      <w:proofErr w:type="spellStart"/>
      <w:r>
        <w:rPr>
          <w:rFonts w:ascii="Arial" w:hAnsi="Arial" w:cs="Arial"/>
          <w:sz w:val="20"/>
          <w:szCs w:val="20"/>
        </w:rPr>
        <w:t>Ebost</w:t>
      </w:r>
      <w:proofErr w:type="spellEnd"/>
      <w:r w:rsidR="00287152">
        <w:rPr>
          <w:rFonts w:ascii="Arial" w:hAnsi="Arial" w:cs="Arial"/>
          <w:sz w:val="20"/>
          <w:szCs w:val="20"/>
        </w:rPr>
        <w:t>:</w:t>
      </w:r>
      <w:r w:rsidR="00A959DB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F653B8" w:rsidRPr="0032193D">
          <w:rPr>
            <w:rStyle w:val="Hyperlink"/>
            <w:rFonts w:ascii="Arial" w:hAnsi="Arial" w:cs="Arial"/>
            <w:sz w:val="20"/>
            <w:szCs w:val="20"/>
          </w:rPr>
          <w:t>hilary.davies@pontarddulaistowncouncil.gov.uk</w:t>
        </w:r>
      </w:hyperlink>
    </w:p>
    <w:p w14:paraId="1B65ABFC" w14:textId="77777777" w:rsidR="00642FCA" w:rsidRPr="006C5F45" w:rsidRDefault="00C40231" w:rsidP="00EB4E80">
      <w:pPr>
        <w:jc w:val="center"/>
        <w:rPr>
          <w:rFonts w:ascii="Arial" w:hAnsi="Arial" w:cs="Arial"/>
          <w:color w:val="0000FF"/>
          <w:sz w:val="20"/>
          <w:szCs w:val="20"/>
          <w:u w:val="single"/>
          <w:lang w:val="de-DE"/>
        </w:rPr>
      </w:pPr>
      <w:r w:rsidRPr="006C5F45">
        <w:rPr>
          <w:rFonts w:ascii="Arial" w:hAnsi="Arial" w:cs="Arial"/>
          <w:sz w:val="20"/>
          <w:szCs w:val="20"/>
          <w:lang w:val="de-DE"/>
        </w:rPr>
        <w:t>Website</w:t>
      </w:r>
      <w:r w:rsidR="00424246" w:rsidRPr="006C5F45">
        <w:rPr>
          <w:rFonts w:ascii="Arial" w:hAnsi="Arial" w:cs="Arial"/>
          <w:sz w:val="20"/>
          <w:szCs w:val="20"/>
          <w:lang w:val="de-DE"/>
        </w:rPr>
        <w:t>/Gwefan</w:t>
      </w:r>
      <w:r w:rsidRPr="006C5F45">
        <w:rPr>
          <w:rFonts w:ascii="Arial" w:hAnsi="Arial" w:cs="Arial"/>
          <w:sz w:val="20"/>
          <w:szCs w:val="20"/>
          <w:lang w:val="de-DE"/>
        </w:rPr>
        <w:t xml:space="preserve">: </w:t>
      </w:r>
      <w:r w:rsidRPr="006C5F45">
        <w:rPr>
          <w:rFonts w:ascii="Arial" w:hAnsi="Arial" w:cs="Arial"/>
          <w:color w:val="1F4E79" w:themeColor="accent1" w:themeShade="80"/>
          <w:sz w:val="20"/>
          <w:szCs w:val="20"/>
          <w:u w:val="single"/>
          <w:lang w:val="de-DE"/>
        </w:rPr>
        <w:t>www.pontarddulaistowncouncil.gov.uk</w:t>
      </w:r>
    </w:p>
    <w:p w14:paraId="2683A2FD" w14:textId="77777777" w:rsidR="00E372F9" w:rsidRPr="006C5F45" w:rsidRDefault="00E372F9" w:rsidP="00E372F9">
      <w:pPr>
        <w:jc w:val="center"/>
        <w:rPr>
          <w:rFonts w:ascii="Arial" w:hAnsi="Arial" w:cs="Arial"/>
          <w:sz w:val="16"/>
          <w:szCs w:val="16"/>
          <w:lang w:val="de-DE"/>
        </w:rPr>
      </w:pPr>
    </w:p>
    <w:p w14:paraId="23107F7B" w14:textId="77777777" w:rsidR="00E372F9" w:rsidRPr="00E372F9" w:rsidRDefault="00E372F9" w:rsidP="00E372F9">
      <w:pPr>
        <w:jc w:val="center"/>
        <w:rPr>
          <w:rFonts w:ascii="Arial" w:hAnsi="Arial" w:cs="Arial"/>
          <w:i/>
          <w:sz w:val="16"/>
          <w:szCs w:val="16"/>
        </w:rPr>
      </w:pPr>
      <w:r w:rsidRPr="00E372F9">
        <w:rPr>
          <w:rFonts w:ascii="Arial" w:hAnsi="Arial" w:cs="Arial"/>
          <w:i/>
          <w:sz w:val="16"/>
          <w:szCs w:val="16"/>
        </w:rPr>
        <w:t xml:space="preserve">Correspondence is welcomed in English or Welsh / </w:t>
      </w:r>
      <w:proofErr w:type="spellStart"/>
      <w:r w:rsidRPr="00E372F9">
        <w:rPr>
          <w:rFonts w:ascii="Arial" w:hAnsi="Arial" w:cs="Arial"/>
          <w:i/>
          <w:sz w:val="16"/>
          <w:szCs w:val="16"/>
        </w:rPr>
        <w:t>Croesewir</w:t>
      </w:r>
      <w:proofErr w:type="spellEnd"/>
      <w:r w:rsidR="00004EAF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E372F9">
        <w:rPr>
          <w:rFonts w:ascii="Arial" w:hAnsi="Arial" w:cs="Arial"/>
          <w:i/>
          <w:sz w:val="16"/>
          <w:szCs w:val="16"/>
        </w:rPr>
        <w:t>gohebiaeth</w:t>
      </w:r>
      <w:proofErr w:type="spellEnd"/>
      <w:r w:rsidR="00004EAF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E372F9">
        <w:rPr>
          <w:rFonts w:ascii="Arial" w:hAnsi="Arial" w:cs="Arial"/>
          <w:i/>
          <w:sz w:val="16"/>
          <w:szCs w:val="16"/>
        </w:rPr>
        <w:t>yn</w:t>
      </w:r>
      <w:proofErr w:type="spellEnd"/>
      <w:r w:rsidR="00004EAF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E372F9">
        <w:rPr>
          <w:rFonts w:ascii="Arial" w:hAnsi="Arial" w:cs="Arial"/>
          <w:i/>
          <w:sz w:val="16"/>
          <w:szCs w:val="16"/>
        </w:rPr>
        <w:t>Gymraeg</w:t>
      </w:r>
      <w:proofErr w:type="spellEnd"/>
      <w:r w:rsidR="00004EAF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E372F9">
        <w:rPr>
          <w:rFonts w:ascii="Arial" w:hAnsi="Arial" w:cs="Arial"/>
          <w:i/>
          <w:sz w:val="16"/>
          <w:szCs w:val="16"/>
        </w:rPr>
        <w:t>neu’n</w:t>
      </w:r>
      <w:proofErr w:type="spellEnd"/>
      <w:r w:rsidR="00004EAF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E372F9">
        <w:rPr>
          <w:rFonts w:ascii="Arial" w:hAnsi="Arial" w:cs="Arial"/>
          <w:i/>
          <w:sz w:val="16"/>
          <w:szCs w:val="16"/>
        </w:rPr>
        <w:t>Saesneg</w:t>
      </w:r>
      <w:proofErr w:type="spellEnd"/>
    </w:p>
    <w:p w14:paraId="4AF754AB" w14:textId="77777777" w:rsidR="00702817" w:rsidRPr="007B2DF1" w:rsidRDefault="00F6006A" w:rsidP="0028014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61DB01D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9" o:title="BD14845_"/>
          </v:shape>
        </w:pict>
      </w:r>
    </w:p>
    <w:p w14:paraId="518FBE6F" w14:textId="00A546AA" w:rsidR="00445503" w:rsidRPr="00AD398B" w:rsidRDefault="00A62448" w:rsidP="00445503">
      <w:pPr>
        <w:jc w:val="right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D398B" w:rsidRPr="00AD398B">
        <w:rPr>
          <w:rFonts w:ascii="Arial" w:hAnsi="Arial" w:cs="Arial"/>
        </w:rPr>
        <w:t>26 January 2024</w:t>
      </w:r>
    </w:p>
    <w:p w14:paraId="12897760" w14:textId="77777777" w:rsidR="00445503" w:rsidRDefault="00445503" w:rsidP="00445503">
      <w:pPr>
        <w:jc w:val="right"/>
        <w:rPr>
          <w:rFonts w:ascii="Arial" w:hAnsi="Arial" w:cs="Arial"/>
        </w:rPr>
      </w:pPr>
    </w:p>
    <w:p w14:paraId="58C818E5" w14:textId="574D65BE" w:rsidR="00871A70" w:rsidRDefault="00871A70" w:rsidP="00871A7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 MEETING OF THE ESTATES</w:t>
      </w:r>
      <w:r w:rsidR="00C0368D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DEVELOPMENT </w:t>
      </w:r>
      <w:r w:rsidR="00C0368D">
        <w:rPr>
          <w:rFonts w:ascii="Arial" w:hAnsi="Arial" w:cs="Arial"/>
          <w:b/>
        </w:rPr>
        <w:t xml:space="preserve">&amp; CULTURE </w:t>
      </w:r>
      <w:r>
        <w:rPr>
          <w:rFonts w:ascii="Arial" w:hAnsi="Arial" w:cs="Arial"/>
          <w:b/>
        </w:rPr>
        <w:t xml:space="preserve">COMMITTEE WILL BE HELD IN THE INSTITUTE ON </w:t>
      </w:r>
      <w:r w:rsidR="00E50CBD">
        <w:rPr>
          <w:rFonts w:ascii="Arial" w:hAnsi="Arial" w:cs="Arial"/>
          <w:b/>
        </w:rPr>
        <w:t>THURS</w:t>
      </w:r>
      <w:r>
        <w:rPr>
          <w:rFonts w:ascii="Arial" w:hAnsi="Arial" w:cs="Arial"/>
          <w:b/>
        </w:rPr>
        <w:t xml:space="preserve">DAY </w:t>
      </w:r>
      <w:r w:rsidR="0081531E">
        <w:rPr>
          <w:rFonts w:ascii="Arial" w:hAnsi="Arial" w:cs="Arial"/>
          <w:b/>
        </w:rPr>
        <w:t>1</w:t>
      </w:r>
      <w:r w:rsidR="0081531E" w:rsidRPr="0081531E">
        <w:rPr>
          <w:rFonts w:ascii="Arial" w:hAnsi="Arial" w:cs="Arial"/>
          <w:b/>
          <w:vertAlign w:val="superscript"/>
        </w:rPr>
        <w:t>st</w:t>
      </w:r>
      <w:r w:rsidR="0081531E">
        <w:rPr>
          <w:rFonts w:ascii="Arial" w:hAnsi="Arial" w:cs="Arial"/>
          <w:b/>
        </w:rPr>
        <w:t xml:space="preserve"> FEBRUARY </w:t>
      </w:r>
      <w:r>
        <w:rPr>
          <w:rFonts w:ascii="Arial" w:hAnsi="Arial" w:cs="Arial"/>
          <w:b/>
        </w:rPr>
        <w:t>202</w:t>
      </w:r>
      <w:r w:rsidR="0081531E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AT </w:t>
      </w:r>
      <w:r w:rsidR="004A3DAE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.00PM</w:t>
      </w:r>
    </w:p>
    <w:p w14:paraId="0F6FEEB9" w14:textId="554F4A0D" w:rsidR="00871A70" w:rsidRPr="00E31831" w:rsidRDefault="00871A70" w:rsidP="00871A70">
      <w:pPr>
        <w:jc w:val="center"/>
        <w:rPr>
          <w:rFonts w:ascii="Arial" w:hAnsi="Arial" w:cs="Arial"/>
          <w:b/>
          <w:sz w:val="16"/>
          <w:szCs w:val="16"/>
        </w:rPr>
      </w:pPr>
    </w:p>
    <w:p w14:paraId="5E109C0C" w14:textId="77777777" w:rsidR="00871A70" w:rsidRDefault="00871A70" w:rsidP="00871A70">
      <w:pPr>
        <w:jc w:val="center"/>
        <w:rPr>
          <w:rFonts w:ascii="Arial" w:hAnsi="Arial" w:cs="Arial"/>
          <w:sz w:val="22"/>
          <w:szCs w:val="22"/>
        </w:rPr>
      </w:pPr>
      <w:r w:rsidRPr="003341C0">
        <w:rPr>
          <w:rFonts w:ascii="Lucida Handwriting" w:hAnsi="Lucida Handwriting" w:cs="Arial"/>
          <w:i/>
          <w:sz w:val="22"/>
          <w:szCs w:val="22"/>
        </w:rPr>
        <w:t>H. J. Davies</w:t>
      </w:r>
      <w:r>
        <w:rPr>
          <w:rFonts w:ascii="Arial" w:hAnsi="Arial" w:cs="Arial"/>
          <w:i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Clerk to the Council</w:t>
      </w:r>
    </w:p>
    <w:p w14:paraId="5425E767" w14:textId="77777777" w:rsidR="00871A70" w:rsidRPr="00E31831" w:rsidRDefault="00871A70" w:rsidP="00871A70">
      <w:pPr>
        <w:jc w:val="center"/>
        <w:rPr>
          <w:rFonts w:ascii="Arial" w:hAnsi="Arial" w:cs="Arial"/>
          <w:b/>
          <w:sz w:val="16"/>
          <w:szCs w:val="16"/>
        </w:rPr>
      </w:pPr>
    </w:p>
    <w:p w14:paraId="4D2B3D19" w14:textId="56F81D28" w:rsidR="00871A70" w:rsidRDefault="00871A70" w:rsidP="00871A7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BUSINESS</w:t>
      </w:r>
    </w:p>
    <w:p w14:paraId="79E49175" w14:textId="77777777" w:rsidR="00022C94" w:rsidRDefault="00022C94" w:rsidP="00871A70">
      <w:pPr>
        <w:jc w:val="center"/>
        <w:rPr>
          <w:rFonts w:ascii="Arial" w:hAnsi="Arial" w:cs="Arial"/>
          <w:b/>
        </w:rPr>
      </w:pPr>
    </w:p>
    <w:p w14:paraId="273260EC" w14:textId="77777777" w:rsidR="0051044C" w:rsidRDefault="0051044C" w:rsidP="00871A70">
      <w:pPr>
        <w:jc w:val="center"/>
        <w:rPr>
          <w:rFonts w:ascii="Arial" w:hAnsi="Arial" w:cs="Arial"/>
          <w:b/>
        </w:rPr>
      </w:pPr>
    </w:p>
    <w:p w14:paraId="2639763A" w14:textId="77777777" w:rsidR="00676EAC" w:rsidRDefault="00676EAC" w:rsidP="00871A70">
      <w:pPr>
        <w:jc w:val="center"/>
        <w:rPr>
          <w:rFonts w:ascii="Arial" w:hAnsi="Arial" w:cs="Arial"/>
          <w:b/>
        </w:rPr>
      </w:pPr>
    </w:p>
    <w:p w14:paraId="2BC73CA0" w14:textId="343E4EE4" w:rsidR="006C5F45" w:rsidRDefault="006C5F45" w:rsidP="006C5F45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Apologies for absence</w:t>
      </w:r>
    </w:p>
    <w:p w14:paraId="711BB487" w14:textId="55654037" w:rsidR="006C5F45" w:rsidRPr="00D2544E" w:rsidRDefault="006C5F45" w:rsidP="00D2544E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To receive declarations of personal interest from Members in accordance with the Council’s Code of Conduct</w:t>
      </w:r>
    </w:p>
    <w:p w14:paraId="138B4BB5" w14:textId="1CA718AA" w:rsidR="006C5F45" w:rsidRDefault="000B5DA0" w:rsidP="006C5F45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6C5F45">
        <w:rPr>
          <w:rFonts w:ascii="Arial" w:hAnsi="Arial" w:cs="Arial"/>
        </w:rPr>
        <w:t>Review actions from previous meeting</w:t>
      </w:r>
      <w:r w:rsidR="00C3554A">
        <w:rPr>
          <w:rFonts w:ascii="Arial" w:hAnsi="Arial" w:cs="Arial"/>
        </w:rPr>
        <w:t xml:space="preserve"> (attached)</w:t>
      </w:r>
    </w:p>
    <w:p w14:paraId="78663CF5" w14:textId="77777777" w:rsidR="006C5F45" w:rsidRDefault="006C5F45" w:rsidP="006C5F45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6C5F45">
        <w:rPr>
          <w:rFonts w:ascii="Arial" w:hAnsi="Arial" w:cs="Arial"/>
        </w:rPr>
        <w:t>Budget</w:t>
      </w:r>
    </w:p>
    <w:p w14:paraId="3188B84B" w14:textId="777F902F" w:rsidR="006A5C51" w:rsidRDefault="006A5C51" w:rsidP="00F07990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Review </w:t>
      </w:r>
      <w:r w:rsidR="00212637">
        <w:rPr>
          <w:rFonts w:ascii="Arial" w:hAnsi="Arial" w:cs="Arial"/>
        </w:rPr>
        <w:t>budget</w:t>
      </w:r>
    </w:p>
    <w:p w14:paraId="46B01004" w14:textId="34C153B1" w:rsidR="00F07990" w:rsidRDefault="00F07990" w:rsidP="006C5F45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Institute building</w:t>
      </w:r>
      <w:r w:rsidR="00C3554A">
        <w:rPr>
          <w:rFonts w:ascii="Arial" w:hAnsi="Arial" w:cs="Arial"/>
        </w:rPr>
        <w:t>:</w:t>
      </w:r>
    </w:p>
    <w:p w14:paraId="6899C566" w14:textId="021E71C0" w:rsidR="00325098" w:rsidRDefault="00745F5D" w:rsidP="00F07990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Damp issues</w:t>
      </w:r>
    </w:p>
    <w:p w14:paraId="333F6CE0" w14:textId="35AC0676" w:rsidR="00C3554A" w:rsidRDefault="00C3554A" w:rsidP="00F07990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Bookings</w:t>
      </w:r>
    </w:p>
    <w:p w14:paraId="10BE4FC9" w14:textId="3E4B1D27" w:rsidR="001F4658" w:rsidRPr="001F4658" w:rsidRDefault="001F4658" w:rsidP="001F4658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Gerallt Davies memorial</w:t>
      </w:r>
    </w:p>
    <w:p w14:paraId="5C210B9A" w14:textId="0B21F789" w:rsidR="00F51B88" w:rsidRDefault="00676EAC" w:rsidP="00822102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Active travel route</w:t>
      </w:r>
    </w:p>
    <w:p w14:paraId="6EF7C144" w14:textId="33032A37" w:rsidR="00395D23" w:rsidRDefault="00395D23" w:rsidP="00822102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Actions from Council meeting 18 January 2024</w:t>
      </w:r>
    </w:p>
    <w:p w14:paraId="02D39021" w14:textId="01F3897A" w:rsidR="00887B95" w:rsidRDefault="00887B95" w:rsidP="00822102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Banking facilities (Cllr S</w:t>
      </w:r>
      <w:r w:rsidR="000115E2">
        <w:rPr>
          <w:rFonts w:ascii="Arial" w:hAnsi="Arial" w:cs="Arial"/>
        </w:rPr>
        <w:t xml:space="preserve"> Lloyd-Janes)</w:t>
      </w:r>
    </w:p>
    <w:p w14:paraId="50D48939" w14:textId="77777777" w:rsidR="00D2544E" w:rsidRPr="00D2544E" w:rsidRDefault="00D2544E" w:rsidP="00D2544E">
      <w:pPr>
        <w:pStyle w:val="ListParagraph"/>
        <w:rPr>
          <w:rFonts w:ascii="Arial" w:hAnsi="Arial" w:cs="Arial"/>
        </w:rPr>
      </w:pPr>
    </w:p>
    <w:p w14:paraId="2EA1D4CD" w14:textId="7F41DB7B" w:rsidR="006C5F45" w:rsidRPr="00F07990" w:rsidRDefault="006C5F45" w:rsidP="00F07990">
      <w:pPr>
        <w:spacing w:line="360" w:lineRule="auto"/>
        <w:rPr>
          <w:rFonts w:ascii="Arial" w:hAnsi="Arial" w:cs="Arial"/>
        </w:rPr>
      </w:pPr>
    </w:p>
    <w:p w14:paraId="37244D1E" w14:textId="77777777" w:rsidR="006C5F45" w:rsidRPr="006C5F45" w:rsidRDefault="006C5F45" w:rsidP="006C5F45">
      <w:pPr>
        <w:spacing w:line="360" w:lineRule="auto"/>
        <w:ind w:left="1080"/>
        <w:rPr>
          <w:rFonts w:ascii="Arial" w:hAnsi="Arial" w:cs="Arial"/>
          <w:sz w:val="8"/>
          <w:szCs w:val="8"/>
        </w:rPr>
      </w:pPr>
    </w:p>
    <w:sectPr w:rsidR="006C5F45" w:rsidRPr="006C5F45" w:rsidSect="00EB4E80">
      <w:footerReference w:type="default" r:id="rId10"/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CEA51" w14:textId="77777777" w:rsidR="009E1755" w:rsidRDefault="009E1755">
      <w:r>
        <w:separator/>
      </w:r>
    </w:p>
  </w:endnote>
  <w:endnote w:type="continuationSeparator" w:id="0">
    <w:p w14:paraId="33098946" w14:textId="77777777" w:rsidR="009E1755" w:rsidRDefault="009E1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altName w:val=" 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39948" w14:textId="6E85E4AF" w:rsidR="0000342C" w:rsidRDefault="000034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27270" w14:textId="77777777" w:rsidR="009E1755" w:rsidRDefault="009E1755">
      <w:r>
        <w:separator/>
      </w:r>
    </w:p>
  </w:footnote>
  <w:footnote w:type="continuationSeparator" w:id="0">
    <w:p w14:paraId="7285F096" w14:textId="77777777" w:rsidR="009E1755" w:rsidRDefault="009E17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014AA"/>
    <w:multiLevelType w:val="hybridMultilevel"/>
    <w:tmpl w:val="A1D2A4BA"/>
    <w:lvl w:ilvl="0" w:tplc="573AC2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6267"/>
    <w:multiLevelType w:val="hybridMultilevel"/>
    <w:tmpl w:val="27DED4D2"/>
    <w:lvl w:ilvl="0" w:tplc="0809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C65953"/>
    <w:multiLevelType w:val="hybridMultilevel"/>
    <w:tmpl w:val="C90434E6"/>
    <w:lvl w:ilvl="0" w:tplc="0809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2E3D9C"/>
    <w:multiLevelType w:val="hybridMultilevel"/>
    <w:tmpl w:val="8EB41B68"/>
    <w:lvl w:ilvl="0" w:tplc="F288FB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46247"/>
    <w:multiLevelType w:val="hybridMultilevel"/>
    <w:tmpl w:val="CCCE72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2143E9"/>
    <w:multiLevelType w:val="hybridMultilevel"/>
    <w:tmpl w:val="1728BE8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2D0651"/>
    <w:multiLevelType w:val="hybridMultilevel"/>
    <w:tmpl w:val="F8DA7740"/>
    <w:lvl w:ilvl="0" w:tplc="7142877C">
      <w:start w:val="1"/>
      <w:numFmt w:val="decimal"/>
      <w:lvlText w:val="%1."/>
      <w:lvlJc w:val="left"/>
      <w:pPr>
        <w:tabs>
          <w:tab w:val="num" w:pos="390"/>
        </w:tabs>
        <w:ind w:left="390" w:hanging="930"/>
      </w:pPr>
      <w:rPr>
        <w:sz w:val="20"/>
        <w:szCs w:val="20"/>
      </w:rPr>
    </w:lvl>
    <w:lvl w:ilvl="1" w:tplc="039CC4C6">
      <w:start w:val="1"/>
      <w:numFmt w:val="lowerLetter"/>
      <w:lvlText w:val="(%2)"/>
      <w:lvlJc w:val="left"/>
      <w:pPr>
        <w:tabs>
          <w:tab w:val="num" w:pos="570"/>
        </w:tabs>
        <w:ind w:left="570" w:hanging="39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566024"/>
    <w:multiLevelType w:val="hybridMultilevel"/>
    <w:tmpl w:val="ED52ECA4"/>
    <w:lvl w:ilvl="0" w:tplc="144E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101DD4"/>
    <w:multiLevelType w:val="hybridMultilevel"/>
    <w:tmpl w:val="F4D404DE"/>
    <w:lvl w:ilvl="0" w:tplc="681C8AC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98CFAA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  <w:iCs w:val="0"/>
        <w:sz w:val="20"/>
        <w:szCs w:val="2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826907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37795396">
    <w:abstractNumId w:val="3"/>
  </w:num>
  <w:num w:numId="3" w16cid:durableId="1548845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7673744">
    <w:abstractNumId w:val="2"/>
  </w:num>
  <w:num w:numId="5" w16cid:durableId="974486112">
    <w:abstractNumId w:val="1"/>
  </w:num>
  <w:num w:numId="6" w16cid:durableId="803935851">
    <w:abstractNumId w:val="5"/>
  </w:num>
  <w:num w:numId="7" w16cid:durableId="1313172996">
    <w:abstractNumId w:val="8"/>
  </w:num>
  <w:num w:numId="8" w16cid:durableId="1659263102">
    <w:abstractNumId w:val="0"/>
  </w:num>
  <w:num w:numId="9" w16cid:durableId="7936698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707"/>
    <w:rsid w:val="0000342C"/>
    <w:rsid w:val="00004EAF"/>
    <w:rsid w:val="00005F0D"/>
    <w:rsid w:val="000115E2"/>
    <w:rsid w:val="00012548"/>
    <w:rsid w:val="00012B34"/>
    <w:rsid w:val="00013928"/>
    <w:rsid w:val="00020000"/>
    <w:rsid w:val="00022C94"/>
    <w:rsid w:val="000623B7"/>
    <w:rsid w:val="000659A3"/>
    <w:rsid w:val="0007270F"/>
    <w:rsid w:val="000765D7"/>
    <w:rsid w:val="000832BF"/>
    <w:rsid w:val="0009551C"/>
    <w:rsid w:val="00095A3D"/>
    <w:rsid w:val="000A42F1"/>
    <w:rsid w:val="000B36C1"/>
    <w:rsid w:val="000B5DA0"/>
    <w:rsid w:val="000C1FBF"/>
    <w:rsid w:val="000C3420"/>
    <w:rsid w:val="000E29D1"/>
    <w:rsid w:val="00105BB6"/>
    <w:rsid w:val="00131D6D"/>
    <w:rsid w:val="00161C54"/>
    <w:rsid w:val="00170420"/>
    <w:rsid w:val="001719AF"/>
    <w:rsid w:val="00185066"/>
    <w:rsid w:val="001A535F"/>
    <w:rsid w:val="001B2EF7"/>
    <w:rsid w:val="001B487E"/>
    <w:rsid w:val="001D7365"/>
    <w:rsid w:val="001E2D8E"/>
    <w:rsid w:val="001E6058"/>
    <w:rsid w:val="001F4658"/>
    <w:rsid w:val="001F7F59"/>
    <w:rsid w:val="00212637"/>
    <w:rsid w:val="0022166C"/>
    <w:rsid w:val="00221C69"/>
    <w:rsid w:val="002272F2"/>
    <w:rsid w:val="002415B4"/>
    <w:rsid w:val="00242ACB"/>
    <w:rsid w:val="002641CA"/>
    <w:rsid w:val="00280149"/>
    <w:rsid w:val="00287152"/>
    <w:rsid w:val="00291E9F"/>
    <w:rsid w:val="00295195"/>
    <w:rsid w:val="00295BFA"/>
    <w:rsid w:val="002A690A"/>
    <w:rsid w:val="002B2D20"/>
    <w:rsid w:val="002D7BCA"/>
    <w:rsid w:val="002F7255"/>
    <w:rsid w:val="0030631A"/>
    <w:rsid w:val="003204A5"/>
    <w:rsid w:val="00325098"/>
    <w:rsid w:val="00327E4D"/>
    <w:rsid w:val="00330F51"/>
    <w:rsid w:val="003341C0"/>
    <w:rsid w:val="003439A4"/>
    <w:rsid w:val="00346835"/>
    <w:rsid w:val="00351317"/>
    <w:rsid w:val="0035499F"/>
    <w:rsid w:val="00356130"/>
    <w:rsid w:val="00360FD5"/>
    <w:rsid w:val="003757C1"/>
    <w:rsid w:val="00385CED"/>
    <w:rsid w:val="00391F63"/>
    <w:rsid w:val="00395D23"/>
    <w:rsid w:val="0039766F"/>
    <w:rsid w:val="00397B31"/>
    <w:rsid w:val="003B12F7"/>
    <w:rsid w:val="003D079A"/>
    <w:rsid w:val="003F1E22"/>
    <w:rsid w:val="003F5258"/>
    <w:rsid w:val="003F55A0"/>
    <w:rsid w:val="00405CE2"/>
    <w:rsid w:val="00414B76"/>
    <w:rsid w:val="0041795D"/>
    <w:rsid w:val="00422592"/>
    <w:rsid w:val="00424246"/>
    <w:rsid w:val="004369C4"/>
    <w:rsid w:val="00445503"/>
    <w:rsid w:val="00447DAA"/>
    <w:rsid w:val="00450727"/>
    <w:rsid w:val="004948FB"/>
    <w:rsid w:val="004A3DAE"/>
    <w:rsid w:val="004A7A8B"/>
    <w:rsid w:val="004B01BF"/>
    <w:rsid w:val="004D6917"/>
    <w:rsid w:val="004E518B"/>
    <w:rsid w:val="004F6D36"/>
    <w:rsid w:val="00505BB8"/>
    <w:rsid w:val="0051044C"/>
    <w:rsid w:val="00512DB0"/>
    <w:rsid w:val="00516D12"/>
    <w:rsid w:val="0052317E"/>
    <w:rsid w:val="0052667B"/>
    <w:rsid w:val="00530E57"/>
    <w:rsid w:val="00563B8B"/>
    <w:rsid w:val="0056630C"/>
    <w:rsid w:val="005758DD"/>
    <w:rsid w:val="0057677F"/>
    <w:rsid w:val="00591E17"/>
    <w:rsid w:val="005939BE"/>
    <w:rsid w:val="005B4367"/>
    <w:rsid w:val="005B5542"/>
    <w:rsid w:val="005D60CE"/>
    <w:rsid w:val="005D6E16"/>
    <w:rsid w:val="00601409"/>
    <w:rsid w:val="006036A6"/>
    <w:rsid w:val="0061238A"/>
    <w:rsid w:val="0062436F"/>
    <w:rsid w:val="00642FCA"/>
    <w:rsid w:val="006566E2"/>
    <w:rsid w:val="0065689A"/>
    <w:rsid w:val="00662A79"/>
    <w:rsid w:val="006633EA"/>
    <w:rsid w:val="00676EAC"/>
    <w:rsid w:val="006817B2"/>
    <w:rsid w:val="00683D4A"/>
    <w:rsid w:val="00684246"/>
    <w:rsid w:val="006A5C51"/>
    <w:rsid w:val="006A75DD"/>
    <w:rsid w:val="006C4C04"/>
    <w:rsid w:val="006C4C75"/>
    <w:rsid w:val="006C5BAF"/>
    <w:rsid w:val="006C5F45"/>
    <w:rsid w:val="006D28B3"/>
    <w:rsid w:val="006D4416"/>
    <w:rsid w:val="006D6B37"/>
    <w:rsid w:val="006E25BA"/>
    <w:rsid w:val="00702817"/>
    <w:rsid w:val="007142E9"/>
    <w:rsid w:val="0073258D"/>
    <w:rsid w:val="00745F5D"/>
    <w:rsid w:val="0075353E"/>
    <w:rsid w:val="0075771E"/>
    <w:rsid w:val="00761D50"/>
    <w:rsid w:val="00781F8D"/>
    <w:rsid w:val="007A7B4E"/>
    <w:rsid w:val="007B2DF1"/>
    <w:rsid w:val="007B7BA1"/>
    <w:rsid w:val="007C1BDF"/>
    <w:rsid w:val="007C3704"/>
    <w:rsid w:val="007D60D4"/>
    <w:rsid w:val="007D6258"/>
    <w:rsid w:val="0081531E"/>
    <w:rsid w:val="00822102"/>
    <w:rsid w:val="00827535"/>
    <w:rsid w:val="00837BDD"/>
    <w:rsid w:val="0084263F"/>
    <w:rsid w:val="0085289E"/>
    <w:rsid w:val="00853EF1"/>
    <w:rsid w:val="00871A70"/>
    <w:rsid w:val="0087384A"/>
    <w:rsid w:val="00887B95"/>
    <w:rsid w:val="008A2FCA"/>
    <w:rsid w:val="008D4462"/>
    <w:rsid w:val="008D476A"/>
    <w:rsid w:val="008F2719"/>
    <w:rsid w:val="00907EAB"/>
    <w:rsid w:val="00911697"/>
    <w:rsid w:val="00924378"/>
    <w:rsid w:val="0093612D"/>
    <w:rsid w:val="009516E6"/>
    <w:rsid w:val="00966605"/>
    <w:rsid w:val="0097361B"/>
    <w:rsid w:val="0097570C"/>
    <w:rsid w:val="00983D9C"/>
    <w:rsid w:val="00984528"/>
    <w:rsid w:val="00985C4D"/>
    <w:rsid w:val="009B0853"/>
    <w:rsid w:val="009C1293"/>
    <w:rsid w:val="009D3A9B"/>
    <w:rsid w:val="009D53C9"/>
    <w:rsid w:val="009E0D88"/>
    <w:rsid w:val="009E1755"/>
    <w:rsid w:val="009E3701"/>
    <w:rsid w:val="00A00352"/>
    <w:rsid w:val="00A01609"/>
    <w:rsid w:val="00A02520"/>
    <w:rsid w:val="00A13CC3"/>
    <w:rsid w:val="00A303D7"/>
    <w:rsid w:val="00A36169"/>
    <w:rsid w:val="00A43FEB"/>
    <w:rsid w:val="00A61A33"/>
    <w:rsid w:val="00A62448"/>
    <w:rsid w:val="00A70799"/>
    <w:rsid w:val="00A709B1"/>
    <w:rsid w:val="00A8188A"/>
    <w:rsid w:val="00A84E8C"/>
    <w:rsid w:val="00A959DB"/>
    <w:rsid w:val="00AA0CEB"/>
    <w:rsid w:val="00AA26DD"/>
    <w:rsid w:val="00AB1A0F"/>
    <w:rsid w:val="00AC3A2B"/>
    <w:rsid w:val="00AD088F"/>
    <w:rsid w:val="00AD398B"/>
    <w:rsid w:val="00AD699E"/>
    <w:rsid w:val="00AE3A40"/>
    <w:rsid w:val="00B05D1B"/>
    <w:rsid w:val="00B10964"/>
    <w:rsid w:val="00B20712"/>
    <w:rsid w:val="00B31645"/>
    <w:rsid w:val="00B57F4D"/>
    <w:rsid w:val="00B800A4"/>
    <w:rsid w:val="00B874FA"/>
    <w:rsid w:val="00BA134F"/>
    <w:rsid w:val="00BA3D9D"/>
    <w:rsid w:val="00BB6F8F"/>
    <w:rsid w:val="00BC1ECF"/>
    <w:rsid w:val="00BC4207"/>
    <w:rsid w:val="00BC6AD6"/>
    <w:rsid w:val="00BC71FF"/>
    <w:rsid w:val="00BD3838"/>
    <w:rsid w:val="00BD4FFA"/>
    <w:rsid w:val="00BE292E"/>
    <w:rsid w:val="00BF1720"/>
    <w:rsid w:val="00C0368D"/>
    <w:rsid w:val="00C03D5C"/>
    <w:rsid w:val="00C16F11"/>
    <w:rsid w:val="00C20CA2"/>
    <w:rsid w:val="00C3554A"/>
    <w:rsid w:val="00C40231"/>
    <w:rsid w:val="00C444CA"/>
    <w:rsid w:val="00C47330"/>
    <w:rsid w:val="00C71D30"/>
    <w:rsid w:val="00C80419"/>
    <w:rsid w:val="00C86FCB"/>
    <w:rsid w:val="00CA474B"/>
    <w:rsid w:val="00CC44F1"/>
    <w:rsid w:val="00CC6C18"/>
    <w:rsid w:val="00CE2711"/>
    <w:rsid w:val="00CE77D5"/>
    <w:rsid w:val="00CF469D"/>
    <w:rsid w:val="00D112FA"/>
    <w:rsid w:val="00D12841"/>
    <w:rsid w:val="00D201AF"/>
    <w:rsid w:val="00D20CAD"/>
    <w:rsid w:val="00D2544E"/>
    <w:rsid w:val="00D33FAE"/>
    <w:rsid w:val="00D51F76"/>
    <w:rsid w:val="00D60340"/>
    <w:rsid w:val="00D63C8B"/>
    <w:rsid w:val="00D7733E"/>
    <w:rsid w:val="00DA467A"/>
    <w:rsid w:val="00DB0F25"/>
    <w:rsid w:val="00DB205C"/>
    <w:rsid w:val="00DC3581"/>
    <w:rsid w:val="00DC7CB1"/>
    <w:rsid w:val="00DD6C3D"/>
    <w:rsid w:val="00DE591E"/>
    <w:rsid w:val="00DF5CE6"/>
    <w:rsid w:val="00DF65C8"/>
    <w:rsid w:val="00E03512"/>
    <w:rsid w:val="00E046E8"/>
    <w:rsid w:val="00E072DC"/>
    <w:rsid w:val="00E305C0"/>
    <w:rsid w:val="00E31831"/>
    <w:rsid w:val="00E3524A"/>
    <w:rsid w:val="00E372F9"/>
    <w:rsid w:val="00E457F1"/>
    <w:rsid w:val="00E50CBD"/>
    <w:rsid w:val="00E53EA7"/>
    <w:rsid w:val="00E57B26"/>
    <w:rsid w:val="00E7465A"/>
    <w:rsid w:val="00E82E27"/>
    <w:rsid w:val="00E9449C"/>
    <w:rsid w:val="00E9771A"/>
    <w:rsid w:val="00EA42DD"/>
    <w:rsid w:val="00EA5CB7"/>
    <w:rsid w:val="00EB3010"/>
    <w:rsid w:val="00EB32F0"/>
    <w:rsid w:val="00EB4E80"/>
    <w:rsid w:val="00EC3707"/>
    <w:rsid w:val="00ED58D0"/>
    <w:rsid w:val="00EF237F"/>
    <w:rsid w:val="00F02D4C"/>
    <w:rsid w:val="00F07990"/>
    <w:rsid w:val="00F10448"/>
    <w:rsid w:val="00F26765"/>
    <w:rsid w:val="00F45A05"/>
    <w:rsid w:val="00F51B88"/>
    <w:rsid w:val="00F53C39"/>
    <w:rsid w:val="00F53E51"/>
    <w:rsid w:val="00F5629A"/>
    <w:rsid w:val="00F653B8"/>
    <w:rsid w:val="00F709AF"/>
    <w:rsid w:val="00F71787"/>
    <w:rsid w:val="00F74D1A"/>
    <w:rsid w:val="00FA4A28"/>
    <w:rsid w:val="00FA6274"/>
    <w:rsid w:val="00FC2882"/>
    <w:rsid w:val="00FC3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7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3B02013"/>
  <w15:docId w15:val="{8D7259EE-C0DD-49D2-9365-03803DA4B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47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372F9"/>
    <w:rPr>
      <w:color w:val="0000FF"/>
      <w:u w:val="single"/>
    </w:rPr>
  </w:style>
  <w:style w:type="paragraph" w:styleId="Header">
    <w:name w:val="header"/>
    <w:basedOn w:val="Normal"/>
    <w:rsid w:val="0000342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0342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8D44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4462"/>
    <w:rPr>
      <w:rFonts w:ascii="Tahoma" w:hAnsi="Tahoma" w:cs="Tahoma"/>
      <w:sz w:val="16"/>
      <w:szCs w:val="16"/>
    </w:rPr>
  </w:style>
  <w:style w:type="paragraph" w:styleId="ListParagraph">
    <w:name w:val="List Paragraph"/>
    <w:aliases w:val="Dot pt,No Spacing1,List Paragraph Char Char Char,Indicator Text,Colorful List - Accent 11,Numbered Para 1,Bullet 1,Bullet Points,MAIN CONTENT,List Paragraph2,Normal numbered,OBC Bullet,List Paragraph12,Bullet Style,F5 List Paragraph,Bull"/>
    <w:basedOn w:val="Normal"/>
    <w:link w:val="ListParagraphChar"/>
    <w:uiPriority w:val="34"/>
    <w:qFormat/>
    <w:rsid w:val="0029519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653B8"/>
    <w:rPr>
      <w:color w:val="605E5C"/>
      <w:shd w:val="clear" w:color="auto" w:fill="E1DFDD"/>
    </w:rPr>
  </w:style>
  <w:style w:type="character" w:customStyle="1" w:styleId="ListParagraphChar">
    <w:name w:val="List Paragraph Char"/>
    <w:aliases w:val="Dot pt Char,No Spacing1 Char,List Paragraph Char Char Char Char,Indicator Text Char,Colorful List - Accent 11 Char,Numbered Para 1 Char,Bullet 1 Char,Bullet Points Char,MAIN CONTENT Char,List Paragraph2 Char,Normal numbered Char"/>
    <w:link w:val="ListParagraph"/>
    <w:uiPriority w:val="34"/>
    <w:qFormat/>
    <w:locked/>
    <w:rsid w:val="006C5F4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lary.davies@pontarddulaistowncouncil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erk\OneDrive\Documents\Council%20work\Special%20Events%20Committee\Agenda%2008%20November%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08 November 22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CYNGOR TRÊF PONTARDDULAIS TOWN COUNCIL</vt:lpstr>
    </vt:vector>
  </TitlesOfParts>
  <Company>.</Company>
  <LinksUpToDate>false</LinksUpToDate>
  <CharactersWithSpaces>857</CharactersWithSpaces>
  <SharedDoc>false</SharedDoc>
  <HLinks>
    <vt:vector size="6" baseType="variant">
      <vt:variant>
        <vt:i4>852075</vt:i4>
      </vt:variant>
      <vt:variant>
        <vt:i4>0</vt:i4>
      </vt:variant>
      <vt:variant>
        <vt:i4>0</vt:i4>
      </vt:variant>
      <vt:variant>
        <vt:i4>5</vt:i4>
      </vt:variant>
      <vt:variant>
        <vt:lpwstr>mailto:pontarddulaistowncouncil@yahoo.co.uk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CYNGOR TRÊF PONTARDDULAIS TOWN COUNCIL</dc:title>
  <dc:subject/>
  <dc:creator>Hilary Davies</dc:creator>
  <cp:keywords/>
  <dc:description/>
  <cp:lastModifiedBy>Clerk - Pontarddulais Town Council</cp:lastModifiedBy>
  <cp:revision>2</cp:revision>
  <cp:lastPrinted>2023-11-07T15:29:00Z</cp:lastPrinted>
  <dcterms:created xsi:type="dcterms:W3CDTF">2024-01-29T10:54:00Z</dcterms:created>
  <dcterms:modified xsi:type="dcterms:W3CDTF">2024-01-29T10:54:00Z</dcterms:modified>
</cp:coreProperties>
</file>