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6C5F45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6C5F45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6C5F45">
        <w:rPr>
          <w:rFonts w:ascii="Arial" w:hAnsi="Arial" w:cs="Arial"/>
          <w:sz w:val="20"/>
          <w:szCs w:val="20"/>
          <w:lang w:val="de-DE"/>
        </w:rPr>
        <w:t>/Gwefan</w:t>
      </w:r>
      <w:r w:rsidRPr="006C5F45">
        <w:rPr>
          <w:rFonts w:ascii="Arial" w:hAnsi="Arial" w:cs="Arial"/>
          <w:sz w:val="20"/>
          <w:szCs w:val="20"/>
          <w:lang w:val="de-DE"/>
        </w:rPr>
        <w:t xml:space="preserve">: </w:t>
      </w:r>
      <w:r w:rsidRPr="006C5F45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6C5F45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2B44E5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845_"/>
          </v:shape>
        </w:pict>
      </w:r>
    </w:p>
    <w:p w14:paraId="518FBE6F" w14:textId="213A4D3B" w:rsidR="00445503" w:rsidRPr="00AD398B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4894">
        <w:rPr>
          <w:rFonts w:ascii="Arial" w:hAnsi="Arial" w:cs="Arial"/>
        </w:rPr>
        <w:t>28</w:t>
      </w:r>
      <w:r w:rsidR="00AD398B" w:rsidRPr="00AD398B">
        <w:rPr>
          <w:rFonts w:ascii="Arial" w:hAnsi="Arial" w:cs="Arial"/>
        </w:rPr>
        <w:t xml:space="preserve"> </w:t>
      </w:r>
      <w:r w:rsidR="00EC4894">
        <w:rPr>
          <w:rFonts w:ascii="Arial" w:hAnsi="Arial" w:cs="Arial"/>
        </w:rPr>
        <w:t>March</w:t>
      </w:r>
      <w:r w:rsidR="00AD398B" w:rsidRPr="00AD398B">
        <w:rPr>
          <w:rFonts w:ascii="Arial" w:hAnsi="Arial" w:cs="Arial"/>
        </w:rPr>
        <w:t xml:space="preserve"> 2024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58C818E5" w14:textId="750ABFA0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MEETING OF THE ESTATES</w:t>
      </w:r>
      <w:r w:rsidR="00C0368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DEVELOPMENT </w:t>
      </w:r>
      <w:r w:rsidR="00C0368D">
        <w:rPr>
          <w:rFonts w:ascii="Arial" w:hAnsi="Arial" w:cs="Arial"/>
          <w:b/>
        </w:rPr>
        <w:t xml:space="preserve">&amp; CULTURE </w:t>
      </w:r>
      <w:r>
        <w:rPr>
          <w:rFonts w:ascii="Arial" w:hAnsi="Arial" w:cs="Arial"/>
          <w:b/>
        </w:rPr>
        <w:t xml:space="preserve">COMMITTEE WILL BE HELD IN THE INSTITUTE ON </w:t>
      </w:r>
      <w:r w:rsidR="00E50CBD">
        <w:rPr>
          <w:rFonts w:ascii="Arial" w:hAnsi="Arial" w:cs="Arial"/>
          <w:b/>
        </w:rPr>
        <w:t>THURS</w:t>
      </w:r>
      <w:r>
        <w:rPr>
          <w:rFonts w:ascii="Arial" w:hAnsi="Arial" w:cs="Arial"/>
          <w:b/>
        </w:rPr>
        <w:t xml:space="preserve">DAY </w:t>
      </w:r>
      <w:r w:rsidR="00EC4894">
        <w:rPr>
          <w:rFonts w:ascii="Arial" w:hAnsi="Arial" w:cs="Arial"/>
          <w:b/>
        </w:rPr>
        <w:t>4</w:t>
      </w:r>
      <w:r w:rsidR="00EC4894" w:rsidRPr="00EC4894">
        <w:rPr>
          <w:rFonts w:ascii="Arial" w:hAnsi="Arial" w:cs="Arial"/>
          <w:b/>
          <w:vertAlign w:val="superscript"/>
        </w:rPr>
        <w:t>th</w:t>
      </w:r>
      <w:r w:rsidR="00EC4894">
        <w:rPr>
          <w:rFonts w:ascii="Arial" w:hAnsi="Arial" w:cs="Arial"/>
          <w:b/>
        </w:rPr>
        <w:t xml:space="preserve"> APRIL</w:t>
      </w:r>
      <w:r w:rsidR="008153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81531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</w:t>
      </w:r>
      <w:r w:rsidR="004A3DA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.00PM</w:t>
      </w:r>
    </w:p>
    <w:p w14:paraId="0F6FEEB9" w14:textId="554F4A0D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5E109C0C" w14:textId="77777777" w:rsidR="00871A70" w:rsidRDefault="00871A70" w:rsidP="00871A70">
      <w:pPr>
        <w:jc w:val="center"/>
        <w:rPr>
          <w:rFonts w:ascii="Arial" w:hAnsi="Arial" w:cs="Arial"/>
          <w:sz w:val="22"/>
          <w:szCs w:val="22"/>
        </w:rPr>
      </w:pPr>
      <w:r w:rsidRPr="003341C0">
        <w:rPr>
          <w:rFonts w:ascii="Lucida Handwriting" w:hAnsi="Lucida Handwriting" w:cs="Arial"/>
          <w:i/>
          <w:sz w:val="22"/>
          <w:szCs w:val="22"/>
        </w:rPr>
        <w:t>H. J. Davies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Clerk to the Council</w:t>
      </w:r>
    </w:p>
    <w:p w14:paraId="5425E767" w14:textId="77777777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4D2B3D19" w14:textId="56F81D28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</w:t>
      </w:r>
    </w:p>
    <w:p w14:paraId="79E49175" w14:textId="77777777" w:rsidR="00022C94" w:rsidRDefault="00022C94" w:rsidP="00871A70">
      <w:pPr>
        <w:jc w:val="center"/>
        <w:rPr>
          <w:rFonts w:ascii="Arial" w:hAnsi="Arial" w:cs="Arial"/>
          <w:b/>
        </w:rPr>
      </w:pPr>
    </w:p>
    <w:p w14:paraId="273260EC" w14:textId="77777777" w:rsidR="0051044C" w:rsidRDefault="0051044C" w:rsidP="00871A70">
      <w:pPr>
        <w:jc w:val="center"/>
        <w:rPr>
          <w:rFonts w:ascii="Arial" w:hAnsi="Arial" w:cs="Arial"/>
          <w:b/>
        </w:rPr>
      </w:pPr>
    </w:p>
    <w:p w14:paraId="2639763A" w14:textId="77777777" w:rsidR="00676EAC" w:rsidRDefault="00676EAC" w:rsidP="00871A70">
      <w:pPr>
        <w:jc w:val="center"/>
        <w:rPr>
          <w:rFonts w:ascii="Arial" w:hAnsi="Arial" w:cs="Arial"/>
          <w:b/>
        </w:rPr>
      </w:pPr>
    </w:p>
    <w:p w14:paraId="2BC73CA0" w14:textId="343E4EE4" w:rsidR="006C5F45" w:rsidRDefault="006C5F45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14:paraId="711BB487" w14:textId="55654037" w:rsidR="006C5F45" w:rsidRPr="00D2544E" w:rsidRDefault="006C5F45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 receive declarations of personal interest from Members in accordance with the Council’s Code of Conduct</w:t>
      </w:r>
    </w:p>
    <w:p w14:paraId="138B4BB5" w14:textId="1CA718AA" w:rsidR="006C5F45" w:rsidRDefault="000B5DA0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C5F45">
        <w:rPr>
          <w:rFonts w:ascii="Arial" w:hAnsi="Arial" w:cs="Arial"/>
        </w:rPr>
        <w:t>Review actions from previous meeting</w:t>
      </w:r>
      <w:r w:rsidR="00C3554A">
        <w:rPr>
          <w:rFonts w:ascii="Arial" w:hAnsi="Arial" w:cs="Arial"/>
        </w:rPr>
        <w:t xml:space="preserve"> (attached)</w:t>
      </w:r>
    </w:p>
    <w:p w14:paraId="3188B84B" w14:textId="3412E11D" w:rsidR="006A5C51" w:rsidRDefault="006C5F45" w:rsidP="003324E0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C5F45">
        <w:rPr>
          <w:rFonts w:ascii="Arial" w:hAnsi="Arial" w:cs="Arial"/>
        </w:rPr>
        <w:t>Budge</w:t>
      </w:r>
      <w:r w:rsidR="0010774E">
        <w:rPr>
          <w:rFonts w:ascii="Arial" w:hAnsi="Arial" w:cs="Arial"/>
        </w:rPr>
        <w:t>t</w:t>
      </w:r>
    </w:p>
    <w:p w14:paraId="46B01004" w14:textId="34C153B1" w:rsidR="00F07990" w:rsidRDefault="00F07990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Institute building</w:t>
      </w:r>
      <w:r w:rsidR="00C3554A">
        <w:rPr>
          <w:rFonts w:ascii="Arial" w:hAnsi="Arial" w:cs="Arial"/>
        </w:rPr>
        <w:t>:</w:t>
      </w:r>
    </w:p>
    <w:p w14:paraId="6899C566" w14:textId="631B1243" w:rsidR="00325098" w:rsidRDefault="00745F5D" w:rsidP="00EC4894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Damp issues</w:t>
      </w:r>
      <w:r w:rsidR="002B44E5">
        <w:rPr>
          <w:rFonts w:ascii="Arial" w:hAnsi="Arial" w:cs="Arial"/>
        </w:rPr>
        <w:t>/troughing</w:t>
      </w:r>
    </w:p>
    <w:p w14:paraId="537435BF" w14:textId="610044EB" w:rsidR="00AF2AF9" w:rsidRDefault="00AF2AF9" w:rsidP="00EC4894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Energy costs</w:t>
      </w:r>
    </w:p>
    <w:p w14:paraId="7A9DEF78" w14:textId="520F695F" w:rsidR="00A62F5A" w:rsidRDefault="00A62F5A" w:rsidP="00EC4894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Heating/radiators</w:t>
      </w:r>
    </w:p>
    <w:p w14:paraId="333F6CE0" w14:textId="6D35628E" w:rsidR="00C3554A" w:rsidRDefault="00C3554A" w:rsidP="00EC4894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Bookings</w:t>
      </w:r>
      <w:r w:rsidR="00976010">
        <w:rPr>
          <w:rFonts w:ascii="Arial" w:hAnsi="Arial" w:cs="Arial"/>
        </w:rPr>
        <w:t xml:space="preserve"> update</w:t>
      </w:r>
    </w:p>
    <w:p w14:paraId="327CAE5D" w14:textId="3067A61A" w:rsidR="000270D2" w:rsidRDefault="002B44E5" w:rsidP="00EC4894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Side alley door</w:t>
      </w:r>
    </w:p>
    <w:p w14:paraId="10BE4FC9" w14:textId="50B10C33" w:rsidR="001F4658" w:rsidRPr="001F4658" w:rsidRDefault="001F4658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Gerallt Davies memorial</w:t>
      </w:r>
      <w:r w:rsidR="00E51FCF">
        <w:rPr>
          <w:rFonts w:ascii="Arial" w:hAnsi="Arial" w:cs="Arial"/>
        </w:rPr>
        <w:t xml:space="preserve"> - update</w:t>
      </w:r>
    </w:p>
    <w:p w14:paraId="5C210B9A" w14:textId="1ED0D1C1" w:rsidR="00F51B88" w:rsidRDefault="00676EAC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Active travel route</w:t>
      </w:r>
      <w:r w:rsidR="0027260C">
        <w:rPr>
          <w:rFonts w:ascii="Arial" w:hAnsi="Arial" w:cs="Arial"/>
        </w:rPr>
        <w:t xml:space="preserve"> - </w:t>
      </w:r>
      <w:r w:rsidR="00E51FCF">
        <w:rPr>
          <w:rFonts w:ascii="Arial" w:hAnsi="Arial" w:cs="Arial"/>
        </w:rPr>
        <w:t>objections</w:t>
      </w:r>
    </w:p>
    <w:p w14:paraId="62877ED8" w14:textId="35B5ACDE" w:rsidR="0027260C" w:rsidRDefault="0027260C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Police room contract</w:t>
      </w:r>
    </w:p>
    <w:p w14:paraId="1DE5874F" w14:textId="68C29C45" w:rsidR="003324E0" w:rsidRDefault="003324E0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Fire Assessment </w:t>
      </w:r>
      <w:r w:rsidR="002D379F">
        <w:rPr>
          <w:rFonts w:ascii="Arial" w:hAnsi="Arial" w:cs="Arial"/>
        </w:rPr>
        <w:t>visit</w:t>
      </w:r>
    </w:p>
    <w:p w14:paraId="39A9A516" w14:textId="65E414C3" w:rsidR="0061319E" w:rsidRDefault="002D379F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61319E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="0061319E">
        <w:rPr>
          <w:rFonts w:ascii="Arial" w:hAnsi="Arial" w:cs="Arial"/>
        </w:rPr>
        <w:t xml:space="preserve"> Beynon emails</w:t>
      </w:r>
      <w:r w:rsidR="00B63991">
        <w:rPr>
          <w:rFonts w:ascii="Arial" w:hAnsi="Arial" w:cs="Arial"/>
        </w:rPr>
        <w:t xml:space="preserve"> x 2 (22/3/24) (attached)</w:t>
      </w:r>
    </w:p>
    <w:p w14:paraId="7D8DF064" w14:textId="2B41F529" w:rsidR="000270D2" w:rsidRDefault="000270D2" w:rsidP="00EC489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Dantwyn Park</w:t>
      </w:r>
    </w:p>
    <w:p w14:paraId="50D48939" w14:textId="77777777" w:rsidR="00D2544E" w:rsidRDefault="00D2544E" w:rsidP="00D2544E">
      <w:pPr>
        <w:pStyle w:val="ListParagraph"/>
        <w:rPr>
          <w:rFonts w:ascii="Arial" w:hAnsi="Arial" w:cs="Arial"/>
        </w:rPr>
      </w:pPr>
    </w:p>
    <w:p w14:paraId="652BE04F" w14:textId="77777777" w:rsidR="00EC4894" w:rsidRDefault="00EC4894" w:rsidP="00D2544E">
      <w:pPr>
        <w:pStyle w:val="ListParagraph"/>
        <w:rPr>
          <w:rFonts w:ascii="Arial" w:hAnsi="Arial" w:cs="Arial"/>
        </w:rPr>
      </w:pPr>
    </w:p>
    <w:p w14:paraId="1228E301" w14:textId="2D0CFDA8" w:rsidR="00EC4894" w:rsidRPr="00D2544E" w:rsidRDefault="00EC4894" w:rsidP="00D2544E">
      <w:pPr>
        <w:pStyle w:val="ListParagraph"/>
        <w:rPr>
          <w:rFonts w:ascii="Arial" w:hAnsi="Arial" w:cs="Arial"/>
        </w:rPr>
      </w:pPr>
    </w:p>
    <w:p w14:paraId="2EA1D4CD" w14:textId="7F41DB7B" w:rsidR="006C5F45" w:rsidRPr="00F07990" w:rsidRDefault="006C5F45" w:rsidP="00F07990">
      <w:pPr>
        <w:spacing w:line="360" w:lineRule="auto"/>
        <w:rPr>
          <w:rFonts w:ascii="Arial" w:hAnsi="Arial" w:cs="Arial"/>
        </w:rPr>
      </w:pPr>
    </w:p>
    <w:p w14:paraId="37244D1E" w14:textId="77777777" w:rsidR="006C5F45" w:rsidRPr="006C5F45" w:rsidRDefault="006C5F45" w:rsidP="006C5F45">
      <w:pPr>
        <w:spacing w:line="360" w:lineRule="auto"/>
        <w:ind w:left="1080"/>
        <w:rPr>
          <w:rFonts w:ascii="Arial" w:hAnsi="Arial" w:cs="Arial"/>
          <w:sz w:val="8"/>
          <w:szCs w:val="8"/>
        </w:rPr>
      </w:pPr>
    </w:p>
    <w:sectPr w:rsidR="006C5F45" w:rsidRPr="006C5F45" w:rsidSect="008166CE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0593" w14:textId="77777777" w:rsidR="008166CE" w:rsidRDefault="008166CE">
      <w:r>
        <w:separator/>
      </w:r>
    </w:p>
  </w:endnote>
  <w:endnote w:type="continuationSeparator" w:id="0">
    <w:p w14:paraId="1C7685F0" w14:textId="77777777" w:rsidR="008166CE" w:rsidRDefault="0081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948" w14:textId="6E85E4AF" w:rsidR="0000342C" w:rsidRDefault="0000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F47D" w14:textId="77777777" w:rsidR="008166CE" w:rsidRDefault="008166CE">
      <w:r>
        <w:separator/>
      </w:r>
    </w:p>
  </w:footnote>
  <w:footnote w:type="continuationSeparator" w:id="0">
    <w:p w14:paraId="7BD353B8" w14:textId="77777777" w:rsidR="008166CE" w:rsidRDefault="0081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4AA"/>
    <w:multiLevelType w:val="hybridMultilevel"/>
    <w:tmpl w:val="A1D2A4BA"/>
    <w:lvl w:ilvl="0" w:tplc="573AC2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267"/>
    <w:multiLevelType w:val="hybridMultilevel"/>
    <w:tmpl w:val="27DED4D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65953"/>
    <w:multiLevelType w:val="hybridMultilevel"/>
    <w:tmpl w:val="C90434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6247"/>
    <w:multiLevelType w:val="hybridMultilevel"/>
    <w:tmpl w:val="CCCE7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143E9"/>
    <w:multiLevelType w:val="hybridMultilevel"/>
    <w:tmpl w:val="1728B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66024"/>
    <w:multiLevelType w:val="hybridMultilevel"/>
    <w:tmpl w:val="ED52ECA4"/>
    <w:lvl w:ilvl="0" w:tplc="144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01DD4"/>
    <w:multiLevelType w:val="hybridMultilevel"/>
    <w:tmpl w:val="F4D404DE"/>
    <w:lvl w:ilvl="0" w:tplc="681C8A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98CFA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3"/>
  </w:num>
  <w:num w:numId="3" w16cid:durableId="154884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673744">
    <w:abstractNumId w:val="2"/>
  </w:num>
  <w:num w:numId="5" w16cid:durableId="974486112">
    <w:abstractNumId w:val="1"/>
  </w:num>
  <w:num w:numId="6" w16cid:durableId="803935851">
    <w:abstractNumId w:val="5"/>
  </w:num>
  <w:num w:numId="7" w16cid:durableId="1313172996">
    <w:abstractNumId w:val="8"/>
  </w:num>
  <w:num w:numId="8" w16cid:durableId="1659263102">
    <w:abstractNumId w:val="0"/>
  </w:num>
  <w:num w:numId="9" w16cid:durableId="793669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05F0D"/>
    <w:rsid w:val="000115E2"/>
    <w:rsid w:val="00012548"/>
    <w:rsid w:val="00012B34"/>
    <w:rsid w:val="00013928"/>
    <w:rsid w:val="00020000"/>
    <w:rsid w:val="00022C94"/>
    <w:rsid w:val="000270D2"/>
    <w:rsid w:val="000623B7"/>
    <w:rsid w:val="000659A3"/>
    <w:rsid w:val="0007270F"/>
    <w:rsid w:val="000765D7"/>
    <w:rsid w:val="000832BF"/>
    <w:rsid w:val="0009551C"/>
    <w:rsid w:val="00095A3D"/>
    <w:rsid w:val="000A42F1"/>
    <w:rsid w:val="000B36C1"/>
    <w:rsid w:val="000B5DA0"/>
    <w:rsid w:val="000C1FBF"/>
    <w:rsid w:val="000C3420"/>
    <w:rsid w:val="000E29D1"/>
    <w:rsid w:val="00105BB6"/>
    <w:rsid w:val="0010774E"/>
    <w:rsid w:val="00131D6D"/>
    <w:rsid w:val="00161C54"/>
    <w:rsid w:val="00170420"/>
    <w:rsid w:val="001719AF"/>
    <w:rsid w:val="00185066"/>
    <w:rsid w:val="001A535F"/>
    <w:rsid w:val="001B2EF7"/>
    <w:rsid w:val="001B487E"/>
    <w:rsid w:val="001D7365"/>
    <w:rsid w:val="001E2D8E"/>
    <w:rsid w:val="001E6058"/>
    <w:rsid w:val="001F4658"/>
    <w:rsid w:val="001F7F59"/>
    <w:rsid w:val="00212637"/>
    <w:rsid w:val="0022166C"/>
    <w:rsid w:val="00221C69"/>
    <w:rsid w:val="002272F2"/>
    <w:rsid w:val="002415B4"/>
    <w:rsid w:val="00242ACB"/>
    <w:rsid w:val="002641CA"/>
    <w:rsid w:val="0027260C"/>
    <w:rsid w:val="00280149"/>
    <w:rsid w:val="00287152"/>
    <w:rsid w:val="00291E9F"/>
    <w:rsid w:val="00295195"/>
    <w:rsid w:val="00295BFA"/>
    <w:rsid w:val="002A690A"/>
    <w:rsid w:val="002B2D20"/>
    <w:rsid w:val="002B44E5"/>
    <w:rsid w:val="002D379F"/>
    <w:rsid w:val="002D7BCA"/>
    <w:rsid w:val="002F7255"/>
    <w:rsid w:val="0030631A"/>
    <w:rsid w:val="003204A5"/>
    <w:rsid w:val="00325098"/>
    <w:rsid w:val="00327E4D"/>
    <w:rsid w:val="00330F51"/>
    <w:rsid w:val="003324E0"/>
    <w:rsid w:val="003341C0"/>
    <w:rsid w:val="003439A4"/>
    <w:rsid w:val="00346835"/>
    <w:rsid w:val="00351317"/>
    <w:rsid w:val="0035499F"/>
    <w:rsid w:val="00356130"/>
    <w:rsid w:val="00360FD5"/>
    <w:rsid w:val="0037568C"/>
    <w:rsid w:val="003757C1"/>
    <w:rsid w:val="00385CED"/>
    <w:rsid w:val="00391F63"/>
    <w:rsid w:val="00395D23"/>
    <w:rsid w:val="0039766F"/>
    <w:rsid w:val="00397B31"/>
    <w:rsid w:val="003B12F7"/>
    <w:rsid w:val="003D079A"/>
    <w:rsid w:val="003F1E22"/>
    <w:rsid w:val="003F5258"/>
    <w:rsid w:val="003F55A0"/>
    <w:rsid w:val="00405CE2"/>
    <w:rsid w:val="00414B76"/>
    <w:rsid w:val="0041795D"/>
    <w:rsid w:val="00422592"/>
    <w:rsid w:val="00424246"/>
    <w:rsid w:val="004369C4"/>
    <w:rsid w:val="00445503"/>
    <w:rsid w:val="00447DAA"/>
    <w:rsid w:val="00450727"/>
    <w:rsid w:val="004948FB"/>
    <w:rsid w:val="004A3DAE"/>
    <w:rsid w:val="004A7A8B"/>
    <w:rsid w:val="004B01BF"/>
    <w:rsid w:val="004D6917"/>
    <w:rsid w:val="004E518B"/>
    <w:rsid w:val="004F6D36"/>
    <w:rsid w:val="00505BB8"/>
    <w:rsid w:val="0051044C"/>
    <w:rsid w:val="00512DB0"/>
    <w:rsid w:val="00516D12"/>
    <w:rsid w:val="0052317E"/>
    <w:rsid w:val="0052667B"/>
    <w:rsid w:val="00530E57"/>
    <w:rsid w:val="00563B8B"/>
    <w:rsid w:val="0056630C"/>
    <w:rsid w:val="005758DD"/>
    <w:rsid w:val="0057677F"/>
    <w:rsid w:val="005806B8"/>
    <w:rsid w:val="00591E17"/>
    <w:rsid w:val="005939BE"/>
    <w:rsid w:val="005B4367"/>
    <w:rsid w:val="005B5542"/>
    <w:rsid w:val="005D60CE"/>
    <w:rsid w:val="005D6E16"/>
    <w:rsid w:val="00601409"/>
    <w:rsid w:val="006036A6"/>
    <w:rsid w:val="0061238A"/>
    <w:rsid w:val="0061319E"/>
    <w:rsid w:val="0062436F"/>
    <w:rsid w:val="00642FCA"/>
    <w:rsid w:val="006566E2"/>
    <w:rsid w:val="0065689A"/>
    <w:rsid w:val="00662A79"/>
    <w:rsid w:val="006633EA"/>
    <w:rsid w:val="00676EAC"/>
    <w:rsid w:val="006817B2"/>
    <w:rsid w:val="00683D4A"/>
    <w:rsid w:val="00684246"/>
    <w:rsid w:val="006A5C51"/>
    <w:rsid w:val="006A75DD"/>
    <w:rsid w:val="006C4C04"/>
    <w:rsid w:val="006C4C75"/>
    <w:rsid w:val="006C5BAF"/>
    <w:rsid w:val="006C5F45"/>
    <w:rsid w:val="006D28B3"/>
    <w:rsid w:val="006D4416"/>
    <w:rsid w:val="006D6B37"/>
    <w:rsid w:val="006E25BA"/>
    <w:rsid w:val="00702817"/>
    <w:rsid w:val="007142E9"/>
    <w:rsid w:val="0073258D"/>
    <w:rsid w:val="00745F5D"/>
    <w:rsid w:val="0075353E"/>
    <w:rsid w:val="0075771E"/>
    <w:rsid w:val="00761D50"/>
    <w:rsid w:val="00781F8D"/>
    <w:rsid w:val="007A7B4E"/>
    <w:rsid w:val="007B2DF1"/>
    <w:rsid w:val="007B7BA1"/>
    <w:rsid w:val="007C1BDF"/>
    <w:rsid w:val="007C3704"/>
    <w:rsid w:val="007D60D4"/>
    <w:rsid w:val="007D6258"/>
    <w:rsid w:val="0081531E"/>
    <w:rsid w:val="008166CE"/>
    <w:rsid w:val="00822102"/>
    <w:rsid w:val="00827535"/>
    <w:rsid w:val="00837BDD"/>
    <w:rsid w:val="0084263F"/>
    <w:rsid w:val="0085289E"/>
    <w:rsid w:val="00853EF1"/>
    <w:rsid w:val="00871A70"/>
    <w:rsid w:val="0087384A"/>
    <w:rsid w:val="00887B95"/>
    <w:rsid w:val="008A2FCA"/>
    <w:rsid w:val="008D4462"/>
    <w:rsid w:val="008D476A"/>
    <w:rsid w:val="008F2719"/>
    <w:rsid w:val="00907EAB"/>
    <w:rsid w:val="00911697"/>
    <w:rsid w:val="00924378"/>
    <w:rsid w:val="0093612D"/>
    <w:rsid w:val="009516E6"/>
    <w:rsid w:val="00966605"/>
    <w:rsid w:val="0097361B"/>
    <w:rsid w:val="0097570C"/>
    <w:rsid w:val="00976010"/>
    <w:rsid w:val="00983D9C"/>
    <w:rsid w:val="00984528"/>
    <w:rsid w:val="00985C4D"/>
    <w:rsid w:val="009B0853"/>
    <w:rsid w:val="009C1293"/>
    <w:rsid w:val="009D3A9B"/>
    <w:rsid w:val="009D53C9"/>
    <w:rsid w:val="009E0D88"/>
    <w:rsid w:val="009E1755"/>
    <w:rsid w:val="009E3701"/>
    <w:rsid w:val="00A00352"/>
    <w:rsid w:val="00A01609"/>
    <w:rsid w:val="00A02520"/>
    <w:rsid w:val="00A13CC3"/>
    <w:rsid w:val="00A303D7"/>
    <w:rsid w:val="00A36169"/>
    <w:rsid w:val="00A43FEB"/>
    <w:rsid w:val="00A61A33"/>
    <w:rsid w:val="00A62448"/>
    <w:rsid w:val="00A62F5A"/>
    <w:rsid w:val="00A70799"/>
    <w:rsid w:val="00A709B1"/>
    <w:rsid w:val="00A8188A"/>
    <w:rsid w:val="00A84E8C"/>
    <w:rsid w:val="00A959DB"/>
    <w:rsid w:val="00AA0CEB"/>
    <w:rsid w:val="00AA26DD"/>
    <w:rsid w:val="00AB1A0F"/>
    <w:rsid w:val="00AC3A2B"/>
    <w:rsid w:val="00AD088F"/>
    <w:rsid w:val="00AD398B"/>
    <w:rsid w:val="00AD699E"/>
    <w:rsid w:val="00AE3A40"/>
    <w:rsid w:val="00AF2AF9"/>
    <w:rsid w:val="00B05D1B"/>
    <w:rsid w:val="00B10964"/>
    <w:rsid w:val="00B20712"/>
    <w:rsid w:val="00B31645"/>
    <w:rsid w:val="00B57F4D"/>
    <w:rsid w:val="00B63991"/>
    <w:rsid w:val="00B800A4"/>
    <w:rsid w:val="00B874FA"/>
    <w:rsid w:val="00BA134F"/>
    <w:rsid w:val="00BA3D9D"/>
    <w:rsid w:val="00BB6F8F"/>
    <w:rsid w:val="00BC1ECF"/>
    <w:rsid w:val="00BC4207"/>
    <w:rsid w:val="00BC6AD6"/>
    <w:rsid w:val="00BC71FF"/>
    <w:rsid w:val="00BD3838"/>
    <w:rsid w:val="00BD4FFA"/>
    <w:rsid w:val="00BE292E"/>
    <w:rsid w:val="00BF1720"/>
    <w:rsid w:val="00C0368D"/>
    <w:rsid w:val="00C03D5C"/>
    <w:rsid w:val="00C16F11"/>
    <w:rsid w:val="00C20CA2"/>
    <w:rsid w:val="00C3554A"/>
    <w:rsid w:val="00C40231"/>
    <w:rsid w:val="00C444CA"/>
    <w:rsid w:val="00C47330"/>
    <w:rsid w:val="00C71D30"/>
    <w:rsid w:val="00C80419"/>
    <w:rsid w:val="00C86FCB"/>
    <w:rsid w:val="00CA474B"/>
    <w:rsid w:val="00CC44F1"/>
    <w:rsid w:val="00CC6C18"/>
    <w:rsid w:val="00CE2711"/>
    <w:rsid w:val="00CE77D5"/>
    <w:rsid w:val="00CF469D"/>
    <w:rsid w:val="00D112FA"/>
    <w:rsid w:val="00D12841"/>
    <w:rsid w:val="00D201AF"/>
    <w:rsid w:val="00D20CAD"/>
    <w:rsid w:val="00D2544E"/>
    <w:rsid w:val="00D33FAE"/>
    <w:rsid w:val="00D51F76"/>
    <w:rsid w:val="00D60340"/>
    <w:rsid w:val="00D63C8B"/>
    <w:rsid w:val="00D7733E"/>
    <w:rsid w:val="00DA467A"/>
    <w:rsid w:val="00DB0F25"/>
    <w:rsid w:val="00DB205C"/>
    <w:rsid w:val="00DC3581"/>
    <w:rsid w:val="00DC7CB1"/>
    <w:rsid w:val="00DD6C3D"/>
    <w:rsid w:val="00DE591E"/>
    <w:rsid w:val="00DF5CE6"/>
    <w:rsid w:val="00DF65C8"/>
    <w:rsid w:val="00E03512"/>
    <w:rsid w:val="00E046E8"/>
    <w:rsid w:val="00E072DC"/>
    <w:rsid w:val="00E305C0"/>
    <w:rsid w:val="00E31831"/>
    <w:rsid w:val="00E3524A"/>
    <w:rsid w:val="00E372F9"/>
    <w:rsid w:val="00E457F1"/>
    <w:rsid w:val="00E50CBD"/>
    <w:rsid w:val="00E51FCF"/>
    <w:rsid w:val="00E53EA7"/>
    <w:rsid w:val="00E57B26"/>
    <w:rsid w:val="00E7465A"/>
    <w:rsid w:val="00E82E27"/>
    <w:rsid w:val="00E9449C"/>
    <w:rsid w:val="00E9771A"/>
    <w:rsid w:val="00EA42DD"/>
    <w:rsid w:val="00EA5CB7"/>
    <w:rsid w:val="00EB3010"/>
    <w:rsid w:val="00EB32F0"/>
    <w:rsid w:val="00EB4E80"/>
    <w:rsid w:val="00EC3707"/>
    <w:rsid w:val="00EC4894"/>
    <w:rsid w:val="00EC7DDF"/>
    <w:rsid w:val="00ED58D0"/>
    <w:rsid w:val="00EF237F"/>
    <w:rsid w:val="00F02D4C"/>
    <w:rsid w:val="00F07990"/>
    <w:rsid w:val="00F10448"/>
    <w:rsid w:val="00F26765"/>
    <w:rsid w:val="00F45A05"/>
    <w:rsid w:val="00F51B88"/>
    <w:rsid w:val="00F53C39"/>
    <w:rsid w:val="00F53E51"/>
    <w:rsid w:val="00F5629A"/>
    <w:rsid w:val="00F653B8"/>
    <w:rsid w:val="00F709AF"/>
    <w:rsid w:val="00F71787"/>
    <w:rsid w:val="00F74D1A"/>
    <w:rsid w:val="00FA4A28"/>
    <w:rsid w:val="00FA6274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6C5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ilary.davies@pontarddulais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27</TotalTime>
  <Pages>1</Pages>
  <Words>132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944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17</cp:revision>
  <cp:lastPrinted>2023-11-07T15:29:00Z</cp:lastPrinted>
  <dcterms:created xsi:type="dcterms:W3CDTF">2024-03-20T11:49:00Z</dcterms:created>
  <dcterms:modified xsi:type="dcterms:W3CDTF">2024-03-28T13:08:00Z</dcterms:modified>
</cp:coreProperties>
</file>